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6296"/>
      </w:tblGrid>
      <w:tr w:rsidR="008311BC" w:rsidRPr="00FB6722" w:rsidTr="002441F9">
        <w:tc>
          <w:tcPr>
            <w:tcW w:w="3227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rPr>
                <w:rFonts w:ascii="Arial Narrow" w:hAnsi="Arial Narrow" w:cs="Arial"/>
                <w:smallCaps/>
                <w:spacing w:val="34"/>
                <w:sz w:val="24"/>
              </w:rPr>
            </w:pPr>
            <w:bookmarkStart w:id="0" w:name="_GoBack"/>
            <w:bookmarkEnd w:id="0"/>
            <w:r w:rsidRPr="00FB6722">
              <w:rPr>
                <w:rFonts w:ascii="Arial Narrow" w:hAnsi="Arial Narrow" w:cs="Arial"/>
                <w:smallCaps/>
                <w:spacing w:val="34"/>
                <w:sz w:val="24"/>
              </w:rPr>
              <w:t>ZATWIERDZAM</w:t>
            </w:r>
          </w:p>
        </w:tc>
        <w:tc>
          <w:tcPr>
            <w:tcW w:w="6296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jc w:val="right"/>
              <w:rPr>
                <w:rFonts w:ascii="Arial Narrow" w:hAnsi="Arial Narrow" w:cs="Arial"/>
                <w:b w:val="0"/>
                <w:sz w:val="24"/>
              </w:rPr>
            </w:pPr>
            <w:r w:rsidRPr="00FB6722">
              <w:rPr>
                <w:rFonts w:ascii="Arial Narrow" w:hAnsi="Arial Narrow" w:cs="Arial"/>
                <w:b w:val="0"/>
                <w:sz w:val="24"/>
              </w:rPr>
              <w:t xml:space="preserve">Warszawa,        </w:t>
            </w:r>
            <w:r w:rsidR="00FB6722">
              <w:rPr>
                <w:rFonts w:ascii="Arial Narrow" w:hAnsi="Arial Narrow" w:cs="Arial"/>
                <w:b w:val="0"/>
                <w:sz w:val="24"/>
              </w:rPr>
              <w:t xml:space="preserve">stycznia 2017 </w:t>
            </w:r>
            <w:r w:rsidRPr="00FB6722">
              <w:rPr>
                <w:rFonts w:ascii="Arial Narrow" w:hAnsi="Arial Narrow" w:cs="Arial"/>
                <w:b w:val="0"/>
                <w:sz w:val="24"/>
              </w:rPr>
              <w:t xml:space="preserve"> r.</w:t>
            </w:r>
          </w:p>
        </w:tc>
      </w:tr>
      <w:tr w:rsidR="008311BC" w:rsidRPr="00FB6722" w:rsidTr="002441F9">
        <w:tc>
          <w:tcPr>
            <w:tcW w:w="3227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sz w:val="24"/>
              </w:rPr>
            </w:pPr>
          </w:p>
          <w:p w:rsidR="00663874" w:rsidRPr="00FB6722" w:rsidRDefault="00663874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sz w:val="24"/>
              </w:rPr>
            </w:pPr>
          </w:p>
          <w:p w:rsidR="00663874" w:rsidRPr="00FB6722" w:rsidRDefault="00663874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sz w:val="24"/>
              </w:rPr>
            </w:pPr>
          </w:p>
          <w:p w:rsidR="00663874" w:rsidRPr="00FB6722" w:rsidRDefault="00663874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sz w:val="24"/>
              </w:rPr>
            </w:pPr>
          </w:p>
          <w:p w:rsidR="00663874" w:rsidRPr="00FB6722" w:rsidRDefault="00663874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sz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jc w:val="left"/>
              <w:rPr>
                <w:rFonts w:ascii="Arial Narrow" w:hAnsi="Arial Narrow" w:cs="Arial"/>
                <w:sz w:val="24"/>
              </w:rPr>
            </w:pPr>
          </w:p>
        </w:tc>
      </w:tr>
      <w:tr w:rsidR="008311BC" w:rsidRPr="00FB6722" w:rsidTr="002441F9">
        <w:tc>
          <w:tcPr>
            <w:tcW w:w="3227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i/>
                <w:sz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jc w:val="left"/>
              <w:rPr>
                <w:rFonts w:ascii="Arial Narrow" w:hAnsi="Arial Narrow" w:cs="Arial"/>
                <w:sz w:val="24"/>
              </w:rPr>
            </w:pPr>
          </w:p>
        </w:tc>
      </w:tr>
    </w:tbl>
    <w:p w:rsidR="00C85C43" w:rsidRPr="00FB6722" w:rsidRDefault="00C85C43" w:rsidP="00FB6722">
      <w:pPr>
        <w:pStyle w:val="Tekstpodstawowy"/>
        <w:spacing w:line="276" w:lineRule="auto"/>
        <w:rPr>
          <w:rFonts w:ascii="Arial Narrow" w:hAnsi="Arial Narrow" w:cs="Arial"/>
          <w:b/>
          <w:sz w:val="24"/>
        </w:rPr>
      </w:pPr>
    </w:p>
    <w:p w:rsidR="00523A5C" w:rsidRPr="00FB6722" w:rsidRDefault="00523A5C" w:rsidP="00FB6722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R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E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G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U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L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A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M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I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N</w:t>
      </w:r>
    </w:p>
    <w:p w:rsidR="00523A5C" w:rsidRPr="00FB6722" w:rsidRDefault="00523A5C" w:rsidP="00FB6722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X</w:t>
      </w:r>
      <w:r w:rsidR="008311BC" w:rsidRPr="00FB6722">
        <w:rPr>
          <w:rFonts w:ascii="Arial Narrow" w:hAnsi="Arial Narrow" w:cs="Arial"/>
          <w:b/>
          <w:sz w:val="24"/>
        </w:rPr>
        <w:t>IX</w:t>
      </w:r>
      <w:r w:rsidRPr="00FB6722">
        <w:rPr>
          <w:rFonts w:ascii="Arial Narrow" w:hAnsi="Arial Narrow" w:cs="Arial"/>
          <w:b/>
          <w:sz w:val="24"/>
        </w:rPr>
        <w:t xml:space="preserve"> edycji Ogólnopolskiego Konkursu Plastycznego </w:t>
      </w:r>
      <w:r w:rsidR="00D24E90" w:rsidRPr="00FB6722">
        <w:rPr>
          <w:rFonts w:ascii="Arial Narrow" w:hAnsi="Arial Narrow" w:cs="Arial"/>
          <w:b/>
          <w:sz w:val="24"/>
        </w:rPr>
        <w:br/>
      </w:r>
      <w:r w:rsidRPr="00FB6722">
        <w:rPr>
          <w:rFonts w:ascii="Arial Narrow" w:hAnsi="Arial Narrow" w:cs="Arial"/>
          <w:b/>
          <w:sz w:val="24"/>
        </w:rPr>
        <w:t xml:space="preserve">dla </w:t>
      </w:r>
      <w:r w:rsidR="000174F5" w:rsidRPr="00FB6722">
        <w:rPr>
          <w:rFonts w:ascii="Arial Narrow" w:hAnsi="Arial Narrow" w:cs="Arial"/>
          <w:b/>
          <w:sz w:val="24"/>
        </w:rPr>
        <w:t>D</w:t>
      </w:r>
      <w:r w:rsidRPr="00FB6722">
        <w:rPr>
          <w:rFonts w:ascii="Arial Narrow" w:hAnsi="Arial Narrow" w:cs="Arial"/>
          <w:b/>
          <w:sz w:val="24"/>
        </w:rPr>
        <w:t xml:space="preserve">zieci i </w:t>
      </w:r>
      <w:r w:rsidR="000174F5" w:rsidRPr="00FB6722">
        <w:rPr>
          <w:rFonts w:ascii="Arial Narrow" w:hAnsi="Arial Narrow" w:cs="Arial"/>
          <w:b/>
          <w:sz w:val="24"/>
        </w:rPr>
        <w:t>M</w:t>
      </w:r>
      <w:r w:rsidRPr="00FB6722">
        <w:rPr>
          <w:rFonts w:ascii="Arial Narrow" w:hAnsi="Arial Narrow" w:cs="Arial"/>
          <w:b/>
          <w:sz w:val="24"/>
        </w:rPr>
        <w:t>łodzieży</w:t>
      </w:r>
      <w:r w:rsidR="00F348AB" w:rsidRPr="00FB6722">
        <w:rPr>
          <w:rFonts w:ascii="Arial Narrow" w:hAnsi="Arial Narrow" w:cs="Arial"/>
          <w:b/>
          <w:sz w:val="24"/>
        </w:rPr>
        <w:t xml:space="preserve"> 201</w:t>
      </w:r>
      <w:r w:rsidR="008311BC" w:rsidRPr="00FB6722">
        <w:rPr>
          <w:rFonts w:ascii="Arial Narrow" w:hAnsi="Arial Narrow" w:cs="Arial"/>
          <w:b/>
          <w:sz w:val="24"/>
        </w:rPr>
        <w:t>7</w:t>
      </w:r>
      <w:r w:rsidR="00F348AB" w:rsidRPr="00FB6722">
        <w:rPr>
          <w:rFonts w:ascii="Arial Narrow" w:hAnsi="Arial Narrow" w:cs="Arial"/>
          <w:b/>
          <w:sz w:val="24"/>
        </w:rPr>
        <w:t xml:space="preserve"> </w:t>
      </w:r>
      <w:r w:rsidRPr="00FB6722">
        <w:rPr>
          <w:rFonts w:ascii="Arial Narrow" w:hAnsi="Arial Narrow" w:cs="Arial"/>
          <w:b/>
          <w:sz w:val="24"/>
        </w:rPr>
        <w:t>pod hasłem</w:t>
      </w:r>
    </w:p>
    <w:p w:rsidR="00224630" w:rsidRPr="00FB6722" w:rsidRDefault="00224630" w:rsidP="00FB6722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„</w:t>
      </w:r>
      <w:r w:rsidR="005E61FC" w:rsidRPr="00FB6722">
        <w:rPr>
          <w:rFonts w:ascii="Arial Narrow" w:hAnsi="Arial Narrow" w:cs="Arial"/>
          <w:b/>
          <w:sz w:val="24"/>
        </w:rPr>
        <w:t xml:space="preserve">25 lat </w:t>
      </w:r>
      <w:r w:rsidR="008311BC" w:rsidRPr="00FB6722">
        <w:rPr>
          <w:rFonts w:ascii="Arial Narrow" w:hAnsi="Arial Narrow" w:cs="Arial"/>
          <w:b/>
          <w:sz w:val="24"/>
        </w:rPr>
        <w:t>PSP – Profesjonalni, S</w:t>
      </w:r>
      <w:r w:rsidR="00894007" w:rsidRPr="00FB6722">
        <w:rPr>
          <w:rFonts w:ascii="Arial Narrow" w:hAnsi="Arial Narrow" w:cs="Arial"/>
          <w:b/>
          <w:sz w:val="24"/>
        </w:rPr>
        <w:t>prawni</w:t>
      </w:r>
      <w:r w:rsidR="008311BC" w:rsidRPr="00FB6722">
        <w:rPr>
          <w:rFonts w:ascii="Arial Narrow" w:hAnsi="Arial Narrow" w:cs="Arial"/>
          <w:b/>
          <w:sz w:val="24"/>
        </w:rPr>
        <w:t>, P</w:t>
      </w:r>
      <w:r w:rsidR="00894007" w:rsidRPr="00FB6722">
        <w:rPr>
          <w:rFonts w:ascii="Arial Narrow" w:hAnsi="Arial Narrow" w:cs="Arial"/>
          <w:b/>
          <w:sz w:val="24"/>
        </w:rPr>
        <w:t>omocni</w:t>
      </w:r>
      <w:r w:rsidR="008311BC" w:rsidRPr="00FB6722">
        <w:rPr>
          <w:rFonts w:ascii="Arial Narrow" w:hAnsi="Arial Narrow" w:cs="Arial"/>
          <w:b/>
          <w:sz w:val="24"/>
        </w:rPr>
        <w:t>”</w:t>
      </w:r>
    </w:p>
    <w:p w:rsidR="00001D64" w:rsidRPr="00FB6722" w:rsidRDefault="00001D64" w:rsidP="00FB6722">
      <w:pPr>
        <w:pStyle w:val="Tekstpodstawowy"/>
        <w:spacing w:line="276" w:lineRule="auto"/>
        <w:ind w:left="720" w:hanging="360"/>
        <w:jc w:val="both"/>
        <w:rPr>
          <w:rFonts w:ascii="Arial Narrow" w:hAnsi="Arial Narrow" w:cs="Arial"/>
          <w:sz w:val="24"/>
        </w:rPr>
      </w:pPr>
    </w:p>
    <w:p w:rsidR="0088003F" w:rsidRPr="00FB6722" w:rsidRDefault="00523A5C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Organizatorem </w:t>
      </w:r>
      <w:r w:rsidR="004F3650" w:rsidRPr="00FB6722">
        <w:rPr>
          <w:rFonts w:ascii="Arial Narrow" w:hAnsi="Arial Narrow" w:cs="Arial"/>
          <w:sz w:val="24"/>
        </w:rPr>
        <w:t xml:space="preserve">Ogólnopolskiego Konkursu Plastycznego dla </w:t>
      </w:r>
      <w:r w:rsidR="00DB1917" w:rsidRPr="00FB6722">
        <w:rPr>
          <w:rFonts w:ascii="Arial Narrow" w:hAnsi="Arial Narrow" w:cs="Arial"/>
          <w:sz w:val="24"/>
        </w:rPr>
        <w:t>D</w:t>
      </w:r>
      <w:r w:rsidR="004F3650" w:rsidRPr="00FB6722">
        <w:rPr>
          <w:rFonts w:ascii="Arial Narrow" w:hAnsi="Arial Narrow" w:cs="Arial"/>
          <w:sz w:val="24"/>
        </w:rPr>
        <w:t xml:space="preserve">zieci i </w:t>
      </w:r>
      <w:r w:rsidR="00DB1917" w:rsidRPr="00FB6722">
        <w:rPr>
          <w:rFonts w:ascii="Arial Narrow" w:hAnsi="Arial Narrow" w:cs="Arial"/>
          <w:sz w:val="24"/>
        </w:rPr>
        <w:t>M</w:t>
      </w:r>
      <w:r w:rsidR="004F3650" w:rsidRPr="00FB6722">
        <w:rPr>
          <w:rFonts w:ascii="Arial Narrow" w:hAnsi="Arial Narrow" w:cs="Arial"/>
          <w:sz w:val="24"/>
        </w:rPr>
        <w:t>łodzieży (zwan</w:t>
      </w:r>
      <w:r w:rsidR="00663874" w:rsidRPr="00FB6722">
        <w:rPr>
          <w:rFonts w:ascii="Arial Narrow" w:hAnsi="Arial Narrow" w:cs="Arial"/>
          <w:sz w:val="24"/>
        </w:rPr>
        <w:t>ego</w:t>
      </w:r>
      <w:r w:rsidR="004F3650" w:rsidRPr="00FB6722">
        <w:rPr>
          <w:rFonts w:ascii="Arial Narrow" w:hAnsi="Arial Narrow" w:cs="Arial"/>
          <w:sz w:val="24"/>
        </w:rPr>
        <w:t xml:space="preserve"> dalej </w:t>
      </w:r>
      <w:r w:rsidR="00CF4D60" w:rsidRPr="00FB6722">
        <w:rPr>
          <w:rFonts w:ascii="Arial Narrow" w:hAnsi="Arial Narrow" w:cs="Arial"/>
          <w:sz w:val="24"/>
        </w:rPr>
        <w:t>K</w:t>
      </w:r>
      <w:r w:rsidR="004F3650" w:rsidRPr="00FB6722">
        <w:rPr>
          <w:rFonts w:ascii="Arial Narrow" w:hAnsi="Arial Narrow" w:cs="Arial"/>
          <w:sz w:val="24"/>
        </w:rPr>
        <w:t xml:space="preserve">onkursem) </w:t>
      </w:r>
      <w:r w:rsidRPr="00FB6722">
        <w:rPr>
          <w:rFonts w:ascii="Arial Narrow" w:hAnsi="Arial Narrow" w:cs="Arial"/>
          <w:sz w:val="24"/>
        </w:rPr>
        <w:t>jest Komenda</w:t>
      </w:r>
      <w:r w:rsidR="0090789D" w:rsidRPr="00FB6722">
        <w:rPr>
          <w:rFonts w:ascii="Arial Narrow" w:hAnsi="Arial Narrow" w:cs="Arial"/>
          <w:sz w:val="24"/>
        </w:rPr>
        <w:t>nt</w:t>
      </w:r>
      <w:r w:rsidRPr="00FB6722">
        <w:rPr>
          <w:rFonts w:ascii="Arial Narrow" w:hAnsi="Arial Narrow" w:cs="Arial"/>
          <w:sz w:val="24"/>
        </w:rPr>
        <w:t xml:space="preserve"> Główn</w:t>
      </w:r>
      <w:r w:rsidR="0090789D" w:rsidRPr="00FB6722">
        <w:rPr>
          <w:rFonts w:ascii="Arial Narrow" w:hAnsi="Arial Narrow" w:cs="Arial"/>
          <w:sz w:val="24"/>
        </w:rPr>
        <w:t>y</w:t>
      </w:r>
      <w:r w:rsidRPr="00FB6722">
        <w:rPr>
          <w:rFonts w:ascii="Arial Narrow" w:hAnsi="Arial Narrow" w:cs="Arial"/>
          <w:sz w:val="24"/>
        </w:rPr>
        <w:t xml:space="preserve"> Państwowej Straży Pożarnej</w:t>
      </w:r>
      <w:r w:rsidR="00881371" w:rsidRPr="00FB6722">
        <w:rPr>
          <w:rFonts w:ascii="Arial Narrow" w:hAnsi="Arial Narrow" w:cs="Arial"/>
          <w:sz w:val="24"/>
        </w:rPr>
        <w:t xml:space="preserve"> -</w:t>
      </w:r>
      <w:r w:rsidR="004F3650" w:rsidRPr="00FB6722">
        <w:rPr>
          <w:rFonts w:ascii="Arial Narrow" w:hAnsi="Arial Narrow" w:cs="Arial"/>
          <w:sz w:val="24"/>
        </w:rPr>
        <w:t xml:space="preserve"> Szef Obrony Cywilnej Kraju, </w:t>
      </w:r>
      <w:r w:rsidR="00577AF2" w:rsidRPr="00FB6722">
        <w:rPr>
          <w:rFonts w:ascii="Arial Narrow" w:hAnsi="Arial Narrow" w:cs="Arial"/>
          <w:sz w:val="24"/>
        </w:rPr>
        <w:t>we</w:t>
      </w:r>
      <w:r w:rsidRPr="00FB6722">
        <w:rPr>
          <w:rFonts w:ascii="Arial Narrow" w:hAnsi="Arial Narrow" w:cs="Arial"/>
          <w:sz w:val="24"/>
        </w:rPr>
        <w:t xml:space="preserve"> współpracy z </w:t>
      </w:r>
      <w:r w:rsidR="0088003F" w:rsidRPr="00FB6722">
        <w:rPr>
          <w:rFonts w:ascii="Arial Narrow" w:hAnsi="Arial Narrow" w:cs="Arial"/>
          <w:sz w:val="24"/>
        </w:rPr>
        <w:t>w</w:t>
      </w:r>
      <w:r w:rsidRPr="00FB6722">
        <w:rPr>
          <w:rFonts w:ascii="Arial Narrow" w:hAnsi="Arial Narrow" w:cs="Arial"/>
          <w:sz w:val="24"/>
        </w:rPr>
        <w:t>ydziałami</w:t>
      </w:r>
      <w:r w:rsidR="006E69DD" w:rsidRPr="00FB6722">
        <w:rPr>
          <w:rFonts w:ascii="Arial Narrow" w:hAnsi="Arial Narrow" w:cs="Arial"/>
          <w:sz w:val="24"/>
        </w:rPr>
        <w:t xml:space="preserve"> </w:t>
      </w:r>
      <w:r w:rsidR="0088003F" w:rsidRPr="00FB6722">
        <w:rPr>
          <w:rFonts w:ascii="Arial Narrow" w:hAnsi="Arial Narrow" w:cs="Arial"/>
          <w:sz w:val="24"/>
        </w:rPr>
        <w:t>ds. b</w:t>
      </w:r>
      <w:r w:rsidR="006E69DD" w:rsidRPr="00FB6722">
        <w:rPr>
          <w:rFonts w:ascii="Arial Narrow" w:hAnsi="Arial Narrow" w:cs="Arial"/>
          <w:sz w:val="24"/>
        </w:rPr>
        <w:t>ezpieczeństwa i</w:t>
      </w:r>
      <w:r w:rsidR="0088003F" w:rsidRPr="00FB6722">
        <w:rPr>
          <w:rFonts w:ascii="Arial Narrow" w:hAnsi="Arial Narrow" w:cs="Arial"/>
          <w:sz w:val="24"/>
        </w:rPr>
        <w:t xml:space="preserve"> z</w:t>
      </w:r>
      <w:r w:rsidRPr="00FB6722">
        <w:rPr>
          <w:rFonts w:ascii="Arial Narrow" w:hAnsi="Arial Narrow" w:cs="Arial"/>
          <w:sz w:val="24"/>
        </w:rPr>
        <w:t>arządzan</w:t>
      </w:r>
      <w:r w:rsidR="0088003F" w:rsidRPr="00FB6722">
        <w:rPr>
          <w:rFonts w:ascii="Arial Narrow" w:hAnsi="Arial Narrow" w:cs="Arial"/>
          <w:sz w:val="24"/>
        </w:rPr>
        <w:t>ia kryzysowego urzędów w</w:t>
      </w:r>
      <w:r w:rsidRPr="00FB6722">
        <w:rPr>
          <w:rFonts w:ascii="Arial Narrow" w:hAnsi="Arial Narrow" w:cs="Arial"/>
          <w:sz w:val="24"/>
        </w:rPr>
        <w:t xml:space="preserve">ojewódzkich. </w:t>
      </w:r>
    </w:p>
    <w:p w:rsidR="0088003F" w:rsidRPr="00FB6722" w:rsidRDefault="00F2319B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Adres Organizatora: </w:t>
      </w:r>
    </w:p>
    <w:p w:rsidR="0088003F" w:rsidRPr="00FB6722" w:rsidRDefault="00F2319B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Komenda Główna Państwowej Straży Pożarnej, </w:t>
      </w:r>
    </w:p>
    <w:p w:rsidR="008311BC" w:rsidRPr="00FB6722" w:rsidRDefault="00F2319B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ul. Podchorążych 38, 00-463 Warszawa.</w:t>
      </w:r>
    </w:p>
    <w:p w:rsidR="008311BC" w:rsidRPr="00FB6722" w:rsidRDefault="0051613E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Koordynator</w:t>
      </w:r>
      <w:r w:rsidR="008311BC" w:rsidRPr="00FB6722">
        <w:rPr>
          <w:rFonts w:ascii="Arial Narrow" w:hAnsi="Arial Narrow" w:cs="Arial"/>
          <w:sz w:val="24"/>
        </w:rPr>
        <w:t>em Konkursu</w:t>
      </w:r>
      <w:r w:rsidRPr="00FB6722">
        <w:rPr>
          <w:rFonts w:ascii="Arial Narrow" w:hAnsi="Arial Narrow" w:cs="Arial"/>
          <w:sz w:val="24"/>
        </w:rPr>
        <w:t xml:space="preserve"> w imieniu Organizatora</w:t>
      </w:r>
      <w:r w:rsidR="008311BC" w:rsidRPr="00FB6722">
        <w:rPr>
          <w:rFonts w:ascii="Arial Narrow" w:hAnsi="Arial Narrow" w:cs="Arial"/>
          <w:sz w:val="24"/>
        </w:rPr>
        <w:t xml:space="preserve"> jest</w:t>
      </w:r>
      <w:r w:rsidR="00F2319B" w:rsidRPr="00FB6722">
        <w:rPr>
          <w:rFonts w:ascii="Arial Narrow" w:hAnsi="Arial Narrow" w:cs="Arial"/>
          <w:sz w:val="24"/>
        </w:rPr>
        <w:t xml:space="preserve"> Wydział </w:t>
      </w:r>
      <w:r w:rsidR="008311BC" w:rsidRPr="00FB6722">
        <w:rPr>
          <w:rFonts w:ascii="Arial Narrow" w:hAnsi="Arial Narrow" w:cs="Arial"/>
          <w:sz w:val="24"/>
        </w:rPr>
        <w:t>Prewencji Społecznej w Ga</w:t>
      </w:r>
      <w:r w:rsidR="005E61FC" w:rsidRPr="00FB6722">
        <w:rPr>
          <w:rFonts w:ascii="Arial Narrow" w:hAnsi="Arial Narrow" w:cs="Arial"/>
          <w:sz w:val="24"/>
        </w:rPr>
        <w:t>binecie Komendanta Głównego,</w:t>
      </w:r>
      <w:r w:rsidR="008311BC" w:rsidRPr="00FB6722">
        <w:rPr>
          <w:rFonts w:ascii="Arial Narrow" w:hAnsi="Arial Narrow" w:cs="Arial"/>
          <w:sz w:val="24"/>
        </w:rPr>
        <w:t xml:space="preserve"> tel</w:t>
      </w:r>
      <w:r w:rsidR="005E61FC" w:rsidRPr="00FB6722">
        <w:rPr>
          <w:rFonts w:ascii="Arial Narrow" w:hAnsi="Arial Narrow" w:cs="Arial"/>
          <w:sz w:val="24"/>
        </w:rPr>
        <w:t>. 22 5233962, 22 52331</w:t>
      </w:r>
      <w:r w:rsidR="008311BC" w:rsidRPr="00FB6722">
        <w:rPr>
          <w:rFonts w:ascii="Arial Narrow" w:hAnsi="Arial Narrow" w:cs="Arial"/>
          <w:sz w:val="24"/>
        </w:rPr>
        <w:t>10</w:t>
      </w:r>
      <w:r w:rsidR="00D71B00" w:rsidRPr="00FB6722">
        <w:rPr>
          <w:rFonts w:ascii="Arial Narrow" w:hAnsi="Arial Narrow" w:cs="Arial"/>
          <w:sz w:val="24"/>
        </w:rPr>
        <w:t>, e-mail:</w:t>
      </w:r>
      <w:r w:rsidR="008311BC" w:rsidRPr="00FB6722">
        <w:rPr>
          <w:rFonts w:ascii="Arial Narrow" w:hAnsi="Arial Narrow" w:cs="Arial"/>
          <w:sz w:val="24"/>
        </w:rPr>
        <w:t xml:space="preserve"> </w:t>
      </w:r>
      <w:hyperlink r:id="rId8" w:history="1">
        <w:r w:rsidR="00C85C43" w:rsidRPr="00FB6722">
          <w:rPr>
            <w:rStyle w:val="Hipercze"/>
            <w:rFonts w:ascii="Arial Narrow" w:hAnsi="Arial Narrow" w:cs="Arial"/>
            <w:color w:val="auto"/>
            <w:sz w:val="24"/>
          </w:rPr>
          <w:t>ekrasniewska@kgpsp.gov.pl</w:t>
        </w:r>
      </w:hyperlink>
      <w:r w:rsidR="00EA1232">
        <w:rPr>
          <w:rFonts w:ascii="Arial Narrow" w:hAnsi="Arial Narrow" w:cs="Arial"/>
          <w:sz w:val="24"/>
          <w:lang w:val="pl-PL"/>
        </w:rPr>
        <w:t>.</w:t>
      </w:r>
    </w:p>
    <w:p w:rsidR="000A02BF" w:rsidRPr="00FB6722" w:rsidRDefault="00523A5C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Cele</w:t>
      </w:r>
      <w:r w:rsidR="005C4547" w:rsidRPr="00FB6722">
        <w:rPr>
          <w:rFonts w:ascii="Arial Narrow" w:hAnsi="Arial Narrow" w:cs="Arial"/>
          <w:sz w:val="24"/>
        </w:rPr>
        <w:t xml:space="preserve"> i zadania</w:t>
      </w:r>
      <w:r w:rsidRPr="00FB6722">
        <w:rPr>
          <w:rFonts w:ascii="Arial Narrow" w:hAnsi="Arial Narrow" w:cs="Arial"/>
          <w:sz w:val="24"/>
        </w:rPr>
        <w:t xml:space="preserve"> </w:t>
      </w:r>
      <w:r w:rsidR="00EC3CA5" w:rsidRPr="00FB6722">
        <w:rPr>
          <w:rFonts w:ascii="Arial Narrow" w:hAnsi="Arial Narrow" w:cs="Arial"/>
          <w:sz w:val="24"/>
        </w:rPr>
        <w:t>K</w:t>
      </w:r>
      <w:r w:rsidRPr="00FB6722">
        <w:rPr>
          <w:rFonts w:ascii="Arial Narrow" w:hAnsi="Arial Narrow" w:cs="Arial"/>
          <w:sz w:val="24"/>
        </w:rPr>
        <w:t>onkursu</w:t>
      </w:r>
      <w:r w:rsidR="0088003F" w:rsidRPr="00FB6722">
        <w:rPr>
          <w:rFonts w:ascii="Arial Narrow" w:hAnsi="Arial Narrow" w:cs="Arial"/>
          <w:sz w:val="24"/>
        </w:rPr>
        <w:t>.</w:t>
      </w:r>
    </w:p>
    <w:p w:rsidR="00FA6831" w:rsidRPr="00FB6722" w:rsidRDefault="008311BC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Głównym zadaniem Konkursu „</w:t>
      </w:r>
      <w:r w:rsidR="005E61FC" w:rsidRPr="00FB6722">
        <w:rPr>
          <w:rFonts w:ascii="Arial Narrow" w:hAnsi="Arial Narrow" w:cs="Arial"/>
          <w:sz w:val="24"/>
        </w:rPr>
        <w:t xml:space="preserve">25 lat </w:t>
      </w:r>
      <w:r w:rsidRPr="00FB6722">
        <w:rPr>
          <w:rFonts w:ascii="Arial Narrow" w:hAnsi="Arial Narrow" w:cs="Arial"/>
          <w:sz w:val="24"/>
        </w:rPr>
        <w:t>PSP – Profesjonalni, S</w:t>
      </w:r>
      <w:r w:rsidR="00FA6831" w:rsidRPr="00FB6722">
        <w:rPr>
          <w:rFonts w:ascii="Arial Narrow" w:hAnsi="Arial Narrow" w:cs="Arial"/>
          <w:sz w:val="24"/>
        </w:rPr>
        <w:t>prawni</w:t>
      </w:r>
      <w:r w:rsidRPr="00FB6722">
        <w:rPr>
          <w:rFonts w:ascii="Arial Narrow" w:hAnsi="Arial Narrow" w:cs="Arial"/>
          <w:sz w:val="24"/>
        </w:rPr>
        <w:t>, P</w:t>
      </w:r>
      <w:r w:rsidR="00FA6831" w:rsidRPr="00FB6722">
        <w:rPr>
          <w:rFonts w:ascii="Arial Narrow" w:hAnsi="Arial Narrow" w:cs="Arial"/>
          <w:sz w:val="24"/>
        </w:rPr>
        <w:t>omocni</w:t>
      </w:r>
      <w:r w:rsidR="00EC0C89" w:rsidRPr="00FB6722">
        <w:rPr>
          <w:rFonts w:ascii="Arial Narrow" w:hAnsi="Arial Narrow" w:cs="Arial"/>
          <w:sz w:val="24"/>
        </w:rPr>
        <w:t xml:space="preserve">” </w:t>
      </w:r>
      <w:r w:rsidRPr="00FB6722">
        <w:rPr>
          <w:rFonts w:ascii="Arial Narrow" w:hAnsi="Arial Narrow" w:cs="Arial"/>
          <w:sz w:val="24"/>
        </w:rPr>
        <w:t>jest</w:t>
      </w:r>
      <w:r w:rsidR="00EC0C89" w:rsidRPr="00FB6722">
        <w:rPr>
          <w:rFonts w:ascii="Arial Narrow" w:hAnsi="Arial Narrow" w:cs="Arial"/>
          <w:sz w:val="24"/>
        </w:rPr>
        <w:t xml:space="preserve"> </w:t>
      </w:r>
      <w:r w:rsidR="005E61FC" w:rsidRPr="00FB6722">
        <w:rPr>
          <w:rFonts w:ascii="Arial Narrow" w:hAnsi="Arial Narrow" w:cs="Arial"/>
          <w:sz w:val="24"/>
        </w:rPr>
        <w:t xml:space="preserve">przedstawienie </w:t>
      </w:r>
      <w:r w:rsidR="00CD0841" w:rsidRPr="00FB6722">
        <w:rPr>
          <w:rFonts w:ascii="Arial Narrow" w:hAnsi="Arial Narrow" w:cs="Arial"/>
          <w:sz w:val="24"/>
        </w:rPr>
        <w:t xml:space="preserve">profesjonalnej </w:t>
      </w:r>
      <w:r w:rsidR="003B2882" w:rsidRPr="00FB6722">
        <w:rPr>
          <w:rFonts w:ascii="Arial Narrow" w:hAnsi="Arial Narrow" w:cs="Arial"/>
          <w:sz w:val="24"/>
        </w:rPr>
        <w:t>formacji</w:t>
      </w:r>
      <w:r w:rsidR="00DF57C4">
        <w:rPr>
          <w:rFonts w:ascii="Arial Narrow" w:hAnsi="Arial Narrow" w:cs="Arial"/>
          <w:sz w:val="24"/>
          <w:lang w:val="pl-PL"/>
        </w:rPr>
        <w:t>,</w:t>
      </w:r>
      <w:r w:rsidR="003B2882" w:rsidRPr="00FB6722">
        <w:rPr>
          <w:rFonts w:ascii="Arial Narrow" w:hAnsi="Arial Narrow" w:cs="Arial"/>
          <w:sz w:val="24"/>
        </w:rPr>
        <w:t xml:space="preserve"> jaką jest P</w:t>
      </w:r>
      <w:r w:rsidR="005E61FC" w:rsidRPr="00FB6722">
        <w:rPr>
          <w:rFonts w:ascii="Arial Narrow" w:hAnsi="Arial Narrow" w:cs="Arial"/>
          <w:sz w:val="24"/>
        </w:rPr>
        <w:t>aństwow</w:t>
      </w:r>
      <w:r w:rsidR="003B2882" w:rsidRPr="00FB6722">
        <w:rPr>
          <w:rFonts w:ascii="Arial Narrow" w:hAnsi="Arial Narrow" w:cs="Arial"/>
          <w:sz w:val="24"/>
        </w:rPr>
        <w:t>a Straż</w:t>
      </w:r>
      <w:r w:rsidR="005E61FC" w:rsidRPr="00FB6722">
        <w:rPr>
          <w:rFonts w:ascii="Arial Narrow" w:hAnsi="Arial Narrow" w:cs="Arial"/>
          <w:sz w:val="24"/>
        </w:rPr>
        <w:t xml:space="preserve"> Pożarn</w:t>
      </w:r>
      <w:r w:rsidR="003B2882" w:rsidRPr="00FB6722">
        <w:rPr>
          <w:rFonts w:ascii="Arial Narrow" w:hAnsi="Arial Narrow" w:cs="Arial"/>
          <w:sz w:val="24"/>
        </w:rPr>
        <w:t xml:space="preserve">a. Ważne są przemyślenia autorów </w:t>
      </w:r>
      <w:r w:rsidR="00FB6722">
        <w:rPr>
          <w:rFonts w:ascii="Arial Narrow" w:hAnsi="Arial Narrow" w:cs="Arial"/>
          <w:sz w:val="24"/>
          <w:lang w:val="pl-PL"/>
        </w:rPr>
        <w:br/>
      </w:r>
      <w:r w:rsidR="003B2882" w:rsidRPr="00FB6722">
        <w:rPr>
          <w:rFonts w:ascii="Arial Narrow" w:hAnsi="Arial Narrow" w:cs="Arial"/>
          <w:sz w:val="24"/>
        </w:rPr>
        <w:t xml:space="preserve">i skojarzenia powiązane ze służbą drugiemu człowiekowi realizowaną przez funkcjonariuszki </w:t>
      </w:r>
      <w:r w:rsidR="00FB6722">
        <w:rPr>
          <w:rFonts w:ascii="Arial Narrow" w:hAnsi="Arial Narrow" w:cs="Arial"/>
          <w:sz w:val="24"/>
          <w:lang w:val="pl-PL"/>
        </w:rPr>
        <w:br/>
      </w:r>
      <w:r w:rsidR="003B2882" w:rsidRPr="00FB6722">
        <w:rPr>
          <w:rFonts w:ascii="Arial Narrow" w:hAnsi="Arial Narrow" w:cs="Arial"/>
          <w:sz w:val="24"/>
        </w:rPr>
        <w:t>i funkcjonariu</w:t>
      </w:r>
      <w:r w:rsidR="0084298D">
        <w:rPr>
          <w:rFonts w:ascii="Arial Narrow" w:hAnsi="Arial Narrow" w:cs="Arial"/>
          <w:sz w:val="24"/>
        </w:rPr>
        <w:t>szy Państwowej Straży Pożarnej.</w:t>
      </w:r>
      <w:r w:rsidR="003B2882" w:rsidRPr="00FB6722">
        <w:rPr>
          <w:rFonts w:ascii="Arial Narrow" w:hAnsi="Arial Narrow" w:cs="Arial"/>
          <w:sz w:val="24"/>
        </w:rPr>
        <w:t xml:space="preserve"> Celem jest również </w:t>
      </w:r>
      <w:r w:rsidR="00E41622" w:rsidRPr="00FB6722">
        <w:rPr>
          <w:rFonts w:ascii="Arial Narrow" w:hAnsi="Arial Narrow" w:cs="Arial"/>
          <w:sz w:val="24"/>
        </w:rPr>
        <w:t>ukazanie strażaków</w:t>
      </w:r>
      <w:r w:rsidR="0084298D">
        <w:rPr>
          <w:rFonts w:ascii="Arial Narrow" w:hAnsi="Arial Narrow" w:cs="Arial"/>
          <w:sz w:val="24"/>
          <w:lang w:val="pl-PL"/>
        </w:rPr>
        <w:t xml:space="preserve"> </w:t>
      </w:r>
      <w:r w:rsidR="007F390B" w:rsidRPr="00FB6722">
        <w:rPr>
          <w:rFonts w:ascii="Arial Narrow" w:hAnsi="Arial Narrow" w:cs="Arial"/>
          <w:sz w:val="24"/>
        </w:rPr>
        <w:t>-</w:t>
      </w:r>
      <w:r w:rsidR="00E41622" w:rsidRPr="00FB6722">
        <w:rPr>
          <w:rFonts w:ascii="Arial Narrow" w:hAnsi="Arial Narrow" w:cs="Arial"/>
          <w:sz w:val="24"/>
        </w:rPr>
        <w:t>ratowników w szerokim spektrum działań ratowniczo-gaśniczych</w:t>
      </w:r>
      <w:r w:rsidR="00EC0C89" w:rsidRPr="00FB6722">
        <w:rPr>
          <w:rFonts w:ascii="Arial Narrow" w:hAnsi="Arial Narrow" w:cs="Arial"/>
          <w:sz w:val="24"/>
        </w:rPr>
        <w:t xml:space="preserve">. </w:t>
      </w:r>
      <w:r w:rsidR="007F390B" w:rsidRPr="00FB6722">
        <w:rPr>
          <w:rFonts w:ascii="Arial Narrow" w:hAnsi="Arial Narrow" w:cs="Arial"/>
          <w:sz w:val="24"/>
        </w:rPr>
        <w:t xml:space="preserve">Sztuka ma za zadanie </w:t>
      </w:r>
      <w:r w:rsidR="00EC0C89" w:rsidRPr="00FB6722">
        <w:rPr>
          <w:rFonts w:ascii="Arial Narrow" w:hAnsi="Arial Narrow" w:cs="Arial"/>
          <w:sz w:val="24"/>
        </w:rPr>
        <w:t>zwrócić</w:t>
      </w:r>
      <w:r w:rsidR="007F390B" w:rsidRPr="00FB6722">
        <w:rPr>
          <w:rFonts w:ascii="Arial Narrow" w:hAnsi="Arial Narrow" w:cs="Arial"/>
          <w:sz w:val="24"/>
        </w:rPr>
        <w:t xml:space="preserve"> </w:t>
      </w:r>
      <w:r w:rsidR="00EC0C89" w:rsidRPr="00FB6722">
        <w:rPr>
          <w:rFonts w:ascii="Arial Narrow" w:hAnsi="Arial Narrow" w:cs="Arial"/>
          <w:sz w:val="24"/>
        </w:rPr>
        <w:t xml:space="preserve">uwagę na ważne zjawiska i sytuacje, które mogą zdarzyć się w codziennym życiu oraz </w:t>
      </w:r>
      <w:r w:rsidR="007F390B" w:rsidRPr="00FB6722">
        <w:rPr>
          <w:rFonts w:ascii="Arial Narrow" w:hAnsi="Arial Narrow" w:cs="Arial"/>
          <w:sz w:val="24"/>
        </w:rPr>
        <w:t xml:space="preserve">uwrażliwić odbiorców oraz twórców na </w:t>
      </w:r>
      <w:r w:rsidR="00EC0C89" w:rsidRPr="00FB6722">
        <w:rPr>
          <w:rFonts w:ascii="Arial Narrow" w:hAnsi="Arial Narrow" w:cs="Arial"/>
          <w:sz w:val="24"/>
        </w:rPr>
        <w:t>prawidłowe</w:t>
      </w:r>
      <w:r w:rsidR="007F390B" w:rsidRPr="00FB6722">
        <w:rPr>
          <w:rFonts w:ascii="Arial Narrow" w:hAnsi="Arial Narrow" w:cs="Arial"/>
          <w:sz w:val="24"/>
        </w:rPr>
        <w:t xml:space="preserve"> postępowanie w sytuacjach zagrożenia życia.</w:t>
      </w:r>
      <w:r w:rsidR="00EC0C89" w:rsidRPr="00FB6722">
        <w:rPr>
          <w:rFonts w:ascii="Arial Narrow" w:hAnsi="Arial Narrow" w:cs="Arial"/>
          <w:sz w:val="24"/>
        </w:rPr>
        <w:t xml:space="preserve"> Zadaniem konkursu jest promowanie wiedzy o szeroko rozumianym bezpieczeństwie. </w:t>
      </w:r>
    </w:p>
    <w:p w:rsidR="008311BC" w:rsidRPr="00FB6722" w:rsidRDefault="00512198" w:rsidP="00DF57C4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Informacje konkursowe</w:t>
      </w:r>
      <w:r w:rsidR="0088003F" w:rsidRPr="00FB6722">
        <w:rPr>
          <w:rFonts w:ascii="Arial Narrow" w:hAnsi="Arial Narrow" w:cs="Arial"/>
          <w:sz w:val="24"/>
        </w:rPr>
        <w:t>.</w:t>
      </w:r>
    </w:p>
    <w:p w:rsidR="00F25990" w:rsidRPr="00FB6722" w:rsidRDefault="00F25990" w:rsidP="00DF57C4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Regulamin Konkursu znajduje się na st</w:t>
      </w:r>
      <w:r w:rsidR="00512198" w:rsidRPr="00FB6722">
        <w:rPr>
          <w:rFonts w:ascii="Arial Narrow" w:hAnsi="Arial Narrow" w:cs="Arial"/>
          <w:sz w:val="24"/>
        </w:rPr>
        <w:t>ronie internetowej Komendy Głównej PSP</w:t>
      </w:r>
      <w:r w:rsidR="005A63A6" w:rsidRPr="00FB6722">
        <w:rPr>
          <w:rFonts w:ascii="Arial Narrow" w:hAnsi="Arial Narrow" w:cs="Arial"/>
          <w:sz w:val="24"/>
        </w:rPr>
        <w:t xml:space="preserve"> </w:t>
      </w:r>
      <w:hyperlink r:id="rId9" w:history="1">
        <w:r w:rsidR="00512198" w:rsidRPr="00FB6722">
          <w:rPr>
            <w:rFonts w:ascii="Arial Narrow" w:hAnsi="Arial Narrow" w:cs="Arial"/>
            <w:sz w:val="24"/>
          </w:rPr>
          <w:t>www.straz.gov.pl</w:t>
        </w:r>
      </w:hyperlink>
      <w:r w:rsidR="00512198" w:rsidRPr="00FB6722">
        <w:rPr>
          <w:rFonts w:ascii="Arial Narrow" w:hAnsi="Arial Narrow" w:cs="Arial"/>
          <w:sz w:val="24"/>
        </w:rPr>
        <w:t>, w zakładce „</w:t>
      </w:r>
      <w:r w:rsidR="00C76707" w:rsidRPr="00FB6722">
        <w:rPr>
          <w:rFonts w:ascii="Arial Narrow" w:hAnsi="Arial Narrow" w:cs="Arial"/>
          <w:sz w:val="24"/>
        </w:rPr>
        <w:t>K</w:t>
      </w:r>
      <w:r w:rsidR="00020249" w:rsidRPr="00FB6722">
        <w:rPr>
          <w:rFonts w:ascii="Arial Narrow" w:hAnsi="Arial Narrow" w:cs="Arial"/>
          <w:sz w:val="24"/>
        </w:rPr>
        <w:t>onkursy</w:t>
      </w:r>
      <w:r w:rsidR="00A54F4A" w:rsidRPr="00FB6722">
        <w:rPr>
          <w:rFonts w:ascii="Arial Narrow" w:hAnsi="Arial Narrow" w:cs="Arial"/>
          <w:sz w:val="24"/>
        </w:rPr>
        <w:t>/</w:t>
      </w:r>
      <w:r w:rsidR="00512198" w:rsidRPr="00FB6722">
        <w:rPr>
          <w:rFonts w:ascii="Arial Narrow" w:hAnsi="Arial Narrow" w:cs="Arial"/>
          <w:sz w:val="24"/>
        </w:rPr>
        <w:t>plastyczne”.</w:t>
      </w:r>
      <w:r w:rsidR="00EC0C89" w:rsidRPr="00FB6722">
        <w:rPr>
          <w:rFonts w:ascii="Arial Narrow" w:hAnsi="Arial Narrow" w:cs="Arial"/>
          <w:sz w:val="24"/>
        </w:rPr>
        <w:t xml:space="preserve"> </w:t>
      </w:r>
    </w:p>
    <w:p w:rsidR="00BC69AA" w:rsidRPr="00FB6722" w:rsidRDefault="00AD7E4D" w:rsidP="00DF57C4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Konkurs adresowany jest do </w:t>
      </w:r>
      <w:r w:rsidR="0088003F" w:rsidRPr="00FB6722">
        <w:rPr>
          <w:rFonts w:ascii="Arial Narrow" w:hAnsi="Arial Narrow" w:cs="Arial"/>
          <w:sz w:val="24"/>
        </w:rPr>
        <w:t>dzieci i młodzieży</w:t>
      </w:r>
      <w:r w:rsidR="007F390B" w:rsidRPr="00FB6722">
        <w:rPr>
          <w:rFonts w:ascii="Arial Narrow" w:hAnsi="Arial Narrow" w:cs="Arial"/>
          <w:sz w:val="24"/>
        </w:rPr>
        <w:t>,</w:t>
      </w:r>
      <w:r w:rsidR="0088003F" w:rsidRPr="00FB6722">
        <w:rPr>
          <w:rFonts w:ascii="Arial Narrow" w:hAnsi="Arial Narrow" w:cs="Arial"/>
          <w:sz w:val="24"/>
        </w:rPr>
        <w:t xml:space="preserve"> w tym do uczniów i wychowanków specjalnych ośrodków szkolno-wychowawczych, świetlic terapeutycznych oraz  oddziałów integracyjnych. </w:t>
      </w:r>
      <w:r w:rsidR="00EC0C89" w:rsidRPr="00FB6722">
        <w:rPr>
          <w:rFonts w:ascii="Arial Narrow" w:hAnsi="Arial Narrow" w:cs="Arial"/>
          <w:sz w:val="24"/>
        </w:rPr>
        <w:t>Uczestnicy</w:t>
      </w:r>
      <w:r w:rsidR="00FA6831" w:rsidRPr="00FB6722">
        <w:rPr>
          <w:rFonts w:ascii="Arial Narrow" w:hAnsi="Arial Narrow" w:cs="Arial"/>
          <w:sz w:val="24"/>
        </w:rPr>
        <w:t xml:space="preserve"> w chwili przyst</w:t>
      </w:r>
      <w:r w:rsidR="00BC69AA" w:rsidRPr="00FB6722">
        <w:rPr>
          <w:rFonts w:ascii="Arial Narrow" w:hAnsi="Arial Narrow" w:cs="Arial"/>
          <w:sz w:val="24"/>
        </w:rPr>
        <w:t>ąpienia do Konkursu</w:t>
      </w:r>
      <w:r w:rsidR="00EC0C89" w:rsidRPr="00FB6722">
        <w:rPr>
          <w:rFonts w:ascii="Arial Narrow" w:hAnsi="Arial Narrow" w:cs="Arial"/>
          <w:sz w:val="24"/>
        </w:rPr>
        <w:t xml:space="preserve"> nie mogą mieć ukończon</w:t>
      </w:r>
      <w:r w:rsidR="00FA6831" w:rsidRPr="00FB6722">
        <w:rPr>
          <w:rFonts w:ascii="Arial Narrow" w:hAnsi="Arial Narrow" w:cs="Arial"/>
          <w:sz w:val="24"/>
        </w:rPr>
        <w:t xml:space="preserve">ego </w:t>
      </w:r>
      <w:r w:rsidR="00020249" w:rsidRPr="00FB6722">
        <w:rPr>
          <w:rFonts w:ascii="Arial Narrow" w:hAnsi="Arial Narrow" w:cs="Arial"/>
          <w:sz w:val="24"/>
        </w:rPr>
        <w:t>18</w:t>
      </w:r>
      <w:r w:rsidR="00BC69AA" w:rsidRPr="00FB6722">
        <w:rPr>
          <w:rFonts w:ascii="Arial Narrow" w:hAnsi="Arial Narrow" w:cs="Arial"/>
          <w:sz w:val="24"/>
        </w:rPr>
        <w:t xml:space="preserve"> r. ż.</w:t>
      </w:r>
    </w:p>
    <w:p w:rsidR="00384C8F" w:rsidRPr="00FB6722" w:rsidRDefault="0088003F" w:rsidP="00DF57C4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Każdy u</w:t>
      </w:r>
      <w:r w:rsidR="00AD7E4D" w:rsidRPr="00FB6722">
        <w:rPr>
          <w:rFonts w:ascii="Arial Narrow" w:hAnsi="Arial Narrow" w:cs="Arial"/>
          <w:sz w:val="24"/>
        </w:rPr>
        <w:t>czestnik może wykonać tylko jedną pracę konkursową</w:t>
      </w:r>
      <w:r w:rsidR="00F25990" w:rsidRPr="00FB6722">
        <w:rPr>
          <w:rFonts w:ascii="Arial Narrow" w:hAnsi="Arial Narrow" w:cs="Arial"/>
          <w:sz w:val="24"/>
        </w:rPr>
        <w:t>. Praca konkursowa może być wykonana tylko przez jednego autora</w:t>
      </w:r>
      <w:r w:rsidR="00AD7E4D" w:rsidRPr="00FB6722">
        <w:rPr>
          <w:rFonts w:ascii="Arial Narrow" w:hAnsi="Arial Narrow" w:cs="Arial"/>
          <w:sz w:val="24"/>
        </w:rPr>
        <w:t xml:space="preserve">. </w:t>
      </w:r>
      <w:r w:rsidR="00F25990" w:rsidRPr="00FB6722">
        <w:rPr>
          <w:rFonts w:ascii="Arial Narrow" w:hAnsi="Arial Narrow" w:cs="Arial"/>
          <w:sz w:val="24"/>
        </w:rPr>
        <w:t>Prace zespołowe nie będą oceniane.</w:t>
      </w:r>
      <w:r w:rsidR="00AD7E4D" w:rsidRPr="00FB6722">
        <w:rPr>
          <w:rFonts w:ascii="Arial Narrow" w:hAnsi="Arial Narrow" w:cs="Arial"/>
          <w:sz w:val="24"/>
        </w:rPr>
        <w:t xml:space="preserve"> </w:t>
      </w:r>
    </w:p>
    <w:p w:rsidR="00384C8F" w:rsidRPr="00FB6722" w:rsidRDefault="00F25990" w:rsidP="00FB6722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 xml:space="preserve">Prace oceniane będą w </w:t>
      </w:r>
      <w:r w:rsidR="00384C8F" w:rsidRPr="00FB6722">
        <w:rPr>
          <w:rFonts w:ascii="Arial Narrow" w:hAnsi="Arial Narrow" w:cs="Arial"/>
          <w:b/>
          <w:sz w:val="24"/>
        </w:rPr>
        <w:t xml:space="preserve">następujących kategoriach: </w:t>
      </w:r>
    </w:p>
    <w:p w:rsidR="00384C8F" w:rsidRPr="00FB6722" w:rsidRDefault="00384C8F" w:rsidP="00FB6722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I grupa </w:t>
      </w:r>
      <w:r w:rsidR="00F25990" w:rsidRPr="00FB6722">
        <w:rPr>
          <w:rFonts w:ascii="Arial Narrow" w:hAnsi="Arial Narrow" w:cs="Arial"/>
          <w:sz w:val="24"/>
        </w:rPr>
        <w:t>–</w:t>
      </w:r>
      <w:r w:rsidRPr="00FB6722">
        <w:rPr>
          <w:rFonts w:ascii="Arial Narrow" w:hAnsi="Arial Narrow" w:cs="Arial"/>
          <w:sz w:val="24"/>
        </w:rPr>
        <w:t xml:space="preserve"> </w:t>
      </w:r>
      <w:r w:rsidR="00F25990" w:rsidRPr="00FB6722">
        <w:rPr>
          <w:rFonts w:ascii="Arial Narrow" w:hAnsi="Arial Narrow" w:cs="Arial"/>
          <w:sz w:val="24"/>
        </w:rPr>
        <w:t>autorzy w wieku od 6. do 9. r. ż.</w:t>
      </w:r>
      <w:r w:rsidRPr="00FB6722">
        <w:rPr>
          <w:rFonts w:ascii="Arial Narrow" w:hAnsi="Arial Narrow" w:cs="Arial"/>
          <w:sz w:val="24"/>
        </w:rPr>
        <w:t>,</w:t>
      </w:r>
    </w:p>
    <w:p w:rsidR="00384C8F" w:rsidRPr="00FB6722" w:rsidRDefault="00F20804" w:rsidP="00FB6722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II grupa </w:t>
      </w:r>
      <w:r w:rsidRPr="00FB6722">
        <w:rPr>
          <w:rFonts w:ascii="Arial Narrow" w:hAnsi="Arial Narrow" w:cs="Arial"/>
          <w:sz w:val="24"/>
        </w:rPr>
        <w:t>–</w:t>
      </w:r>
      <w:r w:rsidR="00384C8F" w:rsidRPr="00FB6722">
        <w:rPr>
          <w:rFonts w:ascii="Arial Narrow" w:hAnsi="Arial Narrow" w:cs="Arial"/>
          <w:sz w:val="24"/>
        </w:rPr>
        <w:t xml:space="preserve"> </w:t>
      </w:r>
      <w:r w:rsidR="00F25990" w:rsidRPr="00FB6722">
        <w:rPr>
          <w:rFonts w:ascii="Arial Narrow" w:hAnsi="Arial Narrow" w:cs="Arial"/>
          <w:sz w:val="24"/>
        </w:rPr>
        <w:t>autorzy w wieku od 10. do 13. r. ż.</w:t>
      </w:r>
      <w:r w:rsidR="00384C8F" w:rsidRPr="00FB6722">
        <w:rPr>
          <w:rFonts w:ascii="Arial Narrow" w:hAnsi="Arial Narrow" w:cs="Arial"/>
          <w:sz w:val="24"/>
        </w:rPr>
        <w:t>,</w:t>
      </w:r>
    </w:p>
    <w:p w:rsidR="00F20804" w:rsidRDefault="00384C8F" w:rsidP="00F20804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 xml:space="preserve">III grupa </w:t>
      </w:r>
      <w:r w:rsidR="00F25990" w:rsidRPr="00FB6722">
        <w:rPr>
          <w:rFonts w:ascii="Arial Narrow" w:hAnsi="Arial Narrow" w:cs="Arial"/>
          <w:sz w:val="24"/>
        </w:rPr>
        <w:t xml:space="preserve">– autorzy w wieku od 14. </w:t>
      </w:r>
      <w:r w:rsidR="007F390B" w:rsidRPr="00FB6722">
        <w:rPr>
          <w:rFonts w:ascii="Arial Narrow" w:hAnsi="Arial Narrow" w:cs="Arial"/>
          <w:sz w:val="24"/>
        </w:rPr>
        <w:t>d</w:t>
      </w:r>
      <w:r w:rsidR="00F25990" w:rsidRPr="00FB6722">
        <w:rPr>
          <w:rFonts w:ascii="Arial Narrow" w:hAnsi="Arial Narrow" w:cs="Arial"/>
          <w:sz w:val="24"/>
        </w:rPr>
        <w:t>o</w:t>
      </w:r>
      <w:r w:rsidR="007F390B" w:rsidRPr="00FB6722">
        <w:rPr>
          <w:rFonts w:ascii="Arial Narrow" w:hAnsi="Arial Narrow" w:cs="Arial"/>
          <w:sz w:val="24"/>
        </w:rPr>
        <w:t xml:space="preserve"> nieukończonego</w:t>
      </w:r>
      <w:r w:rsidR="00F25990" w:rsidRPr="00FB6722">
        <w:rPr>
          <w:rFonts w:ascii="Arial Narrow" w:hAnsi="Arial Narrow" w:cs="Arial"/>
          <w:sz w:val="24"/>
        </w:rPr>
        <w:t xml:space="preserve"> 1</w:t>
      </w:r>
      <w:r w:rsidR="007F390B" w:rsidRPr="00FB6722">
        <w:rPr>
          <w:rFonts w:ascii="Arial Narrow" w:hAnsi="Arial Narrow" w:cs="Arial"/>
          <w:sz w:val="24"/>
        </w:rPr>
        <w:t>8</w:t>
      </w:r>
      <w:r w:rsidR="00F25990" w:rsidRPr="00FB6722">
        <w:rPr>
          <w:rFonts w:ascii="Arial Narrow" w:hAnsi="Arial Narrow" w:cs="Arial"/>
          <w:sz w:val="24"/>
        </w:rPr>
        <w:t xml:space="preserve"> r. ż.</w:t>
      </w:r>
      <w:r w:rsidRPr="00FB6722">
        <w:rPr>
          <w:rFonts w:ascii="Arial Narrow" w:hAnsi="Arial Narrow" w:cs="Arial"/>
          <w:sz w:val="24"/>
        </w:rPr>
        <w:t>,</w:t>
      </w:r>
    </w:p>
    <w:p w:rsidR="00384C8F" w:rsidRPr="00FB6722" w:rsidRDefault="00F20804" w:rsidP="00F20804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IV</w:t>
      </w:r>
      <w:r>
        <w:rPr>
          <w:rFonts w:ascii="Arial Narrow" w:hAnsi="Arial Narrow" w:cs="Arial"/>
          <w:sz w:val="24"/>
          <w:lang w:val="pl-PL"/>
        </w:rPr>
        <w:t xml:space="preserve"> </w:t>
      </w:r>
      <w:r w:rsidR="00384C8F" w:rsidRPr="00FB6722">
        <w:rPr>
          <w:rFonts w:ascii="Arial Narrow" w:hAnsi="Arial Narrow" w:cs="Arial"/>
          <w:sz w:val="24"/>
        </w:rPr>
        <w:t>grupa – uczniowie i wychowankow</w:t>
      </w:r>
      <w:r>
        <w:rPr>
          <w:rFonts w:ascii="Arial Narrow" w:hAnsi="Arial Narrow" w:cs="Arial"/>
          <w:sz w:val="24"/>
        </w:rPr>
        <w:t>ie specjalnych ośrodków szkolno</w:t>
      </w:r>
      <w:r w:rsidR="007F390B" w:rsidRPr="00FB6722">
        <w:rPr>
          <w:rFonts w:ascii="Arial Narrow" w:hAnsi="Arial Narrow" w:cs="Arial"/>
          <w:sz w:val="24"/>
        </w:rPr>
        <w:t>-</w:t>
      </w:r>
      <w:r w:rsidR="00384C8F" w:rsidRPr="00FB6722">
        <w:rPr>
          <w:rFonts w:ascii="Arial Narrow" w:hAnsi="Arial Narrow" w:cs="Arial"/>
          <w:sz w:val="24"/>
        </w:rPr>
        <w:t>wychowawczych, świetlic terapeutycznych</w:t>
      </w:r>
      <w:r w:rsidR="002D5F3B" w:rsidRPr="00FB6722">
        <w:rPr>
          <w:rFonts w:ascii="Arial Narrow" w:hAnsi="Arial Narrow" w:cs="Arial"/>
          <w:sz w:val="24"/>
        </w:rPr>
        <w:t>, oddziałów integracyjnych</w:t>
      </w:r>
      <w:r w:rsidR="007F390B" w:rsidRPr="00FB6722">
        <w:rPr>
          <w:rFonts w:ascii="Arial Narrow" w:hAnsi="Arial Narrow" w:cs="Arial"/>
          <w:sz w:val="24"/>
        </w:rPr>
        <w:t xml:space="preserve">, którzy nie ukończyli </w:t>
      </w:r>
      <w:r w:rsidR="00F25990" w:rsidRPr="00FB6722">
        <w:rPr>
          <w:rFonts w:ascii="Arial Narrow" w:hAnsi="Arial Narrow" w:cs="Arial"/>
          <w:sz w:val="24"/>
        </w:rPr>
        <w:t>1</w:t>
      </w:r>
      <w:r w:rsidR="007F390B" w:rsidRPr="00FB6722">
        <w:rPr>
          <w:rFonts w:ascii="Arial Narrow" w:hAnsi="Arial Narrow" w:cs="Arial"/>
          <w:sz w:val="24"/>
        </w:rPr>
        <w:t>8</w:t>
      </w:r>
      <w:r w:rsidR="00F25990" w:rsidRPr="00FB6722">
        <w:rPr>
          <w:rFonts w:ascii="Arial Narrow" w:hAnsi="Arial Narrow" w:cs="Arial"/>
          <w:sz w:val="24"/>
        </w:rPr>
        <w:t xml:space="preserve"> r. ż.</w:t>
      </w:r>
      <w:r w:rsidR="00384C8F" w:rsidRPr="00FB6722">
        <w:rPr>
          <w:rFonts w:ascii="Arial Narrow" w:hAnsi="Arial Narrow" w:cs="Arial"/>
          <w:sz w:val="24"/>
        </w:rPr>
        <w:t xml:space="preserve"> </w:t>
      </w:r>
    </w:p>
    <w:p w:rsidR="005717DF" w:rsidRPr="00FB6722" w:rsidRDefault="005717DF" w:rsidP="00FB6722">
      <w:pPr>
        <w:pStyle w:val="Tekstpodstawowy"/>
        <w:spacing w:line="276" w:lineRule="auto"/>
        <w:ind w:left="709"/>
        <w:jc w:val="both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lastRenderedPageBreak/>
        <w:t>W konkursie będą uwzględniane tylko te prace, które przeszły wszystkie szczeble określone regulaminem</w:t>
      </w:r>
      <w:r w:rsidR="007557DD" w:rsidRPr="00FB6722">
        <w:rPr>
          <w:rFonts w:ascii="Arial Narrow" w:hAnsi="Arial Narrow" w:cs="Arial"/>
          <w:b/>
          <w:sz w:val="24"/>
        </w:rPr>
        <w:t xml:space="preserve"> oraz spełniają wymagania zawarte w regulaminie.</w:t>
      </w:r>
    </w:p>
    <w:p w:rsidR="005717DF" w:rsidRPr="00FB6722" w:rsidRDefault="005717DF" w:rsidP="00FB6722">
      <w:pPr>
        <w:pStyle w:val="Tekstpodstawowy"/>
        <w:spacing w:line="276" w:lineRule="auto"/>
        <w:ind w:left="709"/>
        <w:jc w:val="both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Prace przysyłane</w:t>
      </w:r>
      <w:r w:rsidR="007F390B" w:rsidRPr="00FB6722">
        <w:rPr>
          <w:rFonts w:ascii="Arial Narrow" w:hAnsi="Arial Narrow" w:cs="Arial"/>
          <w:b/>
          <w:sz w:val="24"/>
        </w:rPr>
        <w:t xml:space="preserve"> bezpośrednio</w:t>
      </w:r>
      <w:r w:rsidRPr="00FB6722">
        <w:rPr>
          <w:rFonts w:ascii="Arial Narrow" w:hAnsi="Arial Narrow" w:cs="Arial"/>
          <w:b/>
          <w:sz w:val="24"/>
        </w:rPr>
        <w:t xml:space="preserve"> do Komendy Głównej PSP </w:t>
      </w:r>
      <w:r w:rsidR="007F390B" w:rsidRPr="00FB6722">
        <w:rPr>
          <w:rFonts w:ascii="Arial Narrow" w:hAnsi="Arial Narrow" w:cs="Arial"/>
          <w:b/>
          <w:sz w:val="24"/>
        </w:rPr>
        <w:t xml:space="preserve">z pominięciem etapów powiatowego i wojewódzkiego </w:t>
      </w:r>
      <w:r w:rsidRPr="00FB6722">
        <w:rPr>
          <w:rFonts w:ascii="Arial Narrow" w:hAnsi="Arial Narrow" w:cs="Arial"/>
          <w:b/>
          <w:sz w:val="24"/>
        </w:rPr>
        <w:t xml:space="preserve">nie będą uwzględniane w konkursie. </w:t>
      </w:r>
    </w:p>
    <w:p w:rsidR="008E46C8" w:rsidRPr="00FB6722" w:rsidRDefault="008E46C8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Komitety organizacyjne powoływane są na każdym etapie Konkursu.</w:t>
      </w:r>
    </w:p>
    <w:p w:rsidR="00F25990" w:rsidRPr="00FB6722" w:rsidRDefault="008E46C8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Do zadań </w:t>
      </w:r>
      <w:r w:rsidR="004159B9" w:rsidRPr="00FB6722">
        <w:rPr>
          <w:rFonts w:ascii="Arial Narrow" w:hAnsi="Arial Narrow" w:cs="Arial"/>
          <w:sz w:val="24"/>
        </w:rPr>
        <w:t>komitetów organizacyjnych</w:t>
      </w:r>
      <w:r w:rsidRPr="00FB6722">
        <w:rPr>
          <w:rFonts w:ascii="Arial Narrow" w:hAnsi="Arial Narrow" w:cs="Arial"/>
          <w:sz w:val="24"/>
        </w:rPr>
        <w:t xml:space="preserve"> należy</w:t>
      </w:r>
      <w:r w:rsidR="00523A5C" w:rsidRPr="00FB6722">
        <w:rPr>
          <w:rFonts w:ascii="Arial Narrow" w:hAnsi="Arial Narrow" w:cs="Arial"/>
          <w:sz w:val="24"/>
        </w:rPr>
        <w:t>:</w:t>
      </w:r>
      <w:r w:rsidR="00D71B00" w:rsidRPr="00FB6722">
        <w:rPr>
          <w:rFonts w:ascii="Arial Narrow" w:hAnsi="Arial Narrow" w:cs="Arial"/>
          <w:sz w:val="24"/>
        </w:rPr>
        <w:t xml:space="preserve"> </w:t>
      </w:r>
    </w:p>
    <w:p w:rsidR="008E46C8" w:rsidRPr="00FB6722" w:rsidRDefault="008E46C8" w:rsidP="00FB6722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komitet powiatowy:</w:t>
      </w:r>
    </w:p>
    <w:p w:rsidR="004329F4" w:rsidRPr="00FB6722" w:rsidRDefault="004329F4" w:rsidP="003419B1">
      <w:pPr>
        <w:pStyle w:val="Tekstpodstawowy"/>
        <w:numPr>
          <w:ilvl w:val="0"/>
          <w:numId w:val="41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ogłoszenie Konkursu w szkołach i placówkach oświatowych na terenie powiatu; </w:t>
      </w:r>
    </w:p>
    <w:p w:rsidR="008E46C8" w:rsidRPr="00FB6722" w:rsidRDefault="00595A74" w:rsidP="003419B1">
      <w:pPr>
        <w:pStyle w:val="Tekstpodstawowy"/>
        <w:numPr>
          <w:ilvl w:val="0"/>
          <w:numId w:val="41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podanie postanowień regulaminu do wiadomości zainteresowanych,</w:t>
      </w:r>
      <w:r w:rsidR="00F03D76" w:rsidRPr="00FB6722">
        <w:rPr>
          <w:rFonts w:ascii="Arial Narrow" w:hAnsi="Arial Narrow" w:cs="Arial"/>
          <w:sz w:val="24"/>
        </w:rPr>
        <w:t xml:space="preserve"> </w:t>
      </w:r>
    </w:p>
    <w:p w:rsidR="003419B1" w:rsidRDefault="00595A74" w:rsidP="003419B1">
      <w:pPr>
        <w:pStyle w:val="Tekstpodstawowy"/>
        <w:numPr>
          <w:ilvl w:val="0"/>
          <w:numId w:val="41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>przeprowadzenie eliminacji</w:t>
      </w:r>
      <w:r w:rsidR="006775AB" w:rsidRPr="00FB6722">
        <w:rPr>
          <w:rFonts w:ascii="Arial Narrow" w:hAnsi="Arial Narrow" w:cs="Arial"/>
          <w:sz w:val="24"/>
        </w:rPr>
        <w:t xml:space="preserve"> (</w:t>
      </w:r>
      <w:r w:rsidR="00F03D76" w:rsidRPr="00FB6722">
        <w:rPr>
          <w:rFonts w:ascii="Arial Narrow" w:hAnsi="Arial Narrow" w:cs="Arial"/>
          <w:sz w:val="24"/>
        </w:rPr>
        <w:t>powołanie</w:t>
      </w:r>
      <w:r w:rsidR="00384C8F" w:rsidRPr="00FB6722">
        <w:rPr>
          <w:rFonts w:ascii="Arial Narrow" w:hAnsi="Arial Narrow" w:cs="Arial"/>
          <w:sz w:val="24"/>
        </w:rPr>
        <w:t xml:space="preserve"> </w:t>
      </w:r>
      <w:r w:rsidR="006775AB" w:rsidRPr="00FB6722">
        <w:rPr>
          <w:rFonts w:ascii="Arial Narrow" w:hAnsi="Arial Narrow" w:cs="Arial"/>
          <w:sz w:val="24"/>
        </w:rPr>
        <w:t>k</w:t>
      </w:r>
      <w:r w:rsidR="00384C8F" w:rsidRPr="00FB6722">
        <w:rPr>
          <w:rFonts w:ascii="Arial Narrow" w:hAnsi="Arial Narrow" w:cs="Arial"/>
          <w:sz w:val="24"/>
        </w:rPr>
        <w:t>omisj</w:t>
      </w:r>
      <w:r w:rsidR="00F03D76" w:rsidRPr="00FB6722">
        <w:rPr>
          <w:rFonts w:ascii="Arial Narrow" w:hAnsi="Arial Narrow" w:cs="Arial"/>
          <w:sz w:val="24"/>
        </w:rPr>
        <w:t>i</w:t>
      </w:r>
      <w:r w:rsidR="00384C8F" w:rsidRPr="00FB6722">
        <w:rPr>
          <w:rFonts w:ascii="Arial Narrow" w:hAnsi="Arial Narrow" w:cs="Arial"/>
          <w:sz w:val="24"/>
        </w:rPr>
        <w:t xml:space="preserve"> </w:t>
      </w:r>
      <w:r w:rsidR="006775AB" w:rsidRPr="00FB6722">
        <w:rPr>
          <w:rFonts w:ascii="Arial Narrow" w:hAnsi="Arial Narrow" w:cs="Arial"/>
          <w:sz w:val="24"/>
        </w:rPr>
        <w:t>k</w:t>
      </w:r>
      <w:r w:rsidR="00384C8F" w:rsidRPr="00FB6722">
        <w:rPr>
          <w:rFonts w:ascii="Arial Narrow" w:hAnsi="Arial Narrow" w:cs="Arial"/>
          <w:sz w:val="24"/>
        </w:rPr>
        <w:t>onkursow</w:t>
      </w:r>
      <w:r w:rsidR="008E46C8" w:rsidRPr="00FB6722">
        <w:rPr>
          <w:rFonts w:ascii="Arial Narrow" w:hAnsi="Arial Narrow" w:cs="Arial"/>
          <w:sz w:val="24"/>
        </w:rPr>
        <w:t>ej</w:t>
      </w:r>
      <w:r w:rsidR="00384C8F" w:rsidRPr="00FB6722">
        <w:rPr>
          <w:rFonts w:ascii="Arial Narrow" w:hAnsi="Arial Narrow" w:cs="Arial"/>
          <w:sz w:val="24"/>
        </w:rPr>
        <w:t>,</w:t>
      </w:r>
      <w:r w:rsidRPr="00FB6722">
        <w:rPr>
          <w:rFonts w:ascii="Arial Narrow" w:hAnsi="Arial Narrow" w:cs="Arial"/>
          <w:sz w:val="24"/>
        </w:rPr>
        <w:t xml:space="preserve"> </w:t>
      </w:r>
      <w:r w:rsidR="00523A5C" w:rsidRPr="00FB6722">
        <w:rPr>
          <w:rFonts w:ascii="Arial Narrow" w:hAnsi="Arial Narrow" w:cs="Arial"/>
          <w:sz w:val="24"/>
        </w:rPr>
        <w:t>sporządz</w:t>
      </w:r>
      <w:r w:rsidR="004C1BBE" w:rsidRPr="00FB6722">
        <w:rPr>
          <w:rFonts w:ascii="Arial Narrow" w:hAnsi="Arial Narrow" w:cs="Arial"/>
          <w:sz w:val="24"/>
        </w:rPr>
        <w:t>e</w:t>
      </w:r>
      <w:r w:rsidR="00523A5C" w:rsidRPr="00FB6722">
        <w:rPr>
          <w:rFonts w:ascii="Arial Narrow" w:hAnsi="Arial Narrow" w:cs="Arial"/>
          <w:sz w:val="24"/>
        </w:rPr>
        <w:t>nie protokoł</w:t>
      </w:r>
      <w:r w:rsidR="008E46C8" w:rsidRPr="00FB6722">
        <w:rPr>
          <w:rFonts w:ascii="Arial Narrow" w:hAnsi="Arial Narrow" w:cs="Arial"/>
          <w:sz w:val="24"/>
        </w:rPr>
        <w:t>u</w:t>
      </w:r>
      <w:r w:rsidR="00523A5C" w:rsidRPr="00FB6722">
        <w:rPr>
          <w:rFonts w:ascii="Arial Narrow" w:hAnsi="Arial Narrow" w:cs="Arial"/>
          <w:sz w:val="24"/>
        </w:rPr>
        <w:t xml:space="preserve"> z prac</w:t>
      </w:r>
      <w:r w:rsidR="008E46C8" w:rsidRPr="00FB6722">
        <w:rPr>
          <w:rFonts w:ascii="Arial Narrow" w:hAnsi="Arial Narrow" w:cs="Arial"/>
          <w:sz w:val="24"/>
        </w:rPr>
        <w:t>y</w:t>
      </w:r>
      <w:r w:rsidR="00523A5C" w:rsidRPr="00FB6722">
        <w:rPr>
          <w:rFonts w:ascii="Arial Narrow" w:hAnsi="Arial Narrow" w:cs="Arial"/>
          <w:sz w:val="24"/>
        </w:rPr>
        <w:t xml:space="preserve"> </w:t>
      </w:r>
      <w:r w:rsidR="006775AB" w:rsidRPr="00FB6722">
        <w:rPr>
          <w:rFonts w:ascii="Arial Narrow" w:hAnsi="Arial Narrow" w:cs="Arial"/>
          <w:sz w:val="24"/>
        </w:rPr>
        <w:t>k</w:t>
      </w:r>
      <w:r w:rsidR="00C225BF" w:rsidRPr="00FB6722">
        <w:rPr>
          <w:rFonts w:ascii="Arial Narrow" w:hAnsi="Arial Narrow" w:cs="Arial"/>
          <w:sz w:val="24"/>
        </w:rPr>
        <w:t>o</w:t>
      </w:r>
      <w:r w:rsidR="00523A5C" w:rsidRPr="00FB6722">
        <w:rPr>
          <w:rFonts w:ascii="Arial Narrow" w:hAnsi="Arial Narrow" w:cs="Arial"/>
          <w:sz w:val="24"/>
        </w:rPr>
        <w:t>misji</w:t>
      </w:r>
      <w:r w:rsidR="008E46C8" w:rsidRPr="00FB6722">
        <w:rPr>
          <w:rFonts w:ascii="Arial Narrow" w:hAnsi="Arial Narrow" w:cs="Arial"/>
          <w:sz w:val="24"/>
        </w:rPr>
        <w:t>),</w:t>
      </w:r>
    </w:p>
    <w:p w:rsidR="008311BC" w:rsidRPr="00FB6722" w:rsidRDefault="008E46C8" w:rsidP="003419B1">
      <w:pPr>
        <w:pStyle w:val="Tekstpodstawowy"/>
        <w:numPr>
          <w:ilvl w:val="0"/>
          <w:numId w:val="41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</w:t>
      </w:r>
      <w:r w:rsidR="00523A5C" w:rsidRPr="00FB6722">
        <w:rPr>
          <w:rFonts w:ascii="Arial Narrow" w:hAnsi="Arial Narrow" w:cs="Arial"/>
          <w:sz w:val="24"/>
        </w:rPr>
        <w:t xml:space="preserve">rzekazanie </w:t>
      </w:r>
      <w:r w:rsidRPr="00FB6722">
        <w:rPr>
          <w:rFonts w:ascii="Arial Narrow" w:hAnsi="Arial Narrow" w:cs="Arial"/>
          <w:sz w:val="24"/>
        </w:rPr>
        <w:t xml:space="preserve">protokołu i wybranych prac konkursowych do wojewódzkiego </w:t>
      </w:r>
      <w:r w:rsidR="00523A5C" w:rsidRPr="00FB6722">
        <w:rPr>
          <w:rFonts w:ascii="Arial Narrow" w:hAnsi="Arial Narrow" w:cs="Arial"/>
          <w:sz w:val="24"/>
        </w:rPr>
        <w:t xml:space="preserve">komitetu </w:t>
      </w:r>
      <w:r w:rsidR="003419B1">
        <w:rPr>
          <w:rFonts w:ascii="Arial Narrow" w:hAnsi="Arial Narrow" w:cs="Arial"/>
          <w:sz w:val="24"/>
          <w:lang w:val="pl-PL"/>
        </w:rPr>
        <w:t xml:space="preserve"> </w:t>
      </w:r>
      <w:r w:rsidR="00523A5C" w:rsidRPr="00FB6722">
        <w:rPr>
          <w:rFonts w:ascii="Arial Narrow" w:hAnsi="Arial Narrow" w:cs="Arial"/>
          <w:sz w:val="24"/>
        </w:rPr>
        <w:t>organizacyjnego</w:t>
      </w:r>
      <w:r w:rsidRPr="00FB6722">
        <w:rPr>
          <w:rFonts w:ascii="Arial Narrow" w:hAnsi="Arial Narrow" w:cs="Arial"/>
          <w:sz w:val="24"/>
        </w:rPr>
        <w:t>,</w:t>
      </w:r>
    </w:p>
    <w:p w:rsidR="008E46C8" w:rsidRPr="00FB6722" w:rsidRDefault="008E46C8" w:rsidP="00FB6722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komitet wojewódzki:</w:t>
      </w:r>
    </w:p>
    <w:p w:rsidR="004329F4" w:rsidRPr="00FB6722" w:rsidRDefault="004329F4" w:rsidP="003419B1">
      <w:pPr>
        <w:pStyle w:val="Tekstpodstawowy"/>
        <w:numPr>
          <w:ilvl w:val="0"/>
          <w:numId w:val="42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ogłoszenie Konkursu w szkołach i placówkach oświatowych na terenie województwa; </w:t>
      </w:r>
    </w:p>
    <w:p w:rsidR="008E46C8" w:rsidRPr="00FB6722" w:rsidRDefault="008E46C8" w:rsidP="003419B1">
      <w:pPr>
        <w:pStyle w:val="Tekstpodstawowy"/>
        <w:numPr>
          <w:ilvl w:val="0"/>
          <w:numId w:val="42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podanie postanowień regulaminu do wiadomości zainteresowanych, </w:t>
      </w:r>
    </w:p>
    <w:p w:rsidR="008E46C8" w:rsidRPr="00FB6722" w:rsidRDefault="008E46C8" w:rsidP="003419B1">
      <w:pPr>
        <w:pStyle w:val="Tekstpodstawowy"/>
        <w:numPr>
          <w:ilvl w:val="0"/>
          <w:numId w:val="42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przeprowadzenie eliminacji (powołanie komisji konkursowych, sporządzenie protokołów </w:t>
      </w:r>
      <w:r w:rsidR="0084298D">
        <w:rPr>
          <w:rFonts w:ascii="Arial Narrow" w:hAnsi="Arial Narrow" w:cs="Arial"/>
          <w:sz w:val="24"/>
          <w:lang w:val="pl-PL"/>
        </w:rPr>
        <w:br/>
      </w:r>
      <w:r w:rsidRPr="00FB6722">
        <w:rPr>
          <w:rFonts w:ascii="Arial Narrow" w:hAnsi="Arial Narrow" w:cs="Arial"/>
          <w:sz w:val="24"/>
        </w:rPr>
        <w:t>z prac komisji)</w:t>
      </w:r>
      <w:r w:rsidR="004329F4" w:rsidRPr="00FB6722">
        <w:rPr>
          <w:rFonts w:ascii="Arial Narrow" w:hAnsi="Arial Narrow" w:cs="Arial"/>
          <w:sz w:val="24"/>
        </w:rPr>
        <w:t>,</w:t>
      </w:r>
    </w:p>
    <w:p w:rsidR="008E46C8" w:rsidRPr="00FB6722" w:rsidRDefault="008E46C8" w:rsidP="003419B1">
      <w:pPr>
        <w:pStyle w:val="Tekstpodstawowy"/>
        <w:numPr>
          <w:ilvl w:val="0"/>
          <w:numId w:val="42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przekazanie protokołu i wybranych prac konkursowych do komitetu na poziomie centralnym,</w:t>
      </w:r>
    </w:p>
    <w:p w:rsidR="008E46C8" w:rsidRPr="00FB6722" w:rsidRDefault="008E46C8" w:rsidP="00FB6722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komitet na poziomie centralny</w:t>
      </w:r>
      <w:r w:rsidR="004C161E">
        <w:rPr>
          <w:rFonts w:ascii="Arial Narrow" w:hAnsi="Arial Narrow" w:cs="Arial"/>
          <w:sz w:val="24"/>
          <w:lang w:val="pl-PL"/>
        </w:rPr>
        <w:t>m</w:t>
      </w:r>
      <w:r w:rsidRPr="00FB6722">
        <w:rPr>
          <w:rFonts w:ascii="Arial Narrow" w:hAnsi="Arial Narrow" w:cs="Arial"/>
          <w:sz w:val="24"/>
        </w:rPr>
        <w:t>:</w:t>
      </w:r>
    </w:p>
    <w:p w:rsidR="004329F4" w:rsidRPr="00FB6722" w:rsidRDefault="004329F4" w:rsidP="003419B1">
      <w:pPr>
        <w:pStyle w:val="Tekstpodstawowy"/>
        <w:numPr>
          <w:ilvl w:val="0"/>
          <w:numId w:val="43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ustalenie terminów eliminacji na poszczególnych etapach określonych w niniejszym regulaminie, </w:t>
      </w:r>
    </w:p>
    <w:p w:rsidR="008E46C8" w:rsidRPr="00FB6722" w:rsidRDefault="008E46C8" w:rsidP="003419B1">
      <w:pPr>
        <w:pStyle w:val="Tekstpodstawowy"/>
        <w:numPr>
          <w:ilvl w:val="0"/>
          <w:numId w:val="43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przeprowadzenie wyboru najlepszych prac konkursowych </w:t>
      </w:r>
      <w:r w:rsidR="004329F4" w:rsidRPr="00FB6722">
        <w:rPr>
          <w:rFonts w:ascii="Arial Narrow" w:hAnsi="Arial Narrow" w:cs="Arial"/>
          <w:sz w:val="24"/>
        </w:rPr>
        <w:t xml:space="preserve">z nadesłanych przez komitety wojewódzkie </w:t>
      </w:r>
      <w:r w:rsidRPr="00FB6722">
        <w:rPr>
          <w:rFonts w:ascii="Arial Narrow" w:hAnsi="Arial Narrow" w:cs="Arial"/>
          <w:sz w:val="24"/>
        </w:rPr>
        <w:t>(powołanie komisji konkursowej, sporządzenie protokołu z prac komisji)</w:t>
      </w:r>
      <w:r w:rsidR="004329F4" w:rsidRPr="00FB6722">
        <w:rPr>
          <w:rFonts w:ascii="Arial Narrow" w:hAnsi="Arial Narrow" w:cs="Arial"/>
          <w:sz w:val="24"/>
        </w:rPr>
        <w:t>,</w:t>
      </w:r>
    </w:p>
    <w:p w:rsidR="008E46C8" w:rsidRPr="00FB6722" w:rsidRDefault="008E46C8" w:rsidP="003419B1">
      <w:pPr>
        <w:pStyle w:val="Tekstpodstawowy"/>
        <w:numPr>
          <w:ilvl w:val="0"/>
          <w:numId w:val="43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oficjalne ogłoszenie wyników na stronie </w:t>
      </w:r>
      <w:hyperlink r:id="rId10" w:history="1">
        <w:r w:rsidRPr="00FB6722">
          <w:rPr>
            <w:rFonts w:ascii="Arial Narrow" w:hAnsi="Arial Narrow" w:cs="Arial"/>
            <w:sz w:val="24"/>
          </w:rPr>
          <w:t>www.straz.gov.pl</w:t>
        </w:r>
      </w:hyperlink>
      <w:r w:rsidRPr="00FB6722">
        <w:rPr>
          <w:rFonts w:ascii="Arial Narrow" w:hAnsi="Arial Narrow" w:cs="Arial"/>
          <w:sz w:val="24"/>
        </w:rPr>
        <w:t xml:space="preserve">. </w:t>
      </w:r>
    </w:p>
    <w:p w:rsidR="00384C8F" w:rsidRPr="00FB6722" w:rsidRDefault="00384C8F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Komisje </w:t>
      </w:r>
      <w:r w:rsidR="00D33951" w:rsidRPr="00FB6722">
        <w:rPr>
          <w:rFonts w:ascii="Arial Narrow" w:hAnsi="Arial Narrow" w:cs="Arial"/>
          <w:sz w:val="24"/>
        </w:rPr>
        <w:t>K</w:t>
      </w:r>
      <w:r w:rsidRPr="00FB6722">
        <w:rPr>
          <w:rFonts w:ascii="Arial Narrow" w:hAnsi="Arial Narrow" w:cs="Arial"/>
          <w:sz w:val="24"/>
        </w:rPr>
        <w:t>onkursowe</w:t>
      </w:r>
      <w:r w:rsidR="00DF57C4">
        <w:rPr>
          <w:rFonts w:ascii="Arial Narrow" w:hAnsi="Arial Narrow" w:cs="Arial"/>
          <w:sz w:val="24"/>
          <w:lang w:val="pl-PL"/>
        </w:rPr>
        <w:t>.</w:t>
      </w:r>
    </w:p>
    <w:p w:rsidR="00384C8F" w:rsidRPr="00FB6722" w:rsidRDefault="00F03D76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W skład</w:t>
      </w:r>
      <w:r w:rsidR="006775AB" w:rsidRPr="00FB6722">
        <w:rPr>
          <w:rFonts w:ascii="Arial Narrow" w:hAnsi="Arial Narrow" w:cs="Arial"/>
          <w:sz w:val="24"/>
        </w:rPr>
        <w:t>ach k</w:t>
      </w:r>
      <w:r w:rsidRPr="00FB6722">
        <w:rPr>
          <w:rFonts w:ascii="Arial Narrow" w:hAnsi="Arial Narrow" w:cs="Arial"/>
          <w:sz w:val="24"/>
        </w:rPr>
        <w:t>omisji p</w:t>
      </w:r>
      <w:r w:rsidR="00384C8F" w:rsidRPr="00FB6722">
        <w:rPr>
          <w:rFonts w:ascii="Arial Narrow" w:hAnsi="Arial Narrow" w:cs="Arial"/>
          <w:sz w:val="24"/>
        </w:rPr>
        <w:t xml:space="preserve">owinni </w:t>
      </w:r>
      <w:r w:rsidR="006775AB" w:rsidRPr="00FB6722">
        <w:rPr>
          <w:rFonts w:ascii="Arial Narrow" w:hAnsi="Arial Narrow" w:cs="Arial"/>
          <w:sz w:val="24"/>
        </w:rPr>
        <w:t>zasiadać</w:t>
      </w:r>
      <w:r w:rsidR="00384C8F" w:rsidRPr="00FB6722">
        <w:rPr>
          <w:rFonts w:ascii="Arial Narrow" w:hAnsi="Arial Narrow" w:cs="Arial"/>
          <w:sz w:val="24"/>
        </w:rPr>
        <w:t xml:space="preserve"> m.in. nauczyciele plastyki lub artyści plastycy, z praktyką </w:t>
      </w:r>
      <w:r w:rsidR="003419B1">
        <w:rPr>
          <w:rFonts w:ascii="Arial Narrow" w:hAnsi="Arial Narrow" w:cs="Arial"/>
          <w:sz w:val="24"/>
          <w:lang w:val="pl-PL"/>
        </w:rPr>
        <w:br/>
      </w:r>
      <w:r w:rsidR="00384C8F" w:rsidRPr="00FB6722">
        <w:rPr>
          <w:rFonts w:ascii="Arial Narrow" w:hAnsi="Arial Narrow" w:cs="Arial"/>
          <w:sz w:val="24"/>
        </w:rPr>
        <w:t>w pracy z dziećmi lub młodzieżą. Komisj</w:t>
      </w:r>
      <w:r w:rsidR="006775AB" w:rsidRPr="00FB6722">
        <w:rPr>
          <w:rFonts w:ascii="Arial Narrow" w:hAnsi="Arial Narrow" w:cs="Arial"/>
          <w:sz w:val="24"/>
        </w:rPr>
        <w:t>a</w:t>
      </w:r>
      <w:r w:rsidR="00384C8F" w:rsidRPr="00FB6722">
        <w:rPr>
          <w:rFonts w:ascii="Arial Narrow" w:hAnsi="Arial Narrow" w:cs="Arial"/>
          <w:sz w:val="24"/>
        </w:rPr>
        <w:t xml:space="preserve"> wybiera spośród siebie przewodniczącego oraz sekretarza. Zadaniem </w:t>
      </w:r>
      <w:r w:rsidR="00C225BF" w:rsidRPr="00FB6722">
        <w:rPr>
          <w:rFonts w:ascii="Arial Narrow" w:hAnsi="Arial Narrow" w:cs="Arial"/>
          <w:sz w:val="24"/>
        </w:rPr>
        <w:t>komisji k</w:t>
      </w:r>
      <w:r w:rsidR="00384C8F" w:rsidRPr="00FB6722">
        <w:rPr>
          <w:rFonts w:ascii="Arial Narrow" w:hAnsi="Arial Narrow" w:cs="Arial"/>
          <w:sz w:val="24"/>
        </w:rPr>
        <w:t>onkursowej jest:</w:t>
      </w:r>
    </w:p>
    <w:p w:rsidR="003B2882" w:rsidRPr="00FB6722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ocena prac pod względem zgodności z tematem, poziomu artystycznego oraz jakości</w:t>
      </w:r>
      <w:r w:rsidR="00C16126" w:rsidRPr="00FB6722">
        <w:rPr>
          <w:rFonts w:ascii="Arial Narrow" w:hAnsi="Arial Narrow" w:cs="Arial"/>
          <w:sz w:val="24"/>
        </w:rPr>
        <w:t xml:space="preserve"> i estetyki</w:t>
      </w:r>
      <w:r w:rsidRPr="00FB6722">
        <w:rPr>
          <w:rFonts w:ascii="Arial Narrow" w:hAnsi="Arial Narrow" w:cs="Arial"/>
          <w:sz w:val="24"/>
        </w:rPr>
        <w:t xml:space="preserve"> wykonania, </w:t>
      </w:r>
    </w:p>
    <w:p w:rsidR="00384C8F" w:rsidRPr="00FB6722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ustalenie wyników eliminacji,</w:t>
      </w:r>
    </w:p>
    <w:p w:rsidR="003B2882" w:rsidRPr="00FB6722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sporządzenie protokołu z wynikami</w:t>
      </w:r>
      <w:r w:rsidR="00C225BF" w:rsidRPr="00FB6722">
        <w:rPr>
          <w:rFonts w:ascii="Arial Narrow" w:hAnsi="Arial Narrow" w:cs="Arial"/>
          <w:sz w:val="24"/>
        </w:rPr>
        <w:t xml:space="preserve"> </w:t>
      </w:r>
      <w:r w:rsidRPr="00FB6722">
        <w:rPr>
          <w:rFonts w:ascii="Arial Narrow" w:hAnsi="Arial Narrow" w:cs="Arial"/>
          <w:sz w:val="24"/>
        </w:rPr>
        <w:t xml:space="preserve">według kolejności miejsc w grupach i przesłanie go wraz </w:t>
      </w:r>
      <w:r w:rsidR="00605310">
        <w:rPr>
          <w:rFonts w:ascii="Arial Narrow" w:hAnsi="Arial Narrow" w:cs="Arial"/>
          <w:sz w:val="24"/>
          <w:lang w:val="pl-PL"/>
        </w:rPr>
        <w:br/>
      </w:r>
      <w:r w:rsidRPr="00FB6722">
        <w:rPr>
          <w:rFonts w:ascii="Arial Narrow" w:hAnsi="Arial Narrow" w:cs="Arial"/>
          <w:sz w:val="24"/>
        </w:rPr>
        <w:t>z pracami do komitetu organizacyjnego</w:t>
      </w:r>
      <w:r w:rsidR="00835C25" w:rsidRPr="00FB6722">
        <w:rPr>
          <w:rFonts w:ascii="Arial Narrow" w:hAnsi="Arial Narrow" w:cs="Arial"/>
          <w:sz w:val="24"/>
        </w:rPr>
        <w:t xml:space="preserve"> wyższego</w:t>
      </w:r>
      <w:r w:rsidRPr="00FB6722">
        <w:rPr>
          <w:rFonts w:ascii="Arial Narrow" w:hAnsi="Arial Narrow" w:cs="Arial"/>
          <w:sz w:val="24"/>
        </w:rPr>
        <w:t xml:space="preserve"> szczebla,</w:t>
      </w:r>
    </w:p>
    <w:p w:rsidR="00384C8F" w:rsidRPr="00FB6722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poinformowanie opiekunów lub nauczycieli o wynikach eliminacji.</w:t>
      </w:r>
    </w:p>
    <w:p w:rsidR="00384C8F" w:rsidRPr="00FB6722" w:rsidRDefault="00384C8F" w:rsidP="00FB6722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Orzeczenie </w:t>
      </w:r>
      <w:r w:rsidR="0082230A" w:rsidRPr="00FB6722">
        <w:rPr>
          <w:rFonts w:ascii="Arial Narrow" w:hAnsi="Arial Narrow" w:cs="Arial"/>
          <w:sz w:val="24"/>
        </w:rPr>
        <w:t>K</w:t>
      </w:r>
      <w:r w:rsidRPr="00FB6722">
        <w:rPr>
          <w:rFonts w:ascii="Arial Narrow" w:hAnsi="Arial Narrow" w:cs="Arial"/>
          <w:sz w:val="24"/>
        </w:rPr>
        <w:t xml:space="preserve">omisji </w:t>
      </w:r>
      <w:r w:rsidR="0082230A" w:rsidRPr="00FB6722">
        <w:rPr>
          <w:rFonts w:ascii="Arial Narrow" w:hAnsi="Arial Narrow" w:cs="Arial"/>
          <w:sz w:val="24"/>
        </w:rPr>
        <w:t>K</w:t>
      </w:r>
      <w:r w:rsidRPr="00FB6722">
        <w:rPr>
          <w:rFonts w:ascii="Arial Narrow" w:hAnsi="Arial Narrow" w:cs="Arial"/>
          <w:sz w:val="24"/>
        </w:rPr>
        <w:t>onkursowej jest ostateczne.</w:t>
      </w:r>
    </w:p>
    <w:p w:rsidR="00AF5CEB" w:rsidRPr="00FB6722" w:rsidRDefault="006F6266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E</w:t>
      </w:r>
      <w:r w:rsidR="00CF4D60" w:rsidRPr="00FB6722">
        <w:rPr>
          <w:rFonts w:ascii="Arial Narrow" w:hAnsi="Arial Narrow" w:cs="Arial"/>
          <w:sz w:val="24"/>
        </w:rPr>
        <w:t>liminacj</w:t>
      </w:r>
      <w:r w:rsidRPr="00FB6722">
        <w:rPr>
          <w:rFonts w:ascii="Arial Narrow" w:hAnsi="Arial Narrow" w:cs="Arial"/>
          <w:sz w:val="24"/>
        </w:rPr>
        <w:t>e konkursowe</w:t>
      </w:r>
      <w:r w:rsidR="00DF57C4">
        <w:rPr>
          <w:rFonts w:ascii="Arial Narrow" w:hAnsi="Arial Narrow" w:cs="Arial"/>
          <w:sz w:val="24"/>
          <w:lang w:val="pl-PL"/>
        </w:rPr>
        <w:t>.</w:t>
      </w:r>
    </w:p>
    <w:p w:rsidR="006775AB" w:rsidRPr="00FB6722" w:rsidRDefault="003F3628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Szkoły</w:t>
      </w:r>
      <w:r w:rsidR="00D71B00" w:rsidRPr="00FB6722">
        <w:rPr>
          <w:rFonts w:ascii="Arial Narrow" w:hAnsi="Arial Narrow" w:cs="Arial"/>
          <w:sz w:val="24"/>
        </w:rPr>
        <w:t xml:space="preserve"> i inne placówki e</w:t>
      </w:r>
      <w:r w:rsidR="00DF2298" w:rsidRPr="00FB6722">
        <w:rPr>
          <w:rFonts w:ascii="Arial Narrow" w:hAnsi="Arial Narrow" w:cs="Arial"/>
          <w:sz w:val="24"/>
        </w:rPr>
        <w:t>dukacyjne</w:t>
      </w:r>
      <w:r w:rsidRPr="00FB6722">
        <w:rPr>
          <w:rFonts w:ascii="Arial Narrow" w:hAnsi="Arial Narrow" w:cs="Arial"/>
          <w:sz w:val="24"/>
        </w:rPr>
        <w:t xml:space="preserve"> prze</w:t>
      </w:r>
      <w:r w:rsidR="002473A0" w:rsidRPr="00FB6722">
        <w:rPr>
          <w:rFonts w:ascii="Arial Narrow" w:hAnsi="Arial Narrow" w:cs="Arial"/>
          <w:sz w:val="24"/>
        </w:rPr>
        <w:t>k</w:t>
      </w:r>
      <w:r w:rsidRPr="00FB6722">
        <w:rPr>
          <w:rFonts w:ascii="Arial Narrow" w:hAnsi="Arial Narrow" w:cs="Arial"/>
          <w:sz w:val="24"/>
        </w:rPr>
        <w:t>a</w:t>
      </w:r>
      <w:r w:rsidR="002473A0" w:rsidRPr="00FB6722">
        <w:rPr>
          <w:rFonts w:ascii="Arial Narrow" w:hAnsi="Arial Narrow" w:cs="Arial"/>
          <w:sz w:val="24"/>
        </w:rPr>
        <w:t>zu</w:t>
      </w:r>
      <w:r w:rsidRPr="00FB6722">
        <w:rPr>
          <w:rFonts w:ascii="Arial Narrow" w:hAnsi="Arial Narrow" w:cs="Arial"/>
          <w:sz w:val="24"/>
        </w:rPr>
        <w:t>ją do siedziby Starostwa Powiatowego</w:t>
      </w:r>
      <w:r w:rsidR="006775AB" w:rsidRPr="00FB6722">
        <w:rPr>
          <w:rFonts w:ascii="Arial Narrow" w:hAnsi="Arial Narrow" w:cs="Arial"/>
          <w:sz w:val="24"/>
        </w:rPr>
        <w:t>,</w:t>
      </w:r>
      <w:r w:rsidRPr="00FB6722">
        <w:rPr>
          <w:rFonts w:ascii="Arial Narrow" w:hAnsi="Arial Narrow" w:cs="Arial"/>
          <w:sz w:val="24"/>
        </w:rPr>
        <w:t xml:space="preserve"> właściwego dla</w:t>
      </w:r>
      <w:r w:rsidR="00042493" w:rsidRPr="00FB6722">
        <w:rPr>
          <w:rFonts w:ascii="Arial Narrow" w:hAnsi="Arial Narrow" w:cs="Arial"/>
          <w:sz w:val="24"/>
        </w:rPr>
        <w:t xml:space="preserve"> ich</w:t>
      </w:r>
      <w:r w:rsidRPr="00FB6722">
        <w:rPr>
          <w:rFonts w:ascii="Arial Narrow" w:hAnsi="Arial Narrow" w:cs="Arial"/>
          <w:sz w:val="24"/>
        </w:rPr>
        <w:t xml:space="preserve"> działalności</w:t>
      </w:r>
      <w:r w:rsidR="006775AB" w:rsidRPr="00FB6722">
        <w:rPr>
          <w:rFonts w:ascii="Arial Narrow" w:hAnsi="Arial Narrow" w:cs="Arial"/>
          <w:sz w:val="24"/>
        </w:rPr>
        <w:t>,</w:t>
      </w:r>
      <w:r w:rsidRPr="00FB6722">
        <w:rPr>
          <w:rFonts w:ascii="Arial Narrow" w:hAnsi="Arial Narrow" w:cs="Arial"/>
          <w:sz w:val="24"/>
        </w:rPr>
        <w:t xml:space="preserve"> </w:t>
      </w:r>
      <w:r w:rsidR="006775AB" w:rsidRPr="00FB6722">
        <w:rPr>
          <w:rFonts w:ascii="Arial Narrow" w:hAnsi="Arial Narrow" w:cs="Arial"/>
          <w:sz w:val="24"/>
        </w:rPr>
        <w:t>dowolną liczbę wybranych prac</w:t>
      </w:r>
      <w:r w:rsidRPr="00FB6722">
        <w:rPr>
          <w:rFonts w:ascii="Arial Narrow" w:hAnsi="Arial Narrow" w:cs="Arial"/>
          <w:sz w:val="24"/>
        </w:rPr>
        <w:t xml:space="preserve"> plastyczn</w:t>
      </w:r>
      <w:r w:rsidR="006775AB" w:rsidRPr="00FB6722">
        <w:rPr>
          <w:rFonts w:ascii="Arial Narrow" w:hAnsi="Arial Narrow" w:cs="Arial"/>
          <w:sz w:val="24"/>
        </w:rPr>
        <w:t>ych</w:t>
      </w:r>
      <w:r w:rsidR="00D4294F" w:rsidRPr="00FB6722">
        <w:rPr>
          <w:rFonts w:ascii="Arial Narrow" w:hAnsi="Arial Narrow" w:cs="Arial"/>
          <w:sz w:val="24"/>
        </w:rPr>
        <w:t xml:space="preserve">. </w:t>
      </w:r>
    </w:p>
    <w:p w:rsidR="006775AB" w:rsidRPr="00FB6722" w:rsidRDefault="002473A0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Kryteria</w:t>
      </w:r>
      <w:r w:rsidR="006775AB" w:rsidRPr="00FB6722">
        <w:rPr>
          <w:rFonts w:ascii="Arial Narrow" w:hAnsi="Arial Narrow" w:cs="Arial"/>
          <w:sz w:val="24"/>
        </w:rPr>
        <w:t>mi</w:t>
      </w:r>
      <w:r w:rsidRPr="00FB6722">
        <w:rPr>
          <w:rFonts w:ascii="Arial Narrow" w:hAnsi="Arial Narrow" w:cs="Arial"/>
          <w:sz w:val="24"/>
        </w:rPr>
        <w:t xml:space="preserve"> wyboru prac</w:t>
      </w:r>
      <w:r w:rsidR="006775AB" w:rsidRPr="00FB6722">
        <w:rPr>
          <w:rFonts w:ascii="Arial Narrow" w:hAnsi="Arial Narrow" w:cs="Arial"/>
          <w:sz w:val="24"/>
        </w:rPr>
        <w:t xml:space="preserve"> są</w:t>
      </w:r>
      <w:r w:rsidRPr="00FB6722">
        <w:rPr>
          <w:rFonts w:ascii="Arial Narrow" w:hAnsi="Arial Narrow" w:cs="Arial"/>
          <w:sz w:val="24"/>
        </w:rPr>
        <w:t>:</w:t>
      </w:r>
      <w:r w:rsidR="00D4294F" w:rsidRPr="00FB6722">
        <w:rPr>
          <w:rFonts w:ascii="Arial Narrow" w:hAnsi="Arial Narrow" w:cs="Arial"/>
          <w:sz w:val="24"/>
        </w:rPr>
        <w:t xml:space="preserve"> </w:t>
      </w:r>
    </w:p>
    <w:p w:rsidR="006775AB" w:rsidRPr="00FB6722" w:rsidRDefault="003F3628" w:rsidP="00FB672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zgodność z tematem, </w:t>
      </w:r>
    </w:p>
    <w:p w:rsidR="006775AB" w:rsidRPr="00FB6722" w:rsidRDefault="003F3628" w:rsidP="00FB672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poziom artystyczny</w:t>
      </w:r>
      <w:r w:rsidR="002473A0" w:rsidRPr="00FB6722">
        <w:rPr>
          <w:rFonts w:ascii="Arial Narrow" w:hAnsi="Arial Narrow" w:cs="Arial"/>
          <w:sz w:val="24"/>
        </w:rPr>
        <w:t>,</w:t>
      </w:r>
      <w:r w:rsidR="00D4294F" w:rsidRPr="00FB6722">
        <w:rPr>
          <w:rFonts w:ascii="Arial Narrow" w:hAnsi="Arial Narrow" w:cs="Arial"/>
          <w:sz w:val="24"/>
        </w:rPr>
        <w:t xml:space="preserve"> </w:t>
      </w:r>
    </w:p>
    <w:p w:rsidR="006775AB" w:rsidRPr="00FB6722" w:rsidRDefault="003F3628" w:rsidP="00FB672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jakość</w:t>
      </w:r>
      <w:r w:rsidR="00D71B00" w:rsidRPr="00FB6722">
        <w:rPr>
          <w:rFonts w:ascii="Arial Narrow" w:hAnsi="Arial Narrow" w:cs="Arial"/>
          <w:sz w:val="24"/>
        </w:rPr>
        <w:t xml:space="preserve"> i staranność</w:t>
      </w:r>
      <w:r w:rsidRPr="00FB6722">
        <w:rPr>
          <w:rFonts w:ascii="Arial Narrow" w:hAnsi="Arial Narrow" w:cs="Arial"/>
          <w:sz w:val="24"/>
        </w:rPr>
        <w:t xml:space="preserve"> wykonania</w:t>
      </w:r>
      <w:r w:rsidR="00D4294F" w:rsidRPr="00FB6722">
        <w:rPr>
          <w:rFonts w:ascii="Arial Narrow" w:hAnsi="Arial Narrow" w:cs="Arial"/>
          <w:sz w:val="24"/>
        </w:rPr>
        <w:t xml:space="preserve">. </w:t>
      </w:r>
    </w:p>
    <w:p w:rsidR="00AF5CEB" w:rsidRPr="00FB6722" w:rsidRDefault="003F3628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lastRenderedPageBreak/>
        <w:t>Przebieg poszczególnych eliminacji ko</w:t>
      </w:r>
      <w:r w:rsidR="006775AB" w:rsidRPr="00FB6722">
        <w:rPr>
          <w:rFonts w:ascii="Arial Narrow" w:hAnsi="Arial Narrow" w:cs="Arial"/>
          <w:sz w:val="24"/>
        </w:rPr>
        <w:t>ordynują wyznaczeni pracownicy w</w:t>
      </w:r>
      <w:r w:rsidRPr="00FB6722">
        <w:rPr>
          <w:rFonts w:ascii="Arial Narrow" w:hAnsi="Arial Narrow" w:cs="Arial"/>
          <w:sz w:val="24"/>
        </w:rPr>
        <w:t xml:space="preserve">ydziałów </w:t>
      </w:r>
      <w:r w:rsidR="006775AB" w:rsidRPr="00FB6722">
        <w:rPr>
          <w:rFonts w:ascii="Arial Narrow" w:hAnsi="Arial Narrow" w:cs="Arial"/>
          <w:sz w:val="24"/>
        </w:rPr>
        <w:t>ds. b</w:t>
      </w:r>
      <w:r w:rsidRPr="00FB6722">
        <w:rPr>
          <w:rFonts w:ascii="Arial Narrow" w:hAnsi="Arial Narrow" w:cs="Arial"/>
          <w:sz w:val="24"/>
        </w:rPr>
        <w:t xml:space="preserve">ezpieczeństwa i </w:t>
      </w:r>
      <w:r w:rsidR="006775AB" w:rsidRPr="00FB6722">
        <w:rPr>
          <w:rFonts w:ascii="Arial Narrow" w:hAnsi="Arial Narrow" w:cs="Arial"/>
          <w:sz w:val="24"/>
        </w:rPr>
        <w:t>zarządzania k</w:t>
      </w:r>
      <w:r w:rsidRPr="00FB6722">
        <w:rPr>
          <w:rFonts w:ascii="Arial Narrow" w:hAnsi="Arial Narrow" w:cs="Arial"/>
          <w:sz w:val="24"/>
        </w:rPr>
        <w:t xml:space="preserve">ryzysowego </w:t>
      </w:r>
      <w:r w:rsidR="006775AB" w:rsidRPr="00FB6722">
        <w:rPr>
          <w:rFonts w:ascii="Arial Narrow" w:hAnsi="Arial Narrow" w:cs="Arial"/>
          <w:sz w:val="24"/>
        </w:rPr>
        <w:t>urzędów w</w:t>
      </w:r>
      <w:r w:rsidRPr="00FB6722">
        <w:rPr>
          <w:rFonts w:ascii="Arial Narrow" w:hAnsi="Arial Narrow" w:cs="Arial"/>
          <w:sz w:val="24"/>
        </w:rPr>
        <w:t xml:space="preserve">ojewódzkich, w sposób zapewniający ich sprawne przeprowadzenie przed finałem centralnym. </w:t>
      </w:r>
    </w:p>
    <w:p w:rsidR="003F3628" w:rsidRPr="00FB6722" w:rsidRDefault="003F3628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Terminy poszczególnych etapów: </w:t>
      </w:r>
    </w:p>
    <w:p w:rsidR="00523A5C" w:rsidRPr="00FB6722" w:rsidRDefault="00523A5C" w:rsidP="00FB6722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powiatowe</w:t>
      </w:r>
      <w:r w:rsidR="003B2882" w:rsidRPr="00FB6722">
        <w:rPr>
          <w:rFonts w:ascii="Arial Narrow" w:hAnsi="Arial Narrow" w:cs="Arial"/>
          <w:sz w:val="24"/>
        </w:rPr>
        <w:t xml:space="preserve"> (s</w:t>
      </w:r>
      <w:r w:rsidR="00D847A5" w:rsidRPr="00FB6722">
        <w:rPr>
          <w:rFonts w:ascii="Arial Narrow" w:hAnsi="Arial Narrow" w:cs="Arial"/>
          <w:sz w:val="24"/>
        </w:rPr>
        <w:t>tarostwa</w:t>
      </w:r>
      <w:r w:rsidR="003B2882" w:rsidRPr="00FB6722">
        <w:rPr>
          <w:rFonts w:ascii="Arial Narrow" w:hAnsi="Arial Narrow" w:cs="Arial"/>
          <w:sz w:val="24"/>
        </w:rPr>
        <w:t xml:space="preserve"> p</w:t>
      </w:r>
      <w:r w:rsidR="003A526C" w:rsidRPr="00FB6722">
        <w:rPr>
          <w:rFonts w:ascii="Arial Narrow" w:hAnsi="Arial Narrow" w:cs="Arial"/>
          <w:sz w:val="24"/>
        </w:rPr>
        <w:t>owiatowe)</w:t>
      </w:r>
      <w:r w:rsidRPr="00FB6722">
        <w:rPr>
          <w:rFonts w:ascii="Arial Narrow" w:hAnsi="Arial Narrow" w:cs="Arial"/>
          <w:sz w:val="24"/>
        </w:rPr>
        <w:t xml:space="preserve"> –</w:t>
      </w:r>
      <w:r w:rsidR="00062AFB" w:rsidRPr="00FB6722">
        <w:rPr>
          <w:rFonts w:ascii="Arial Narrow" w:hAnsi="Arial Narrow" w:cs="Arial"/>
          <w:sz w:val="24"/>
        </w:rPr>
        <w:t xml:space="preserve"> do</w:t>
      </w:r>
      <w:r w:rsidRPr="00FB6722">
        <w:rPr>
          <w:rFonts w:ascii="Arial Narrow" w:hAnsi="Arial Narrow" w:cs="Arial"/>
          <w:sz w:val="24"/>
        </w:rPr>
        <w:t xml:space="preserve"> </w:t>
      </w:r>
      <w:r w:rsidR="004E31BB" w:rsidRPr="00FB6722">
        <w:rPr>
          <w:rFonts w:ascii="Arial Narrow" w:hAnsi="Arial Narrow" w:cs="Arial"/>
          <w:sz w:val="24"/>
        </w:rPr>
        <w:t>31</w:t>
      </w:r>
      <w:r w:rsidRPr="00FB6722">
        <w:rPr>
          <w:rFonts w:ascii="Arial Narrow" w:hAnsi="Arial Narrow" w:cs="Arial"/>
          <w:sz w:val="24"/>
        </w:rPr>
        <w:t xml:space="preserve"> </w:t>
      </w:r>
      <w:r w:rsidR="00DA534D" w:rsidRPr="00FB6722">
        <w:rPr>
          <w:rFonts w:ascii="Arial Narrow" w:hAnsi="Arial Narrow" w:cs="Arial"/>
          <w:sz w:val="24"/>
        </w:rPr>
        <w:t>marc</w:t>
      </w:r>
      <w:r w:rsidR="00F2129F" w:rsidRPr="00FB6722">
        <w:rPr>
          <w:rFonts w:ascii="Arial Narrow" w:hAnsi="Arial Narrow" w:cs="Arial"/>
          <w:sz w:val="24"/>
        </w:rPr>
        <w:t>a</w:t>
      </w:r>
      <w:r w:rsidRPr="00FB6722">
        <w:rPr>
          <w:rFonts w:ascii="Arial Narrow" w:hAnsi="Arial Narrow" w:cs="Arial"/>
          <w:sz w:val="24"/>
        </w:rPr>
        <w:t xml:space="preserve"> 20</w:t>
      </w:r>
      <w:r w:rsidR="00A70FF6" w:rsidRPr="00FB6722">
        <w:rPr>
          <w:rFonts w:ascii="Arial Narrow" w:hAnsi="Arial Narrow" w:cs="Arial"/>
          <w:sz w:val="24"/>
        </w:rPr>
        <w:t>1</w:t>
      </w:r>
      <w:r w:rsidR="003B2882" w:rsidRPr="00FB6722">
        <w:rPr>
          <w:rFonts w:ascii="Arial Narrow" w:hAnsi="Arial Narrow" w:cs="Arial"/>
          <w:sz w:val="24"/>
        </w:rPr>
        <w:t>7</w:t>
      </w:r>
      <w:r w:rsidRPr="00FB6722">
        <w:rPr>
          <w:rFonts w:ascii="Arial Narrow" w:hAnsi="Arial Narrow" w:cs="Arial"/>
          <w:sz w:val="24"/>
        </w:rPr>
        <w:t xml:space="preserve"> r.</w:t>
      </w:r>
      <w:r w:rsidR="006E3232" w:rsidRPr="00FB6722">
        <w:rPr>
          <w:rFonts w:ascii="Arial Narrow" w:hAnsi="Arial Narrow" w:cs="Arial"/>
          <w:sz w:val="24"/>
        </w:rPr>
        <w:t xml:space="preserve"> </w:t>
      </w:r>
      <w:r w:rsidR="00B005BB" w:rsidRPr="00FB6722">
        <w:rPr>
          <w:rFonts w:ascii="Arial Narrow" w:hAnsi="Arial Narrow" w:cs="Arial"/>
          <w:sz w:val="24"/>
        </w:rPr>
        <w:t xml:space="preserve">szkoły </w:t>
      </w:r>
      <w:r w:rsidR="009C017A" w:rsidRPr="00FB6722">
        <w:rPr>
          <w:rFonts w:ascii="Arial Narrow" w:hAnsi="Arial Narrow" w:cs="Arial"/>
          <w:sz w:val="24"/>
        </w:rPr>
        <w:t>prze</w:t>
      </w:r>
      <w:r w:rsidR="00B005BB" w:rsidRPr="00FB6722">
        <w:rPr>
          <w:rFonts w:ascii="Arial Narrow" w:hAnsi="Arial Narrow" w:cs="Arial"/>
          <w:sz w:val="24"/>
        </w:rPr>
        <w:t>syłają</w:t>
      </w:r>
      <w:r w:rsidR="006E3232" w:rsidRPr="00FB6722">
        <w:rPr>
          <w:rFonts w:ascii="Arial Narrow" w:hAnsi="Arial Narrow" w:cs="Arial"/>
          <w:sz w:val="24"/>
        </w:rPr>
        <w:t xml:space="preserve"> prac</w:t>
      </w:r>
      <w:r w:rsidR="00B005BB" w:rsidRPr="00FB6722">
        <w:rPr>
          <w:rFonts w:ascii="Arial Narrow" w:hAnsi="Arial Narrow" w:cs="Arial"/>
          <w:sz w:val="24"/>
        </w:rPr>
        <w:t>e</w:t>
      </w:r>
      <w:r w:rsidR="006E3232" w:rsidRPr="00FB6722">
        <w:rPr>
          <w:rFonts w:ascii="Arial Narrow" w:hAnsi="Arial Narrow" w:cs="Arial"/>
          <w:sz w:val="24"/>
        </w:rPr>
        <w:t xml:space="preserve"> plastyczn</w:t>
      </w:r>
      <w:r w:rsidR="00B005BB" w:rsidRPr="00FB6722">
        <w:rPr>
          <w:rFonts w:ascii="Arial Narrow" w:hAnsi="Arial Narrow" w:cs="Arial"/>
          <w:sz w:val="24"/>
        </w:rPr>
        <w:t>e</w:t>
      </w:r>
      <w:r w:rsidR="006E3232" w:rsidRPr="00FB6722">
        <w:rPr>
          <w:rFonts w:ascii="Arial Narrow" w:hAnsi="Arial Narrow" w:cs="Arial"/>
          <w:sz w:val="24"/>
        </w:rPr>
        <w:t xml:space="preserve"> podzielon</w:t>
      </w:r>
      <w:r w:rsidR="009C017A" w:rsidRPr="00FB6722">
        <w:rPr>
          <w:rFonts w:ascii="Arial Narrow" w:hAnsi="Arial Narrow" w:cs="Arial"/>
          <w:sz w:val="24"/>
        </w:rPr>
        <w:t>e</w:t>
      </w:r>
      <w:r w:rsidR="006E3232" w:rsidRPr="00FB6722">
        <w:rPr>
          <w:rFonts w:ascii="Arial Narrow" w:hAnsi="Arial Narrow" w:cs="Arial"/>
          <w:sz w:val="24"/>
        </w:rPr>
        <w:t xml:space="preserve"> na</w:t>
      </w:r>
      <w:r w:rsidR="009C017A" w:rsidRPr="00FB6722">
        <w:rPr>
          <w:rFonts w:ascii="Arial Narrow" w:hAnsi="Arial Narrow" w:cs="Arial"/>
          <w:sz w:val="24"/>
        </w:rPr>
        <w:t xml:space="preserve"> </w:t>
      </w:r>
      <w:r w:rsidR="005C63D2" w:rsidRPr="00FB6722">
        <w:rPr>
          <w:rFonts w:ascii="Arial Narrow" w:hAnsi="Arial Narrow" w:cs="Arial"/>
          <w:sz w:val="24"/>
        </w:rPr>
        <w:t>p</w:t>
      </w:r>
      <w:r w:rsidR="009C017A" w:rsidRPr="00FB6722">
        <w:rPr>
          <w:rFonts w:ascii="Arial Narrow" w:hAnsi="Arial Narrow" w:cs="Arial"/>
          <w:sz w:val="24"/>
        </w:rPr>
        <w:t>oszczególne</w:t>
      </w:r>
      <w:r w:rsidR="006E3232" w:rsidRPr="00FB6722">
        <w:rPr>
          <w:rFonts w:ascii="Arial Narrow" w:hAnsi="Arial Narrow" w:cs="Arial"/>
          <w:sz w:val="24"/>
        </w:rPr>
        <w:t xml:space="preserve"> kategorie;</w:t>
      </w:r>
      <w:r w:rsidRPr="00FB6722">
        <w:rPr>
          <w:rFonts w:ascii="Arial Narrow" w:hAnsi="Arial Narrow" w:cs="Arial"/>
          <w:sz w:val="24"/>
        </w:rPr>
        <w:t xml:space="preserve"> </w:t>
      </w:r>
    </w:p>
    <w:p w:rsidR="00523A5C" w:rsidRPr="00FB6722" w:rsidRDefault="00523A5C" w:rsidP="00FB6722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wojewódzkie</w:t>
      </w:r>
      <w:r w:rsidR="003A526C" w:rsidRPr="00FB6722">
        <w:rPr>
          <w:rFonts w:ascii="Arial Narrow" w:hAnsi="Arial Narrow" w:cs="Arial"/>
          <w:sz w:val="24"/>
        </w:rPr>
        <w:t xml:space="preserve"> (WBiZK UW)</w:t>
      </w:r>
      <w:r w:rsidR="00A818AD" w:rsidRPr="00FB6722">
        <w:rPr>
          <w:rFonts w:ascii="Arial Narrow" w:hAnsi="Arial Narrow" w:cs="Arial"/>
          <w:sz w:val="24"/>
        </w:rPr>
        <w:t xml:space="preserve"> </w:t>
      </w:r>
      <w:r w:rsidRPr="00FB6722">
        <w:rPr>
          <w:rFonts w:ascii="Arial Narrow" w:hAnsi="Arial Narrow" w:cs="Arial"/>
          <w:sz w:val="24"/>
        </w:rPr>
        <w:t>–</w:t>
      </w:r>
      <w:r w:rsidR="00062AFB" w:rsidRPr="00FB6722">
        <w:rPr>
          <w:rFonts w:ascii="Arial Narrow" w:hAnsi="Arial Narrow" w:cs="Arial"/>
          <w:sz w:val="24"/>
        </w:rPr>
        <w:t xml:space="preserve"> do</w:t>
      </w:r>
      <w:r w:rsidRPr="00FB6722">
        <w:rPr>
          <w:rFonts w:ascii="Arial Narrow" w:hAnsi="Arial Narrow" w:cs="Arial"/>
          <w:sz w:val="24"/>
        </w:rPr>
        <w:t xml:space="preserve"> </w:t>
      </w:r>
      <w:r w:rsidR="00953C2C" w:rsidRPr="00FB6722">
        <w:rPr>
          <w:rFonts w:ascii="Arial Narrow" w:hAnsi="Arial Narrow" w:cs="Arial"/>
          <w:sz w:val="24"/>
        </w:rPr>
        <w:t>10</w:t>
      </w:r>
      <w:r w:rsidR="00E9580D" w:rsidRPr="00FB6722">
        <w:rPr>
          <w:rFonts w:ascii="Arial Narrow" w:hAnsi="Arial Narrow" w:cs="Arial"/>
          <w:sz w:val="24"/>
        </w:rPr>
        <w:t xml:space="preserve"> </w:t>
      </w:r>
      <w:r w:rsidR="00104AFE" w:rsidRPr="00FB6722">
        <w:rPr>
          <w:rFonts w:ascii="Arial Narrow" w:hAnsi="Arial Narrow" w:cs="Arial"/>
          <w:sz w:val="24"/>
        </w:rPr>
        <w:t>maj</w:t>
      </w:r>
      <w:r w:rsidR="004A11F9" w:rsidRPr="00FB6722">
        <w:rPr>
          <w:rFonts w:ascii="Arial Narrow" w:hAnsi="Arial Narrow" w:cs="Arial"/>
          <w:sz w:val="24"/>
        </w:rPr>
        <w:t>a</w:t>
      </w:r>
      <w:r w:rsidRPr="00FB6722">
        <w:rPr>
          <w:rFonts w:ascii="Arial Narrow" w:hAnsi="Arial Narrow" w:cs="Arial"/>
          <w:sz w:val="24"/>
        </w:rPr>
        <w:t xml:space="preserve"> 20</w:t>
      </w:r>
      <w:r w:rsidR="00A70FF6" w:rsidRPr="00FB6722">
        <w:rPr>
          <w:rFonts w:ascii="Arial Narrow" w:hAnsi="Arial Narrow" w:cs="Arial"/>
          <w:sz w:val="24"/>
        </w:rPr>
        <w:t>1</w:t>
      </w:r>
      <w:r w:rsidR="000A02BF" w:rsidRPr="00FB6722">
        <w:rPr>
          <w:rFonts w:ascii="Arial Narrow" w:hAnsi="Arial Narrow" w:cs="Arial"/>
          <w:sz w:val="24"/>
        </w:rPr>
        <w:t>7</w:t>
      </w:r>
      <w:r w:rsidRPr="00FB6722">
        <w:rPr>
          <w:rFonts w:ascii="Arial Narrow" w:hAnsi="Arial Narrow" w:cs="Arial"/>
          <w:sz w:val="24"/>
        </w:rPr>
        <w:t xml:space="preserve"> r.</w:t>
      </w:r>
      <w:r w:rsidR="006E3232" w:rsidRPr="00FB6722">
        <w:rPr>
          <w:rFonts w:ascii="Arial Narrow" w:hAnsi="Arial Narrow" w:cs="Arial"/>
          <w:sz w:val="24"/>
        </w:rPr>
        <w:t xml:space="preserve"> z powiatów</w:t>
      </w:r>
      <w:r w:rsidR="009C017A" w:rsidRPr="00FB6722">
        <w:rPr>
          <w:rFonts w:ascii="Arial Narrow" w:hAnsi="Arial Narrow" w:cs="Arial"/>
          <w:sz w:val="24"/>
        </w:rPr>
        <w:t xml:space="preserve"> do WBiZK UW</w:t>
      </w:r>
      <w:r w:rsidR="006E3232" w:rsidRPr="00FB6722">
        <w:rPr>
          <w:rFonts w:ascii="Arial Narrow" w:hAnsi="Arial Narrow" w:cs="Arial"/>
          <w:sz w:val="24"/>
        </w:rPr>
        <w:t xml:space="preserve"> wysłanych </w:t>
      </w:r>
      <w:r w:rsidR="00062AFB" w:rsidRPr="00FB6722">
        <w:rPr>
          <w:rFonts w:ascii="Arial Narrow" w:hAnsi="Arial Narrow" w:cs="Arial"/>
          <w:sz w:val="24"/>
        </w:rPr>
        <w:t>zostanie</w:t>
      </w:r>
      <w:r w:rsidR="006E3232" w:rsidRPr="00FB6722">
        <w:rPr>
          <w:rFonts w:ascii="Arial Narrow" w:hAnsi="Arial Narrow" w:cs="Arial"/>
          <w:sz w:val="24"/>
        </w:rPr>
        <w:t xml:space="preserve"> maksymalnie po 5 prac z każdej</w:t>
      </w:r>
      <w:r w:rsidR="00835C25" w:rsidRPr="00FB6722">
        <w:rPr>
          <w:rFonts w:ascii="Arial Narrow" w:hAnsi="Arial Narrow" w:cs="Arial"/>
          <w:sz w:val="24"/>
        </w:rPr>
        <w:t xml:space="preserve"> z 4</w:t>
      </w:r>
      <w:r w:rsidR="006E3232" w:rsidRPr="00FB6722">
        <w:rPr>
          <w:rFonts w:ascii="Arial Narrow" w:hAnsi="Arial Narrow" w:cs="Arial"/>
          <w:sz w:val="24"/>
        </w:rPr>
        <w:t xml:space="preserve"> kategorii;</w:t>
      </w:r>
      <w:r w:rsidRPr="00FB6722">
        <w:rPr>
          <w:rFonts w:ascii="Arial Narrow" w:hAnsi="Arial Narrow" w:cs="Arial"/>
          <w:sz w:val="24"/>
        </w:rPr>
        <w:tab/>
      </w:r>
    </w:p>
    <w:p w:rsidR="000F3BA9" w:rsidRPr="00FB6722" w:rsidRDefault="00CF4D60" w:rsidP="00FB6722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centralne </w:t>
      </w:r>
      <w:r w:rsidR="00683341" w:rsidRPr="00FB6722">
        <w:rPr>
          <w:rFonts w:ascii="Arial Narrow" w:hAnsi="Arial Narrow" w:cs="Arial"/>
          <w:sz w:val="24"/>
        </w:rPr>
        <w:t xml:space="preserve">– </w:t>
      </w:r>
      <w:r w:rsidR="000F3BA9" w:rsidRPr="00FB6722">
        <w:rPr>
          <w:rFonts w:ascii="Arial Narrow" w:hAnsi="Arial Narrow" w:cs="Arial"/>
          <w:sz w:val="24"/>
        </w:rPr>
        <w:t>W</w:t>
      </w:r>
      <w:r w:rsidR="00020249" w:rsidRPr="00FB6722">
        <w:rPr>
          <w:rFonts w:ascii="Arial Narrow" w:hAnsi="Arial Narrow" w:cs="Arial"/>
          <w:sz w:val="24"/>
        </w:rPr>
        <w:t>BiZK UW</w:t>
      </w:r>
      <w:r w:rsidR="000F3BA9" w:rsidRPr="00FB6722">
        <w:rPr>
          <w:rFonts w:ascii="Arial Narrow" w:hAnsi="Arial Narrow" w:cs="Arial"/>
          <w:sz w:val="24"/>
        </w:rPr>
        <w:t xml:space="preserve"> przes</w:t>
      </w:r>
      <w:r w:rsidR="00A818AD" w:rsidRPr="00FB6722">
        <w:rPr>
          <w:rFonts w:ascii="Arial Narrow" w:hAnsi="Arial Narrow" w:cs="Arial"/>
          <w:sz w:val="24"/>
        </w:rPr>
        <w:t>yłają</w:t>
      </w:r>
      <w:r w:rsidR="000F3BA9" w:rsidRPr="00FB6722">
        <w:rPr>
          <w:rFonts w:ascii="Arial Narrow" w:hAnsi="Arial Narrow" w:cs="Arial"/>
          <w:sz w:val="24"/>
        </w:rPr>
        <w:t xml:space="preserve"> po 5 prac finałowych z każdej z 4 grup do </w:t>
      </w:r>
      <w:r w:rsidR="000A02BF" w:rsidRPr="00FB6722">
        <w:rPr>
          <w:rFonts w:ascii="Arial Narrow" w:hAnsi="Arial Narrow" w:cs="Arial"/>
          <w:sz w:val="24"/>
        </w:rPr>
        <w:t>7</w:t>
      </w:r>
      <w:r w:rsidR="000F3BA9" w:rsidRPr="00FB6722">
        <w:rPr>
          <w:rFonts w:ascii="Arial Narrow" w:hAnsi="Arial Narrow" w:cs="Arial"/>
          <w:sz w:val="24"/>
        </w:rPr>
        <w:t xml:space="preserve"> czerwca 201</w:t>
      </w:r>
      <w:r w:rsidR="000A02BF" w:rsidRPr="00FB6722">
        <w:rPr>
          <w:rFonts w:ascii="Arial Narrow" w:hAnsi="Arial Narrow" w:cs="Arial"/>
          <w:sz w:val="24"/>
        </w:rPr>
        <w:t>7</w:t>
      </w:r>
      <w:r w:rsidR="000F3BA9" w:rsidRPr="00FB6722">
        <w:rPr>
          <w:rFonts w:ascii="Arial Narrow" w:hAnsi="Arial Narrow" w:cs="Arial"/>
          <w:sz w:val="24"/>
        </w:rPr>
        <w:t xml:space="preserve"> r. (wraz z załączonymi protokołami z prac </w:t>
      </w:r>
      <w:r w:rsidR="003F3628" w:rsidRPr="00FB6722">
        <w:rPr>
          <w:rFonts w:ascii="Arial Narrow" w:hAnsi="Arial Narrow" w:cs="Arial"/>
          <w:sz w:val="24"/>
        </w:rPr>
        <w:t>k</w:t>
      </w:r>
      <w:r w:rsidR="000F3BA9" w:rsidRPr="00FB6722">
        <w:rPr>
          <w:rFonts w:ascii="Arial Narrow" w:hAnsi="Arial Narrow" w:cs="Arial"/>
          <w:sz w:val="24"/>
        </w:rPr>
        <w:t>omisji</w:t>
      </w:r>
      <w:r w:rsidR="003F3628" w:rsidRPr="00FB6722">
        <w:rPr>
          <w:rFonts w:ascii="Arial Narrow" w:hAnsi="Arial Narrow" w:cs="Arial"/>
          <w:sz w:val="24"/>
        </w:rPr>
        <w:t xml:space="preserve"> szczebla</w:t>
      </w:r>
      <w:r w:rsidR="00C225BF" w:rsidRPr="00FB6722">
        <w:rPr>
          <w:rFonts w:ascii="Arial Narrow" w:hAnsi="Arial Narrow" w:cs="Arial"/>
          <w:sz w:val="24"/>
        </w:rPr>
        <w:t xml:space="preserve"> wojewódzkie</w:t>
      </w:r>
      <w:r w:rsidR="003F3628" w:rsidRPr="00FB6722">
        <w:rPr>
          <w:rFonts w:ascii="Arial Narrow" w:hAnsi="Arial Narrow" w:cs="Arial"/>
          <w:sz w:val="24"/>
        </w:rPr>
        <w:t>go</w:t>
      </w:r>
      <w:r w:rsidR="000F3BA9" w:rsidRPr="00FB6722">
        <w:rPr>
          <w:rFonts w:ascii="Arial Narrow" w:hAnsi="Arial Narrow" w:cs="Arial"/>
          <w:sz w:val="24"/>
        </w:rPr>
        <w:t>) na adres:</w:t>
      </w:r>
    </w:p>
    <w:p w:rsidR="000F3BA9" w:rsidRPr="0015795B" w:rsidRDefault="000F3BA9" w:rsidP="00FB6722">
      <w:pPr>
        <w:pStyle w:val="Tekstpodstawowy"/>
        <w:spacing w:line="276" w:lineRule="auto"/>
        <w:ind w:left="1440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 xml:space="preserve">Komenda Główna PSP, Wydział </w:t>
      </w:r>
      <w:r w:rsidR="00605310">
        <w:rPr>
          <w:rFonts w:ascii="Arial Narrow" w:hAnsi="Arial Narrow" w:cs="Arial"/>
          <w:sz w:val="24"/>
          <w:lang w:val="pl-PL"/>
        </w:rPr>
        <w:t>Prewencji Społecznej</w:t>
      </w:r>
    </w:p>
    <w:p w:rsidR="000F3BA9" w:rsidRPr="00FB6722" w:rsidRDefault="000F3BA9" w:rsidP="00FB6722">
      <w:pPr>
        <w:pStyle w:val="Tekstpodstawowy"/>
        <w:spacing w:line="276" w:lineRule="auto"/>
        <w:ind w:left="1440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ul. Podchorążych 38, 00-463 </w:t>
      </w:r>
      <w:r w:rsidR="0015795B">
        <w:rPr>
          <w:rFonts w:ascii="Arial Narrow" w:hAnsi="Arial Narrow" w:cs="Arial"/>
          <w:sz w:val="24"/>
        </w:rPr>
        <w:t>Warszawa</w:t>
      </w:r>
      <w:r w:rsidR="0016690E">
        <w:rPr>
          <w:rFonts w:ascii="Arial Narrow" w:hAnsi="Arial Narrow" w:cs="Arial"/>
          <w:sz w:val="24"/>
        </w:rPr>
        <w:br/>
        <w:t>z dopiskiem „Konkurs</w:t>
      </w:r>
      <w:r w:rsidR="00D445E5" w:rsidRPr="00FB6722">
        <w:rPr>
          <w:rFonts w:ascii="Arial Narrow" w:hAnsi="Arial Narrow" w:cs="Arial"/>
          <w:sz w:val="24"/>
        </w:rPr>
        <w:t xml:space="preserve"> </w:t>
      </w:r>
      <w:r w:rsidRPr="00FB6722">
        <w:rPr>
          <w:rFonts w:ascii="Arial Narrow" w:hAnsi="Arial Narrow" w:cs="Arial"/>
          <w:sz w:val="24"/>
        </w:rPr>
        <w:t>plastyczny”</w:t>
      </w:r>
    </w:p>
    <w:p w:rsidR="000F3BA9" w:rsidRPr="00FB6722" w:rsidRDefault="000F3BA9" w:rsidP="00FB6722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posiedzenie Centralnej Komisji Konkursowej </w:t>
      </w:r>
      <w:r w:rsidR="006775AB" w:rsidRPr="00FB6722">
        <w:rPr>
          <w:rFonts w:ascii="Arial Narrow" w:hAnsi="Arial Narrow" w:cs="Arial"/>
          <w:sz w:val="24"/>
        </w:rPr>
        <w:t xml:space="preserve">(KG PSP) </w:t>
      </w:r>
      <w:r w:rsidRPr="00FB6722">
        <w:rPr>
          <w:rFonts w:ascii="Arial Narrow" w:hAnsi="Arial Narrow" w:cs="Arial"/>
          <w:sz w:val="24"/>
        </w:rPr>
        <w:t xml:space="preserve">– </w:t>
      </w:r>
      <w:r w:rsidR="00C634CA" w:rsidRPr="00FB6722">
        <w:rPr>
          <w:rFonts w:ascii="Arial Narrow" w:hAnsi="Arial Narrow" w:cs="Arial"/>
          <w:sz w:val="24"/>
        </w:rPr>
        <w:t>19</w:t>
      </w:r>
      <w:r w:rsidRPr="00FB6722">
        <w:rPr>
          <w:rFonts w:ascii="Arial Narrow" w:hAnsi="Arial Narrow" w:cs="Arial"/>
          <w:sz w:val="24"/>
        </w:rPr>
        <w:t xml:space="preserve"> czerwca 201</w:t>
      </w:r>
      <w:r w:rsidR="005C41EC">
        <w:rPr>
          <w:rFonts w:ascii="Arial Narrow" w:hAnsi="Arial Narrow" w:cs="Arial"/>
          <w:sz w:val="24"/>
          <w:lang w:val="pl-PL"/>
        </w:rPr>
        <w:t>7</w:t>
      </w:r>
      <w:r w:rsidRPr="00FB6722">
        <w:rPr>
          <w:rFonts w:ascii="Arial Narrow" w:hAnsi="Arial Narrow" w:cs="Arial"/>
          <w:sz w:val="24"/>
        </w:rPr>
        <w:t xml:space="preserve"> r. </w:t>
      </w:r>
    </w:p>
    <w:p w:rsidR="00AF5CEB" w:rsidRPr="00FB6722" w:rsidRDefault="00AF5CEB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Wyłonienie laureatów</w:t>
      </w:r>
      <w:r w:rsidR="0015795B">
        <w:rPr>
          <w:rFonts w:ascii="Arial Narrow" w:hAnsi="Arial Narrow" w:cs="Arial"/>
          <w:sz w:val="24"/>
          <w:lang w:val="pl-PL"/>
        </w:rPr>
        <w:t>.</w:t>
      </w:r>
    </w:p>
    <w:p w:rsidR="00AF5CEB" w:rsidRPr="00FB6722" w:rsidRDefault="00CF282D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Centralna Komisja Konkursowa wybierze spośród wszystkich prac nadesłanych z</w:t>
      </w:r>
      <w:r w:rsidR="00DF2298" w:rsidRPr="00FB6722">
        <w:rPr>
          <w:rFonts w:ascii="Arial Narrow" w:hAnsi="Arial Narrow" w:cs="Arial"/>
          <w:sz w:val="24"/>
        </w:rPr>
        <w:t xml:space="preserve"> poszczególnych</w:t>
      </w:r>
      <w:r w:rsidRPr="00FB6722">
        <w:rPr>
          <w:rFonts w:ascii="Arial Narrow" w:hAnsi="Arial Narrow" w:cs="Arial"/>
          <w:sz w:val="24"/>
        </w:rPr>
        <w:t xml:space="preserve"> województw po </w:t>
      </w:r>
      <w:r w:rsidR="00DF2298" w:rsidRPr="00FB6722">
        <w:rPr>
          <w:rFonts w:ascii="Arial Narrow" w:hAnsi="Arial Narrow" w:cs="Arial"/>
          <w:sz w:val="24"/>
        </w:rPr>
        <w:t>3</w:t>
      </w:r>
      <w:r w:rsidRPr="00FB6722">
        <w:rPr>
          <w:rFonts w:ascii="Arial Narrow" w:hAnsi="Arial Narrow" w:cs="Arial"/>
          <w:sz w:val="24"/>
        </w:rPr>
        <w:t xml:space="preserve"> najlepsze prace w </w:t>
      </w:r>
      <w:r w:rsidR="00DF2298" w:rsidRPr="00FB6722">
        <w:rPr>
          <w:rFonts w:ascii="Arial Narrow" w:hAnsi="Arial Narrow" w:cs="Arial"/>
          <w:sz w:val="24"/>
        </w:rPr>
        <w:t>4</w:t>
      </w:r>
      <w:r w:rsidRPr="00FB6722">
        <w:rPr>
          <w:rFonts w:ascii="Arial Narrow" w:hAnsi="Arial Narrow" w:cs="Arial"/>
          <w:sz w:val="24"/>
        </w:rPr>
        <w:t xml:space="preserve"> kategoriach (I, II, III miejsca) oraz </w:t>
      </w:r>
      <w:r w:rsidR="00DF2298" w:rsidRPr="00FB6722">
        <w:rPr>
          <w:rFonts w:ascii="Arial Narrow" w:hAnsi="Arial Narrow" w:cs="Arial"/>
          <w:sz w:val="24"/>
        </w:rPr>
        <w:t>4</w:t>
      </w:r>
      <w:r w:rsidRPr="00FB6722">
        <w:rPr>
          <w:rFonts w:ascii="Arial Narrow" w:hAnsi="Arial Narrow" w:cs="Arial"/>
          <w:sz w:val="24"/>
        </w:rPr>
        <w:t xml:space="preserve"> wyróżnienia. </w:t>
      </w:r>
    </w:p>
    <w:p w:rsidR="00AF5CEB" w:rsidRPr="00FB6722" w:rsidRDefault="00D445E5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Lista laureatów ukaże się w czerwcu</w:t>
      </w:r>
      <w:r w:rsidR="002C6794" w:rsidRPr="00FB6722">
        <w:rPr>
          <w:rFonts w:ascii="Arial Narrow" w:hAnsi="Arial Narrow" w:cs="Arial"/>
          <w:sz w:val="24"/>
        </w:rPr>
        <w:t xml:space="preserve"> 201</w:t>
      </w:r>
      <w:r w:rsidR="000A02BF" w:rsidRPr="00FB6722">
        <w:rPr>
          <w:rFonts w:ascii="Arial Narrow" w:hAnsi="Arial Narrow" w:cs="Arial"/>
          <w:sz w:val="24"/>
        </w:rPr>
        <w:t>7</w:t>
      </w:r>
      <w:r w:rsidR="002C6794" w:rsidRPr="00FB6722">
        <w:rPr>
          <w:rFonts w:ascii="Arial Narrow" w:hAnsi="Arial Narrow" w:cs="Arial"/>
          <w:sz w:val="24"/>
        </w:rPr>
        <w:t xml:space="preserve"> r.</w:t>
      </w:r>
      <w:r w:rsidRPr="00FB6722">
        <w:rPr>
          <w:rFonts w:ascii="Arial Narrow" w:hAnsi="Arial Narrow" w:cs="Arial"/>
          <w:sz w:val="24"/>
        </w:rPr>
        <w:t xml:space="preserve"> na stronie </w:t>
      </w:r>
      <w:hyperlink r:id="rId11" w:history="1">
        <w:r w:rsidRPr="00FB6722">
          <w:rPr>
            <w:rFonts w:ascii="Arial Narrow" w:hAnsi="Arial Narrow" w:cs="Arial"/>
            <w:sz w:val="24"/>
          </w:rPr>
          <w:t>www.straz.gov.pl</w:t>
        </w:r>
      </w:hyperlink>
      <w:r w:rsidRPr="00FB6722">
        <w:rPr>
          <w:rFonts w:ascii="Arial Narrow" w:hAnsi="Arial Narrow" w:cs="Arial"/>
          <w:sz w:val="24"/>
        </w:rPr>
        <w:t xml:space="preserve"> oraz na łamach</w:t>
      </w:r>
      <w:r w:rsidR="00DF2298" w:rsidRPr="00FB6722">
        <w:rPr>
          <w:rFonts w:ascii="Arial Narrow" w:hAnsi="Arial Narrow" w:cs="Arial"/>
          <w:sz w:val="24"/>
        </w:rPr>
        <w:t xml:space="preserve"> czasopisma</w:t>
      </w:r>
      <w:r w:rsidRPr="00FB6722">
        <w:rPr>
          <w:rFonts w:ascii="Arial Narrow" w:hAnsi="Arial Narrow" w:cs="Arial"/>
          <w:sz w:val="24"/>
        </w:rPr>
        <w:t xml:space="preserve"> „Przegląd Pożarnicz</w:t>
      </w:r>
      <w:r w:rsidR="00DF2298" w:rsidRPr="00FB6722">
        <w:rPr>
          <w:rFonts w:ascii="Arial Narrow" w:hAnsi="Arial Narrow" w:cs="Arial"/>
          <w:sz w:val="24"/>
        </w:rPr>
        <w:t>y</w:t>
      </w:r>
      <w:r w:rsidRPr="00FB6722">
        <w:rPr>
          <w:rFonts w:ascii="Arial Narrow" w:hAnsi="Arial Narrow" w:cs="Arial"/>
          <w:sz w:val="24"/>
        </w:rPr>
        <w:t xml:space="preserve">”. </w:t>
      </w:r>
      <w:r w:rsidR="00CF282D" w:rsidRPr="00FB6722">
        <w:rPr>
          <w:rFonts w:ascii="Arial Narrow" w:hAnsi="Arial Narrow" w:cs="Arial"/>
          <w:sz w:val="24"/>
        </w:rPr>
        <w:t>Zwycięzcy otrzymają nagrody</w:t>
      </w:r>
      <w:r w:rsidR="000174F5" w:rsidRPr="00FB6722">
        <w:rPr>
          <w:rFonts w:ascii="Arial Narrow" w:hAnsi="Arial Narrow" w:cs="Arial"/>
          <w:sz w:val="24"/>
        </w:rPr>
        <w:t xml:space="preserve"> i dyplomy</w:t>
      </w:r>
      <w:r w:rsidR="00CF282D" w:rsidRPr="00FB6722">
        <w:rPr>
          <w:rFonts w:ascii="Arial Narrow" w:hAnsi="Arial Narrow" w:cs="Arial"/>
          <w:sz w:val="24"/>
        </w:rPr>
        <w:t>, które zostaną wręczone</w:t>
      </w:r>
      <w:r w:rsidR="000174F5" w:rsidRPr="00FB6722">
        <w:rPr>
          <w:rFonts w:ascii="Arial Narrow" w:hAnsi="Arial Narrow" w:cs="Arial"/>
          <w:sz w:val="24"/>
        </w:rPr>
        <w:t xml:space="preserve"> w placówkach oświatowych</w:t>
      </w:r>
      <w:r w:rsidR="00CF282D" w:rsidRPr="00FB6722">
        <w:rPr>
          <w:rFonts w:ascii="Arial Narrow" w:hAnsi="Arial Narrow" w:cs="Arial"/>
          <w:sz w:val="24"/>
        </w:rPr>
        <w:t xml:space="preserve"> </w:t>
      </w:r>
      <w:r w:rsidR="000174F5" w:rsidRPr="00FB6722">
        <w:rPr>
          <w:rFonts w:ascii="Arial Narrow" w:hAnsi="Arial Narrow" w:cs="Arial"/>
          <w:sz w:val="24"/>
        </w:rPr>
        <w:t>podczas inauguracji nowego roku szkolnego we wrześniu 201</w:t>
      </w:r>
      <w:r w:rsidR="000A02BF" w:rsidRPr="00FB6722">
        <w:rPr>
          <w:rFonts w:ascii="Arial Narrow" w:hAnsi="Arial Narrow" w:cs="Arial"/>
          <w:sz w:val="24"/>
        </w:rPr>
        <w:t>7</w:t>
      </w:r>
      <w:r w:rsidR="000174F5" w:rsidRPr="00FB6722">
        <w:rPr>
          <w:rFonts w:ascii="Arial Narrow" w:hAnsi="Arial Narrow" w:cs="Arial"/>
          <w:sz w:val="24"/>
        </w:rPr>
        <w:t xml:space="preserve"> r.</w:t>
      </w:r>
    </w:p>
    <w:p w:rsidR="00AF5CEB" w:rsidRPr="00FB6722" w:rsidRDefault="00523A5C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Technika</w:t>
      </w:r>
      <w:r w:rsidR="00DA534D" w:rsidRPr="00FB6722">
        <w:rPr>
          <w:rFonts w:ascii="Arial Narrow" w:hAnsi="Arial Narrow" w:cs="Arial"/>
          <w:sz w:val="24"/>
        </w:rPr>
        <w:t xml:space="preserve"> i format</w:t>
      </w:r>
      <w:r w:rsidRPr="00FB6722">
        <w:rPr>
          <w:rFonts w:ascii="Arial Narrow" w:hAnsi="Arial Narrow" w:cs="Arial"/>
          <w:sz w:val="24"/>
        </w:rPr>
        <w:t xml:space="preserve"> wykonan</w:t>
      </w:r>
      <w:r w:rsidR="00DA534D" w:rsidRPr="00FB6722">
        <w:rPr>
          <w:rFonts w:ascii="Arial Narrow" w:hAnsi="Arial Narrow" w:cs="Arial"/>
          <w:sz w:val="24"/>
        </w:rPr>
        <w:t>ych</w:t>
      </w:r>
      <w:r w:rsidRPr="00FB6722">
        <w:rPr>
          <w:rFonts w:ascii="Arial Narrow" w:hAnsi="Arial Narrow" w:cs="Arial"/>
          <w:sz w:val="24"/>
        </w:rPr>
        <w:t xml:space="preserve"> prac</w:t>
      </w:r>
      <w:r w:rsidR="00AF5CEB" w:rsidRPr="00FB6722">
        <w:rPr>
          <w:rFonts w:ascii="Arial Narrow" w:hAnsi="Arial Narrow" w:cs="Arial"/>
          <w:sz w:val="24"/>
        </w:rPr>
        <w:t>.</w:t>
      </w:r>
    </w:p>
    <w:p w:rsidR="007557DD" w:rsidRPr="00FB6722" w:rsidRDefault="00523A5C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Dopuszczalna technika wykonania prac</w:t>
      </w:r>
      <w:r w:rsidR="005717DF" w:rsidRPr="00FB6722">
        <w:rPr>
          <w:rFonts w:ascii="Arial Narrow" w:hAnsi="Arial Narrow" w:cs="Arial"/>
          <w:sz w:val="24"/>
        </w:rPr>
        <w:t xml:space="preserve"> to</w:t>
      </w:r>
      <w:r w:rsidRPr="00FB6722">
        <w:rPr>
          <w:rFonts w:ascii="Arial Narrow" w:hAnsi="Arial Narrow" w:cs="Arial"/>
          <w:sz w:val="24"/>
        </w:rPr>
        <w:t>: rysunek, grafika, malarstwo</w:t>
      </w:r>
      <w:r w:rsidR="005721A3" w:rsidRPr="00FB6722">
        <w:rPr>
          <w:rFonts w:ascii="Arial Narrow" w:hAnsi="Arial Narrow" w:cs="Arial"/>
          <w:sz w:val="24"/>
        </w:rPr>
        <w:t>, kolaż, malowanie na tkaninie</w:t>
      </w:r>
      <w:r w:rsidR="000C0D5B" w:rsidRPr="00FB6722">
        <w:rPr>
          <w:rFonts w:ascii="Arial Narrow" w:hAnsi="Arial Narrow" w:cs="Arial"/>
          <w:sz w:val="24"/>
        </w:rPr>
        <w:t>,</w:t>
      </w:r>
      <w:r w:rsidR="00C67472" w:rsidRPr="00FB6722">
        <w:rPr>
          <w:rFonts w:ascii="Arial Narrow" w:hAnsi="Arial Narrow" w:cs="Arial"/>
          <w:sz w:val="24"/>
        </w:rPr>
        <w:t xml:space="preserve"> komiks,</w:t>
      </w:r>
      <w:r w:rsidR="000C0D5B" w:rsidRPr="00FB6722">
        <w:rPr>
          <w:rFonts w:ascii="Arial Narrow" w:hAnsi="Arial Narrow" w:cs="Arial"/>
          <w:sz w:val="24"/>
        </w:rPr>
        <w:t xml:space="preserve"> techniki mieszane</w:t>
      </w:r>
      <w:r w:rsidRPr="00FB6722">
        <w:rPr>
          <w:rFonts w:ascii="Arial Narrow" w:hAnsi="Arial Narrow" w:cs="Arial"/>
          <w:sz w:val="24"/>
        </w:rPr>
        <w:t>.</w:t>
      </w:r>
      <w:r w:rsidR="00E410F0" w:rsidRPr="00FB6722">
        <w:rPr>
          <w:rFonts w:ascii="Arial Narrow" w:hAnsi="Arial Narrow" w:cs="Arial"/>
          <w:sz w:val="24"/>
        </w:rPr>
        <w:t xml:space="preserve"> Nie będą uwzględniane</w:t>
      </w:r>
      <w:r w:rsidR="008F77F6" w:rsidRPr="00FB6722">
        <w:rPr>
          <w:rFonts w:ascii="Arial Narrow" w:hAnsi="Arial Narrow" w:cs="Arial"/>
          <w:sz w:val="24"/>
        </w:rPr>
        <w:t>:</w:t>
      </w:r>
      <w:r w:rsidR="00DF0FFF" w:rsidRPr="00FB6722">
        <w:rPr>
          <w:rFonts w:ascii="Arial Narrow" w:hAnsi="Arial Narrow" w:cs="Arial"/>
          <w:sz w:val="24"/>
        </w:rPr>
        <w:t xml:space="preserve"> </w:t>
      </w:r>
      <w:r w:rsidR="00D445E5" w:rsidRPr="00FB6722">
        <w:rPr>
          <w:rFonts w:ascii="Arial Narrow" w:hAnsi="Arial Narrow" w:cs="Arial"/>
          <w:sz w:val="24"/>
        </w:rPr>
        <w:t>prace</w:t>
      </w:r>
      <w:r w:rsidR="00E410F0" w:rsidRPr="00FB6722">
        <w:rPr>
          <w:rFonts w:ascii="Arial Narrow" w:hAnsi="Arial Narrow" w:cs="Arial"/>
          <w:sz w:val="24"/>
        </w:rPr>
        <w:t xml:space="preserve"> na szkle</w:t>
      </w:r>
      <w:r w:rsidR="000C0D5B" w:rsidRPr="00FB6722">
        <w:rPr>
          <w:rFonts w:ascii="Arial Narrow" w:hAnsi="Arial Narrow" w:cs="Arial"/>
          <w:sz w:val="24"/>
        </w:rPr>
        <w:t>,</w:t>
      </w:r>
      <w:r w:rsidR="00D445E5" w:rsidRPr="00FB6722">
        <w:rPr>
          <w:rFonts w:ascii="Arial Narrow" w:hAnsi="Arial Narrow" w:cs="Arial"/>
          <w:sz w:val="24"/>
        </w:rPr>
        <w:t xml:space="preserve"> </w:t>
      </w:r>
      <w:r w:rsidR="00E410F0" w:rsidRPr="00FB6722">
        <w:rPr>
          <w:rFonts w:ascii="Arial Narrow" w:hAnsi="Arial Narrow" w:cs="Arial"/>
          <w:sz w:val="24"/>
        </w:rPr>
        <w:t>kompozycje przestrzenne</w:t>
      </w:r>
      <w:r w:rsidR="000C0D5B" w:rsidRPr="00FB6722">
        <w:rPr>
          <w:rFonts w:ascii="Arial Narrow" w:hAnsi="Arial Narrow" w:cs="Arial"/>
          <w:sz w:val="24"/>
        </w:rPr>
        <w:t>,</w:t>
      </w:r>
      <w:r w:rsidR="00E410F0" w:rsidRPr="00FB6722">
        <w:rPr>
          <w:rFonts w:ascii="Arial Narrow" w:hAnsi="Arial Narrow" w:cs="Arial"/>
          <w:sz w:val="24"/>
        </w:rPr>
        <w:t xml:space="preserve"> rzeźby</w:t>
      </w:r>
      <w:r w:rsidR="001853FD" w:rsidRPr="00FB6722">
        <w:rPr>
          <w:rFonts w:ascii="Arial Narrow" w:hAnsi="Arial Narrow" w:cs="Arial"/>
          <w:sz w:val="24"/>
        </w:rPr>
        <w:t>,</w:t>
      </w:r>
      <w:r w:rsidR="000C0D5B" w:rsidRPr="00FB6722">
        <w:rPr>
          <w:rFonts w:ascii="Arial Narrow" w:hAnsi="Arial Narrow" w:cs="Arial"/>
          <w:sz w:val="24"/>
        </w:rPr>
        <w:t xml:space="preserve"> prace z użyciem produktów spo</w:t>
      </w:r>
      <w:r w:rsidR="000B1F69" w:rsidRPr="00FB6722">
        <w:rPr>
          <w:rFonts w:ascii="Arial Narrow" w:hAnsi="Arial Narrow" w:cs="Arial"/>
          <w:sz w:val="24"/>
        </w:rPr>
        <w:t>ż</w:t>
      </w:r>
      <w:r w:rsidR="000C0D5B" w:rsidRPr="00FB6722">
        <w:rPr>
          <w:rFonts w:ascii="Arial Narrow" w:hAnsi="Arial Narrow" w:cs="Arial"/>
          <w:sz w:val="24"/>
        </w:rPr>
        <w:t>ywczych</w:t>
      </w:r>
      <w:r w:rsidR="000B1F69" w:rsidRPr="00FB6722">
        <w:rPr>
          <w:rFonts w:ascii="Arial Narrow" w:hAnsi="Arial Narrow" w:cs="Arial"/>
          <w:sz w:val="24"/>
        </w:rPr>
        <w:t xml:space="preserve"> (kasze, makarony</w:t>
      </w:r>
      <w:r w:rsidR="004540EF" w:rsidRPr="00FB6722">
        <w:rPr>
          <w:rFonts w:ascii="Arial Narrow" w:hAnsi="Arial Narrow" w:cs="Arial"/>
          <w:sz w:val="24"/>
        </w:rPr>
        <w:t>, ryż</w:t>
      </w:r>
      <w:r w:rsidR="000B1F69" w:rsidRPr="00FB6722">
        <w:rPr>
          <w:rFonts w:ascii="Arial Narrow" w:hAnsi="Arial Narrow" w:cs="Arial"/>
          <w:sz w:val="24"/>
        </w:rPr>
        <w:t xml:space="preserve"> itp.) oraz plasteliny</w:t>
      </w:r>
      <w:r w:rsidR="00E410F0" w:rsidRPr="00FB6722">
        <w:rPr>
          <w:rFonts w:ascii="Arial Narrow" w:hAnsi="Arial Narrow" w:cs="Arial"/>
          <w:sz w:val="24"/>
        </w:rPr>
        <w:t>.</w:t>
      </w:r>
      <w:r w:rsidR="00D12FA3" w:rsidRPr="00FB6722">
        <w:rPr>
          <w:rFonts w:ascii="Arial Narrow" w:hAnsi="Arial Narrow" w:cs="Arial"/>
          <w:sz w:val="24"/>
        </w:rPr>
        <w:t xml:space="preserve"> </w:t>
      </w:r>
    </w:p>
    <w:p w:rsidR="00AF5CEB" w:rsidRPr="00FB6722" w:rsidRDefault="00D12FA3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>Dopuszczalny</w:t>
      </w:r>
      <w:r w:rsidR="00523A5C" w:rsidRPr="00FB6722">
        <w:rPr>
          <w:rFonts w:ascii="Arial Narrow" w:hAnsi="Arial Narrow" w:cs="Arial"/>
          <w:sz w:val="24"/>
        </w:rPr>
        <w:t xml:space="preserve"> </w:t>
      </w:r>
      <w:r w:rsidRPr="00FB6722">
        <w:rPr>
          <w:rFonts w:ascii="Arial Narrow" w:hAnsi="Arial Narrow" w:cs="Arial"/>
          <w:sz w:val="24"/>
        </w:rPr>
        <w:t>f</w:t>
      </w:r>
      <w:r w:rsidR="00523A5C" w:rsidRPr="00FB6722">
        <w:rPr>
          <w:rFonts w:ascii="Arial Narrow" w:hAnsi="Arial Narrow" w:cs="Arial"/>
          <w:sz w:val="24"/>
        </w:rPr>
        <w:t>ormat prac</w:t>
      </w:r>
      <w:r w:rsidRPr="00FB6722">
        <w:rPr>
          <w:rFonts w:ascii="Arial Narrow" w:hAnsi="Arial Narrow" w:cs="Arial"/>
          <w:sz w:val="24"/>
        </w:rPr>
        <w:t xml:space="preserve"> konkursowych</w:t>
      </w:r>
      <w:r w:rsidR="007557DD" w:rsidRPr="00FB6722">
        <w:rPr>
          <w:rFonts w:ascii="Arial Narrow" w:hAnsi="Arial Narrow" w:cs="Arial"/>
          <w:sz w:val="24"/>
        </w:rPr>
        <w:t xml:space="preserve"> to:</w:t>
      </w:r>
      <w:r w:rsidR="00D60C77" w:rsidRPr="00FB6722">
        <w:rPr>
          <w:rFonts w:ascii="Arial Narrow" w:hAnsi="Arial Narrow" w:cs="Arial"/>
          <w:sz w:val="24"/>
        </w:rPr>
        <w:t xml:space="preserve"> </w:t>
      </w:r>
      <w:r w:rsidR="0090789D" w:rsidRPr="00FB6722">
        <w:rPr>
          <w:rFonts w:ascii="Arial Narrow" w:hAnsi="Arial Narrow" w:cs="Arial"/>
          <w:sz w:val="24"/>
        </w:rPr>
        <w:t>A</w:t>
      </w:r>
      <w:r w:rsidR="00C60F7F" w:rsidRPr="00FB6722">
        <w:rPr>
          <w:rFonts w:ascii="Arial Narrow" w:hAnsi="Arial Narrow" w:cs="Arial"/>
          <w:sz w:val="24"/>
        </w:rPr>
        <w:t>4, A3.</w:t>
      </w:r>
      <w:r w:rsidR="00DF2298" w:rsidRPr="00FB6722">
        <w:rPr>
          <w:rFonts w:ascii="Arial Narrow" w:hAnsi="Arial Narrow" w:cs="Arial"/>
          <w:sz w:val="24"/>
        </w:rPr>
        <w:t xml:space="preserve"> </w:t>
      </w:r>
    </w:p>
    <w:p w:rsidR="00E37B07" w:rsidRPr="00FB6722" w:rsidRDefault="00523A5C" w:rsidP="00FB6722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FB6722">
        <w:rPr>
          <w:rFonts w:ascii="Arial Narrow" w:hAnsi="Arial Narrow" w:cs="Arial"/>
        </w:rPr>
        <w:t>Organizator nie przewiduj</w:t>
      </w:r>
      <w:r w:rsidR="00E43D81" w:rsidRPr="00FB6722">
        <w:rPr>
          <w:rFonts w:ascii="Arial Narrow" w:hAnsi="Arial Narrow" w:cs="Arial"/>
        </w:rPr>
        <w:t>e</w:t>
      </w:r>
      <w:r w:rsidRPr="00FB6722">
        <w:rPr>
          <w:rFonts w:ascii="Arial Narrow" w:hAnsi="Arial Narrow" w:cs="Arial"/>
        </w:rPr>
        <w:t xml:space="preserve"> zwrotu nadesłanych prac. </w:t>
      </w:r>
      <w:r w:rsidR="00D847A5" w:rsidRPr="00FB6722">
        <w:rPr>
          <w:rFonts w:ascii="Arial Narrow" w:hAnsi="Arial Narrow" w:cs="Arial"/>
        </w:rPr>
        <w:t>P</w:t>
      </w:r>
      <w:r w:rsidRPr="00FB6722">
        <w:rPr>
          <w:rFonts w:ascii="Arial Narrow" w:hAnsi="Arial Narrow" w:cs="Arial"/>
        </w:rPr>
        <w:t>race finałowe</w:t>
      </w:r>
      <w:r w:rsidR="00753758" w:rsidRPr="00FB6722">
        <w:rPr>
          <w:rFonts w:ascii="Arial Narrow" w:hAnsi="Arial Narrow" w:cs="Arial"/>
        </w:rPr>
        <w:t xml:space="preserve"> mogą</w:t>
      </w:r>
      <w:r w:rsidR="002D33E0" w:rsidRPr="00FB6722">
        <w:rPr>
          <w:rFonts w:ascii="Arial Narrow" w:hAnsi="Arial Narrow" w:cs="Arial"/>
        </w:rPr>
        <w:t xml:space="preserve"> b</w:t>
      </w:r>
      <w:r w:rsidR="00753758" w:rsidRPr="00FB6722">
        <w:rPr>
          <w:rFonts w:ascii="Arial Narrow" w:hAnsi="Arial Narrow" w:cs="Arial"/>
        </w:rPr>
        <w:t>yć</w:t>
      </w:r>
      <w:r w:rsidRPr="00FB6722">
        <w:rPr>
          <w:rFonts w:ascii="Arial Narrow" w:hAnsi="Arial Narrow" w:cs="Arial"/>
        </w:rPr>
        <w:t xml:space="preserve"> eksponowane na </w:t>
      </w:r>
      <w:r w:rsidR="002D33E0" w:rsidRPr="00FB6722">
        <w:rPr>
          <w:rFonts w:ascii="Arial Narrow" w:hAnsi="Arial Narrow" w:cs="Arial"/>
        </w:rPr>
        <w:t>wystawach</w:t>
      </w:r>
      <w:r w:rsidRPr="00FB6722">
        <w:rPr>
          <w:rFonts w:ascii="Arial Narrow" w:hAnsi="Arial Narrow" w:cs="Arial"/>
        </w:rPr>
        <w:t xml:space="preserve"> </w:t>
      </w:r>
      <w:r w:rsidR="008F77F6" w:rsidRPr="00FB6722">
        <w:rPr>
          <w:rFonts w:ascii="Arial Narrow" w:hAnsi="Arial Narrow" w:cs="Arial"/>
        </w:rPr>
        <w:t>organizowanych przez</w:t>
      </w:r>
      <w:r w:rsidRPr="00FB6722">
        <w:rPr>
          <w:rFonts w:ascii="Arial Narrow" w:hAnsi="Arial Narrow" w:cs="Arial"/>
        </w:rPr>
        <w:t xml:space="preserve"> Komend</w:t>
      </w:r>
      <w:r w:rsidR="008F77F6" w:rsidRPr="00FB6722">
        <w:rPr>
          <w:rFonts w:ascii="Arial Narrow" w:hAnsi="Arial Narrow" w:cs="Arial"/>
        </w:rPr>
        <w:t>ę</w:t>
      </w:r>
      <w:r w:rsidRPr="00FB6722">
        <w:rPr>
          <w:rFonts w:ascii="Arial Narrow" w:hAnsi="Arial Narrow" w:cs="Arial"/>
        </w:rPr>
        <w:t xml:space="preserve"> Główn</w:t>
      </w:r>
      <w:r w:rsidR="008F77F6" w:rsidRPr="00FB6722">
        <w:rPr>
          <w:rFonts w:ascii="Arial Narrow" w:hAnsi="Arial Narrow" w:cs="Arial"/>
        </w:rPr>
        <w:t>ą</w:t>
      </w:r>
      <w:r w:rsidRPr="00FB6722">
        <w:rPr>
          <w:rFonts w:ascii="Arial Narrow" w:hAnsi="Arial Narrow" w:cs="Arial"/>
        </w:rPr>
        <w:t xml:space="preserve"> PSP</w:t>
      </w:r>
      <w:r w:rsidR="00D60C77" w:rsidRPr="00FB6722">
        <w:rPr>
          <w:rFonts w:ascii="Arial Narrow" w:hAnsi="Arial Narrow" w:cs="Arial"/>
        </w:rPr>
        <w:t xml:space="preserve"> oraz</w:t>
      </w:r>
      <w:r w:rsidRPr="00FB6722">
        <w:rPr>
          <w:rFonts w:ascii="Arial Narrow" w:hAnsi="Arial Narrow" w:cs="Arial"/>
        </w:rPr>
        <w:t xml:space="preserve"> zamieszczone</w:t>
      </w:r>
      <w:r w:rsidR="00C60F7F" w:rsidRPr="00FB6722">
        <w:rPr>
          <w:rFonts w:ascii="Arial Narrow" w:hAnsi="Arial Narrow" w:cs="Arial"/>
        </w:rPr>
        <w:t xml:space="preserve"> w galerii</w:t>
      </w:r>
      <w:r w:rsidRPr="00FB6722">
        <w:rPr>
          <w:rFonts w:ascii="Arial Narrow" w:hAnsi="Arial Narrow" w:cs="Arial"/>
        </w:rPr>
        <w:t xml:space="preserve"> na stronie internetowej </w:t>
      </w:r>
      <w:hyperlink r:id="rId12" w:history="1">
        <w:r w:rsidRPr="00FB6722">
          <w:rPr>
            <w:rFonts w:ascii="Arial Narrow" w:hAnsi="Arial Narrow" w:cs="Arial"/>
          </w:rPr>
          <w:t>www.straz.gov.pl</w:t>
        </w:r>
      </w:hyperlink>
      <w:r w:rsidR="006E69DD" w:rsidRPr="00FB6722">
        <w:rPr>
          <w:rFonts w:ascii="Arial Narrow" w:hAnsi="Arial Narrow" w:cs="Arial"/>
        </w:rPr>
        <w:t>.</w:t>
      </w:r>
      <w:r w:rsidR="00B56030" w:rsidRPr="00FB6722">
        <w:rPr>
          <w:rFonts w:ascii="Arial Narrow" w:hAnsi="Arial Narrow" w:cs="Arial"/>
        </w:rPr>
        <w:t xml:space="preserve"> </w:t>
      </w:r>
      <w:r w:rsidR="00D847A5" w:rsidRPr="00FB6722">
        <w:rPr>
          <w:rFonts w:ascii="Arial Narrow" w:hAnsi="Arial Narrow" w:cs="Arial"/>
        </w:rPr>
        <w:t>M</w:t>
      </w:r>
      <w:r w:rsidR="00B56030" w:rsidRPr="00FB6722">
        <w:rPr>
          <w:rFonts w:ascii="Arial Narrow" w:hAnsi="Arial Narrow" w:cs="Arial"/>
        </w:rPr>
        <w:t>ogą być</w:t>
      </w:r>
      <w:r w:rsidR="00D60C77" w:rsidRPr="00FB6722">
        <w:rPr>
          <w:rFonts w:ascii="Arial Narrow" w:hAnsi="Arial Narrow" w:cs="Arial"/>
        </w:rPr>
        <w:t xml:space="preserve"> również</w:t>
      </w:r>
      <w:r w:rsidR="00B56030" w:rsidRPr="00FB6722">
        <w:rPr>
          <w:rFonts w:ascii="Arial Narrow" w:hAnsi="Arial Narrow" w:cs="Arial"/>
        </w:rPr>
        <w:t xml:space="preserve"> wykorzystane do projektowania materiałów popularyzatorskich opracowywanych przez KG PSP. </w:t>
      </w:r>
      <w:r w:rsidR="00E37B07" w:rsidRPr="00FB6722">
        <w:rPr>
          <w:rFonts w:ascii="Arial Narrow" w:hAnsi="Arial Narrow" w:cs="Arial"/>
        </w:rPr>
        <w:t xml:space="preserve">Wszystkie nadesłane prace stają się własnością KG PSP i mogą być wykorzystywane do promocji Państwowej Straży Pożarnej. Prace, które nie zostały zakwalifikowane do następnego etapu pozostają do dyspozycji KG PSP przez okres 3 m-cy po uprzednim przeprowadzeniu pełnej anonimizacji danych osobowych zawartych </w:t>
      </w:r>
      <w:r w:rsidR="00FB6722">
        <w:rPr>
          <w:rFonts w:ascii="Arial Narrow" w:hAnsi="Arial Narrow" w:cs="Arial"/>
        </w:rPr>
        <w:br/>
      </w:r>
      <w:r w:rsidR="00E37B07" w:rsidRPr="00FB6722">
        <w:rPr>
          <w:rFonts w:ascii="Arial Narrow" w:hAnsi="Arial Narrow" w:cs="Arial"/>
        </w:rPr>
        <w:t>w tabeli naklejonej na odwrocie pracy konkursowej</w:t>
      </w:r>
      <w:r w:rsidR="00973D55" w:rsidRPr="00FB6722">
        <w:rPr>
          <w:rFonts w:ascii="Arial Narrow" w:hAnsi="Arial Narrow" w:cs="Arial"/>
        </w:rPr>
        <w:t xml:space="preserve"> w poz. 1 i</w:t>
      </w:r>
      <w:r w:rsidR="00C02500" w:rsidRPr="00FB6722">
        <w:rPr>
          <w:rFonts w:ascii="Arial Narrow" w:hAnsi="Arial Narrow" w:cs="Arial"/>
        </w:rPr>
        <w:t xml:space="preserve"> 5</w:t>
      </w:r>
      <w:r w:rsidR="00E37B07" w:rsidRPr="00FB6722">
        <w:rPr>
          <w:rFonts w:ascii="Arial Narrow" w:hAnsi="Arial Narrow" w:cs="Arial"/>
        </w:rPr>
        <w:t>. Po tym okresie prace mogą być wykorzystywane do promocji bezpieczeństwa oraz Państwowej Straży Pożarnej</w:t>
      </w:r>
      <w:r w:rsidR="0080190C" w:rsidRPr="00FB6722">
        <w:rPr>
          <w:rFonts w:ascii="Arial Narrow" w:hAnsi="Arial Narrow" w:cs="Arial"/>
        </w:rPr>
        <w:t xml:space="preserve"> przez urzędy wojewódzkie oraz s</w:t>
      </w:r>
      <w:r w:rsidR="00E37B07" w:rsidRPr="00FB6722">
        <w:rPr>
          <w:rFonts w:ascii="Arial Narrow" w:hAnsi="Arial Narrow" w:cs="Arial"/>
        </w:rPr>
        <w:t>tarostwa powiatowe. Prace nie mogą być wykorzystywane do celów komercyjnych.</w:t>
      </w:r>
    </w:p>
    <w:p w:rsidR="00AF5CEB" w:rsidRPr="00FB6722" w:rsidRDefault="00E41622" w:rsidP="00FB6722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FB6722">
        <w:rPr>
          <w:rFonts w:ascii="Arial Narrow" w:hAnsi="Arial Narrow" w:cs="Arial"/>
        </w:rPr>
        <w:t>W</w:t>
      </w:r>
      <w:r w:rsidR="001C2BB4" w:rsidRPr="00FB6722">
        <w:rPr>
          <w:rFonts w:ascii="Arial Narrow" w:hAnsi="Arial Narrow" w:cs="Arial"/>
        </w:rPr>
        <w:t xml:space="preserve"> tabelce z danymi dołączonej do pracy plastycznej</w:t>
      </w:r>
      <w:r w:rsidRPr="00FB6722">
        <w:rPr>
          <w:rFonts w:ascii="Arial Narrow" w:hAnsi="Arial Narrow" w:cs="Arial"/>
        </w:rPr>
        <w:t xml:space="preserve"> rodzic lub opiekun prawny</w:t>
      </w:r>
      <w:r w:rsidR="001C2BB4" w:rsidRPr="00FB6722">
        <w:rPr>
          <w:rFonts w:ascii="Arial Narrow" w:hAnsi="Arial Narrow" w:cs="Arial"/>
        </w:rPr>
        <w:t xml:space="preserve"> składa p</w:t>
      </w:r>
      <w:r w:rsidR="003A4563" w:rsidRPr="00FB6722">
        <w:rPr>
          <w:rFonts w:ascii="Arial Narrow" w:hAnsi="Arial Narrow" w:cs="Arial"/>
        </w:rPr>
        <w:t xml:space="preserve">odpis wyrażający zgodę na przetwarzanie danych osobowych </w:t>
      </w:r>
      <w:r w:rsidR="00C634CA" w:rsidRPr="00FB6722">
        <w:rPr>
          <w:rFonts w:ascii="Arial Narrow" w:hAnsi="Arial Narrow" w:cs="Arial"/>
        </w:rPr>
        <w:t>przez Organizatora na potrzeby XIX edycji Ogólnopolskiego Konkursu Plastyczn</w:t>
      </w:r>
      <w:r w:rsidR="006C6D80">
        <w:rPr>
          <w:rFonts w:ascii="Arial Narrow" w:hAnsi="Arial Narrow" w:cs="Arial"/>
        </w:rPr>
        <w:t xml:space="preserve">ego dla Dzieci i Młodzieży </w:t>
      </w:r>
      <w:r w:rsidR="00C634CA" w:rsidRPr="00FB6722">
        <w:rPr>
          <w:rFonts w:ascii="Arial Narrow" w:hAnsi="Arial Narrow" w:cs="Arial"/>
        </w:rPr>
        <w:t>2017 pod hasłem „25 lat PSP – Profesjonalni, Sprawni, Pomocni”</w:t>
      </w:r>
      <w:r w:rsidR="003A4563" w:rsidRPr="00FB6722">
        <w:rPr>
          <w:rFonts w:ascii="Arial Narrow" w:hAnsi="Arial Narrow" w:cs="Arial"/>
        </w:rPr>
        <w:t>.</w:t>
      </w:r>
    </w:p>
    <w:p w:rsidR="004B4710" w:rsidRPr="00FB6722" w:rsidRDefault="00701018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Do kopii </w:t>
      </w:r>
      <w:r w:rsidR="0060235B" w:rsidRPr="00FB6722">
        <w:rPr>
          <w:rFonts w:ascii="Arial Narrow" w:hAnsi="Arial Narrow" w:cs="Arial"/>
          <w:sz w:val="24"/>
        </w:rPr>
        <w:t>protok</w:t>
      </w:r>
      <w:r w:rsidR="0060235B" w:rsidRPr="00FB6722">
        <w:rPr>
          <w:rFonts w:ascii="Arial Narrow" w:hAnsi="Arial Narrow" w:cs="Arial"/>
          <w:sz w:val="24"/>
          <w:lang w:val="pl-PL"/>
        </w:rPr>
        <w:t>ołu</w:t>
      </w:r>
      <w:r w:rsidR="001C35B5" w:rsidRPr="00FB6722">
        <w:rPr>
          <w:rFonts w:ascii="Arial Narrow" w:hAnsi="Arial Narrow" w:cs="Arial"/>
          <w:sz w:val="24"/>
        </w:rPr>
        <w:t xml:space="preserve"> (jeżeli jest taka tworzona), który pozostaje w danej jednostce po przeprowadzeniu eliminacji na poszczególnych szcze</w:t>
      </w:r>
      <w:r w:rsidR="001738DD">
        <w:rPr>
          <w:rFonts w:ascii="Arial Narrow" w:hAnsi="Arial Narrow" w:cs="Arial"/>
          <w:sz w:val="24"/>
        </w:rPr>
        <w:t>blach należy dołączyć kserokopi</w:t>
      </w:r>
      <w:r w:rsidR="001738DD">
        <w:rPr>
          <w:rFonts w:ascii="Arial Narrow" w:hAnsi="Arial Narrow" w:cs="Arial"/>
          <w:sz w:val="24"/>
          <w:lang w:val="pl-PL"/>
        </w:rPr>
        <w:t>ę</w:t>
      </w:r>
      <w:r w:rsidR="001C35B5" w:rsidRPr="00FB6722">
        <w:rPr>
          <w:rFonts w:ascii="Arial Narrow" w:hAnsi="Arial Narrow" w:cs="Arial"/>
          <w:sz w:val="24"/>
        </w:rPr>
        <w:t xml:space="preserve"> tabelki </w:t>
      </w:r>
      <w:r w:rsidR="001C35B5" w:rsidRPr="00FB6722">
        <w:rPr>
          <w:rFonts w:ascii="Arial Narrow" w:hAnsi="Arial Narrow" w:cs="Arial"/>
          <w:sz w:val="24"/>
        </w:rPr>
        <w:lastRenderedPageBreak/>
        <w:t xml:space="preserve">zawierającej dane osobowe </w:t>
      </w:r>
      <w:r w:rsidR="001C35B5" w:rsidRPr="00FB6722">
        <w:rPr>
          <w:rFonts w:ascii="Arial Narrow" w:hAnsi="Arial Narrow" w:cs="Arial"/>
          <w:sz w:val="24"/>
          <w:lang w:val="pl-PL"/>
        </w:rPr>
        <w:t xml:space="preserve">autora pracy oraz </w:t>
      </w:r>
      <w:r w:rsidR="001C35B5" w:rsidRPr="00FB6722">
        <w:rPr>
          <w:rFonts w:ascii="Arial Narrow" w:hAnsi="Arial Narrow" w:cs="Arial"/>
          <w:sz w:val="24"/>
        </w:rPr>
        <w:t xml:space="preserve">zgodę </w:t>
      </w:r>
      <w:r w:rsidR="00B66EAB" w:rsidRPr="00FB6722">
        <w:rPr>
          <w:rFonts w:ascii="Arial Narrow" w:hAnsi="Arial Narrow" w:cs="Arial"/>
          <w:sz w:val="24"/>
          <w:lang w:val="pl-PL"/>
        </w:rPr>
        <w:t xml:space="preserve">rodzica lub </w:t>
      </w:r>
      <w:r w:rsidR="001C35B5" w:rsidRPr="00FB6722">
        <w:rPr>
          <w:rFonts w:ascii="Arial Narrow" w:hAnsi="Arial Narrow" w:cs="Arial"/>
          <w:sz w:val="24"/>
        </w:rPr>
        <w:t>opiekuna</w:t>
      </w:r>
      <w:r w:rsidR="00B66EAB" w:rsidRPr="00FB6722">
        <w:rPr>
          <w:rFonts w:ascii="Arial Narrow" w:hAnsi="Arial Narrow" w:cs="Arial"/>
          <w:sz w:val="24"/>
          <w:lang w:val="pl-PL"/>
        </w:rPr>
        <w:t xml:space="preserve"> na przetwarzanie danych osobowych</w:t>
      </w:r>
      <w:r w:rsidR="001C35B5" w:rsidRPr="00FB6722">
        <w:rPr>
          <w:rFonts w:ascii="Arial Narrow" w:hAnsi="Arial Narrow" w:cs="Arial"/>
          <w:sz w:val="24"/>
        </w:rPr>
        <w:t>, który został wyłoniony</w:t>
      </w:r>
      <w:r w:rsidR="00B66EAB" w:rsidRPr="00FB6722">
        <w:rPr>
          <w:rFonts w:ascii="Arial Narrow" w:hAnsi="Arial Narrow" w:cs="Arial"/>
          <w:sz w:val="24"/>
          <w:lang w:val="pl-PL"/>
        </w:rPr>
        <w:t xml:space="preserve"> </w:t>
      </w:r>
      <w:r w:rsidR="001C35B5" w:rsidRPr="00FB6722">
        <w:rPr>
          <w:rFonts w:ascii="Arial Narrow" w:hAnsi="Arial Narrow" w:cs="Arial"/>
          <w:sz w:val="24"/>
        </w:rPr>
        <w:t>w wyniku przeprowadzonych eliminacji.</w:t>
      </w:r>
    </w:p>
    <w:p w:rsidR="00AF5CEB" w:rsidRPr="00FB6722" w:rsidRDefault="00A73E43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Informacje końcowe</w:t>
      </w:r>
      <w:r w:rsidR="006C6D80">
        <w:rPr>
          <w:rFonts w:ascii="Arial Narrow" w:hAnsi="Arial Narrow" w:cs="Arial"/>
          <w:sz w:val="24"/>
          <w:lang w:val="pl-PL"/>
        </w:rPr>
        <w:t>.</w:t>
      </w:r>
    </w:p>
    <w:p w:rsidR="00A73E43" w:rsidRPr="00FB6722" w:rsidRDefault="001C2BB4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>Regulamin</w:t>
      </w:r>
      <w:r w:rsidR="00A54F4A" w:rsidRPr="00FB6722">
        <w:rPr>
          <w:rFonts w:ascii="Arial Narrow" w:hAnsi="Arial Narrow" w:cs="Arial"/>
          <w:sz w:val="24"/>
        </w:rPr>
        <w:t>, wzór protokołu</w:t>
      </w:r>
      <w:r w:rsidRPr="00FB6722">
        <w:rPr>
          <w:rFonts w:ascii="Arial Narrow" w:hAnsi="Arial Narrow" w:cs="Arial"/>
          <w:sz w:val="24"/>
        </w:rPr>
        <w:t xml:space="preserve"> oraz </w:t>
      </w:r>
      <w:r w:rsidR="005717DF" w:rsidRPr="00FB6722">
        <w:rPr>
          <w:rFonts w:ascii="Arial Narrow" w:hAnsi="Arial Narrow" w:cs="Arial"/>
          <w:sz w:val="24"/>
        </w:rPr>
        <w:t>formularz zgłoszeniowy</w:t>
      </w:r>
      <w:r w:rsidRPr="00FB6722">
        <w:rPr>
          <w:rFonts w:ascii="Arial Narrow" w:hAnsi="Arial Narrow" w:cs="Arial"/>
          <w:sz w:val="24"/>
        </w:rPr>
        <w:t xml:space="preserve"> (do wydrukowania i naklejenia na odwrocie pracy konkursowej) znajdują się na stronie </w:t>
      </w:r>
      <w:hyperlink r:id="rId13" w:history="1">
        <w:r w:rsidR="00CA131A" w:rsidRPr="00FB6722">
          <w:rPr>
            <w:rFonts w:ascii="Arial Narrow" w:hAnsi="Arial Narrow" w:cs="Arial"/>
            <w:sz w:val="24"/>
          </w:rPr>
          <w:t>www.straz.gov.pl/konkursy/plastyczne</w:t>
        </w:r>
      </w:hyperlink>
      <w:r w:rsidR="004B4710" w:rsidRPr="00FB6722">
        <w:rPr>
          <w:rFonts w:ascii="Arial Narrow" w:hAnsi="Arial Narrow" w:cs="Arial"/>
          <w:sz w:val="24"/>
          <w:lang w:val="pl-PL"/>
        </w:rPr>
        <w:t>.</w:t>
      </w:r>
      <w:r w:rsidRPr="00FB6722">
        <w:rPr>
          <w:rFonts w:ascii="Arial Narrow" w:hAnsi="Arial Narrow" w:cs="Arial"/>
          <w:sz w:val="24"/>
        </w:rPr>
        <w:t xml:space="preserve"> </w:t>
      </w:r>
      <w:r w:rsidR="00A73E43" w:rsidRPr="00FB6722">
        <w:rPr>
          <w:rFonts w:ascii="Arial Narrow" w:hAnsi="Arial Narrow" w:cs="Arial"/>
          <w:sz w:val="24"/>
        </w:rPr>
        <w:t xml:space="preserve">Sytuacje nieuregulowane regulaminem rozstrzyga Organizator. </w:t>
      </w:r>
      <w:r w:rsidR="00C16126" w:rsidRPr="00FB6722">
        <w:rPr>
          <w:rFonts w:ascii="Arial Narrow" w:hAnsi="Arial Narrow" w:cs="Arial"/>
          <w:sz w:val="24"/>
        </w:rPr>
        <w:t>Organizator ma</w:t>
      </w:r>
      <w:r w:rsidR="00A73E43" w:rsidRPr="00FB6722">
        <w:rPr>
          <w:rFonts w:ascii="Arial Narrow" w:hAnsi="Arial Narrow" w:cs="Arial"/>
          <w:sz w:val="24"/>
        </w:rPr>
        <w:t xml:space="preserve"> prawo, </w:t>
      </w:r>
      <w:r w:rsidR="00FB6722">
        <w:rPr>
          <w:rFonts w:ascii="Arial Narrow" w:hAnsi="Arial Narrow" w:cs="Arial"/>
          <w:sz w:val="24"/>
          <w:lang w:val="pl-PL"/>
        </w:rPr>
        <w:br/>
      </w:r>
      <w:r w:rsidR="00A73E43" w:rsidRPr="00FB6722">
        <w:rPr>
          <w:rFonts w:ascii="Arial Narrow" w:hAnsi="Arial Narrow" w:cs="Arial"/>
          <w:sz w:val="24"/>
        </w:rPr>
        <w:t xml:space="preserve">w uzasadnionych przypadkach, do zmiany postanowień regulaminu, o czym </w:t>
      </w:r>
      <w:r w:rsidR="00EE3E2B" w:rsidRPr="00FB6722">
        <w:rPr>
          <w:rFonts w:ascii="Arial Narrow" w:hAnsi="Arial Narrow" w:cs="Arial"/>
          <w:sz w:val="24"/>
        </w:rPr>
        <w:t>powinien</w:t>
      </w:r>
      <w:r w:rsidR="00A73E43" w:rsidRPr="00FB6722">
        <w:rPr>
          <w:rFonts w:ascii="Arial Narrow" w:hAnsi="Arial Narrow" w:cs="Arial"/>
          <w:sz w:val="24"/>
        </w:rPr>
        <w:t xml:space="preserve"> powiadomić na stronie internetowej </w:t>
      </w:r>
      <w:hyperlink r:id="rId14" w:history="1">
        <w:r w:rsidR="00A73E43" w:rsidRPr="00FB6722">
          <w:rPr>
            <w:rFonts w:ascii="Arial Narrow" w:hAnsi="Arial Narrow" w:cs="Arial"/>
            <w:sz w:val="24"/>
          </w:rPr>
          <w:t>www.straz.gov.pl</w:t>
        </w:r>
      </w:hyperlink>
      <w:r w:rsidR="00FB6722">
        <w:rPr>
          <w:rFonts w:ascii="Arial Narrow" w:hAnsi="Arial Narrow" w:cs="Arial"/>
          <w:sz w:val="24"/>
          <w:lang w:val="pl-PL"/>
        </w:rPr>
        <w:t>.</w:t>
      </w:r>
    </w:p>
    <w:p w:rsidR="001C35B5" w:rsidRPr="00FB6722" w:rsidRDefault="001C35B5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  <w:lang w:val="pl-PL"/>
        </w:rPr>
        <w:t xml:space="preserve">Integralną część </w:t>
      </w:r>
      <w:r w:rsidR="00521CB9">
        <w:rPr>
          <w:rFonts w:ascii="Arial Narrow" w:hAnsi="Arial Narrow" w:cs="Arial"/>
          <w:sz w:val="24"/>
          <w:lang w:val="pl-PL"/>
        </w:rPr>
        <w:t>regulaminu konkursu</w:t>
      </w:r>
      <w:r w:rsidRPr="00FB6722">
        <w:rPr>
          <w:rFonts w:ascii="Arial Narrow" w:hAnsi="Arial Narrow" w:cs="Arial"/>
          <w:sz w:val="24"/>
          <w:lang w:val="pl-PL"/>
        </w:rPr>
        <w:t xml:space="preserve"> stanowią:</w:t>
      </w:r>
    </w:p>
    <w:p w:rsidR="004D2D7F" w:rsidRPr="00FB6722" w:rsidRDefault="004D2D7F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Załącznik </w:t>
      </w:r>
      <w:r w:rsidR="0060235B" w:rsidRPr="00FB6722">
        <w:rPr>
          <w:rFonts w:ascii="Arial Narrow" w:hAnsi="Arial Narrow" w:cs="Arial"/>
          <w:sz w:val="24"/>
        </w:rPr>
        <w:t>nr 1</w:t>
      </w:r>
      <w:r w:rsidR="0060235B" w:rsidRPr="00FB6722">
        <w:rPr>
          <w:rFonts w:ascii="Arial Narrow" w:hAnsi="Arial Narrow" w:cs="Arial"/>
          <w:sz w:val="24"/>
          <w:lang w:val="pl-PL"/>
        </w:rPr>
        <w:t xml:space="preserve">. </w:t>
      </w:r>
      <w:r w:rsidR="001C35B5" w:rsidRPr="00FB6722">
        <w:rPr>
          <w:rFonts w:ascii="Arial Narrow" w:hAnsi="Arial Narrow" w:cs="Arial"/>
          <w:sz w:val="24"/>
        </w:rPr>
        <w:t>Zasady dot. ochrony danych osobowych</w:t>
      </w:r>
      <w:r w:rsidR="0060235B" w:rsidRPr="00FB6722">
        <w:rPr>
          <w:rFonts w:ascii="Arial Narrow" w:hAnsi="Arial Narrow" w:cs="Arial"/>
          <w:sz w:val="24"/>
          <w:lang w:val="pl-PL"/>
        </w:rPr>
        <w:t>.</w:t>
      </w:r>
    </w:p>
    <w:p w:rsidR="00DA1120" w:rsidRPr="00FB6722" w:rsidRDefault="0060235B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  <w:lang w:val="pl-PL"/>
        </w:rPr>
        <w:t>Z</w:t>
      </w:r>
      <w:r w:rsidR="00DA1120" w:rsidRPr="00FB6722">
        <w:rPr>
          <w:rFonts w:ascii="Arial Narrow" w:hAnsi="Arial Narrow" w:cs="Arial"/>
          <w:sz w:val="24"/>
        </w:rPr>
        <w:t>ałą</w:t>
      </w:r>
      <w:r w:rsidRPr="00FB6722">
        <w:rPr>
          <w:rFonts w:ascii="Arial Narrow" w:hAnsi="Arial Narrow" w:cs="Arial"/>
          <w:sz w:val="24"/>
        </w:rPr>
        <w:t xml:space="preserve">cznik nr </w:t>
      </w:r>
      <w:r w:rsidRPr="00FB6722">
        <w:rPr>
          <w:rFonts w:ascii="Arial Narrow" w:hAnsi="Arial Narrow" w:cs="Arial"/>
          <w:sz w:val="24"/>
          <w:lang w:val="pl-PL"/>
        </w:rPr>
        <w:t>2. O</w:t>
      </w:r>
      <w:r w:rsidR="00DA1120" w:rsidRPr="00FB6722">
        <w:rPr>
          <w:rFonts w:ascii="Arial Narrow" w:hAnsi="Arial Narrow" w:cs="Arial"/>
          <w:sz w:val="24"/>
        </w:rPr>
        <w:t>świadczenie o przeniesieniu praw autorskich</w:t>
      </w:r>
      <w:r w:rsidRPr="00FB6722">
        <w:rPr>
          <w:rFonts w:ascii="Arial Narrow" w:hAnsi="Arial Narrow" w:cs="Arial"/>
          <w:sz w:val="24"/>
          <w:lang w:val="pl-PL"/>
        </w:rPr>
        <w:t>.</w:t>
      </w:r>
    </w:p>
    <w:p w:rsidR="004D2D7F" w:rsidRPr="00FB6722" w:rsidRDefault="0060235B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  <w:lang w:val="pl-PL"/>
        </w:rPr>
        <w:t>Z</w:t>
      </w:r>
      <w:r w:rsidR="00CE6DE7">
        <w:rPr>
          <w:rFonts w:ascii="Arial Narrow" w:hAnsi="Arial Narrow" w:cs="Arial"/>
          <w:sz w:val="24"/>
        </w:rPr>
        <w:t>ałącznik nr 3</w:t>
      </w:r>
      <w:r w:rsidR="00CE6DE7">
        <w:rPr>
          <w:rFonts w:ascii="Arial Narrow" w:hAnsi="Arial Narrow" w:cs="Arial"/>
          <w:sz w:val="24"/>
          <w:lang w:val="pl-PL"/>
        </w:rPr>
        <w:t>.</w:t>
      </w:r>
      <w:r w:rsidR="004D2D7F" w:rsidRPr="00FB6722">
        <w:rPr>
          <w:rFonts w:ascii="Arial Narrow" w:hAnsi="Arial Narrow" w:cs="Arial"/>
          <w:sz w:val="24"/>
        </w:rPr>
        <w:t xml:space="preserve"> </w:t>
      </w:r>
      <w:r w:rsidRPr="00FB6722">
        <w:rPr>
          <w:rFonts w:ascii="Arial Narrow" w:hAnsi="Arial Narrow" w:cs="Arial"/>
          <w:sz w:val="24"/>
          <w:lang w:val="pl-PL"/>
        </w:rPr>
        <w:t>W</w:t>
      </w:r>
      <w:r w:rsidR="004D2D7F" w:rsidRPr="00FB6722">
        <w:rPr>
          <w:rFonts w:ascii="Arial Narrow" w:hAnsi="Arial Narrow" w:cs="Arial"/>
          <w:sz w:val="24"/>
        </w:rPr>
        <w:t>zór upoważnienia do przetwarzania danych osobowych</w:t>
      </w:r>
      <w:r w:rsidRPr="00FB6722">
        <w:rPr>
          <w:rFonts w:ascii="Arial Narrow" w:hAnsi="Arial Narrow" w:cs="Arial"/>
          <w:sz w:val="24"/>
          <w:lang w:val="pl-PL"/>
        </w:rPr>
        <w:t>.</w:t>
      </w:r>
    </w:p>
    <w:p w:rsidR="004D2D7F" w:rsidRPr="00FB6722" w:rsidRDefault="0060235B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  <w:lang w:val="pl-PL"/>
        </w:rPr>
        <w:t>Z</w:t>
      </w:r>
      <w:r w:rsidR="00DA1120" w:rsidRPr="00FB6722">
        <w:rPr>
          <w:rFonts w:ascii="Arial Narrow" w:hAnsi="Arial Narrow" w:cs="Arial"/>
          <w:sz w:val="24"/>
        </w:rPr>
        <w:t>ałącznik nr 4</w:t>
      </w:r>
      <w:r w:rsidRPr="00FB6722">
        <w:rPr>
          <w:rFonts w:ascii="Arial Narrow" w:hAnsi="Arial Narrow" w:cs="Arial"/>
          <w:sz w:val="24"/>
          <w:lang w:val="pl-PL"/>
        </w:rPr>
        <w:t>. W</w:t>
      </w:r>
      <w:r w:rsidR="00DA1120" w:rsidRPr="00FB6722">
        <w:rPr>
          <w:rFonts w:ascii="Arial Narrow" w:hAnsi="Arial Narrow" w:cs="Arial"/>
          <w:sz w:val="24"/>
        </w:rPr>
        <w:t>zór odwołania upoważnienia do przetwarzania danych osobowych.</w:t>
      </w:r>
    </w:p>
    <w:p w:rsidR="004D2D7F" w:rsidRPr="00FB6722" w:rsidRDefault="004D2D7F" w:rsidP="00FB6722">
      <w:pPr>
        <w:pStyle w:val="Tekstpodstawowy"/>
        <w:spacing w:line="276" w:lineRule="auto"/>
        <w:jc w:val="both"/>
        <w:rPr>
          <w:rFonts w:ascii="Arial Narrow" w:hAnsi="Arial Narrow" w:cs="Arial"/>
          <w:sz w:val="24"/>
          <w:lang w:val="pl-PL"/>
        </w:rPr>
      </w:pPr>
    </w:p>
    <w:p w:rsidR="004D2D7F" w:rsidRPr="00FB6722" w:rsidRDefault="004D2D7F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  <w:lang w:val="pl-PL"/>
        </w:rPr>
      </w:pPr>
    </w:p>
    <w:p w:rsidR="005717DF" w:rsidRPr="00FB6722" w:rsidRDefault="005717DF" w:rsidP="00FB6722">
      <w:pPr>
        <w:pStyle w:val="Tekstpodstawowy"/>
        <w:spacing w:line="276" w:lineRule="auto"/>
        <w:ind w:left="720"/>
        <w:jc w:val="right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br w:type="page"/>
      </w:r>
      <w:r w:rsidRPr="00FB6722">
        <w:rPr>
          <w:rFonts w:ascii="Arial Narrow" w:hAnsi="Arial Narrow" w:cs="Arial"/>
          <w:sz w:val="24"/>
        </w:rPr>
        <w:lastRenderedPageBreak/>
        <w:t>Formularz zgłoszeniowy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701"/>
        <w:gridCol w:w="709"/>
        <w:gridCol w:w="1418"/>
        <w:gridCol w:w="357"/>
        <w:gridCol w:w="436"/>
        <w:gridCol w:w="1114"/>
        <w:gridCol w:w="1920"/>
        <w:gridCol w:w="1611"/>
        <w:gridCol w:w="13"/>
      </w:tblGrid>
      <w:tr w:rsidR="00455A8D" w:rsidRPr="00FB6722" w:rsidTr="00AF5CEB">
        <w:trPr>
          <w:gridAfter w:val="1"/>
          <w:wAfter w:w="13" w:type="dxa"/>
          <w:cantSplit/>
        </w:trPr>
        <w:tc>
          <w:tcPr>
            <w:tcW w:w="9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A6" w:rsidRPr="00FB6722" w:rsidRDefault="00AF5CEB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XIX </w:t>
            </w:r>
            <w:r w:rsidR="00455A8D"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edycja </w:t>
            </w: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Ogólnopolskiego Konkursu Plastycznego </w:t>
            </w:r>
          </w:p>
          <w:p w:rsidR="00AA03A6" w:rsidRPr="00FB6722" w:rsidRDefault="00AF5CEB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dla Dzieci i Młodzieży 2017 </w:t>
            </w:r>
          </w:p>
          <w:p w:rsidR="00AA03A6" w:rsidRPr="00FB6722" w:rsidRDefault="00AF5CEB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pod hasłem </w:t>
            </w:r>
          </w:p>
          <w:p w:rsidR="00455A8D" w:rsidRPr="00FB6722" w:rsidRDefault="00AF5CEB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„25 lat PSP – Profesjonalni, Sprawni, Pomocni”</w:t>
            </w:r>
          </w:p>
        </w:tc>
      </w:tr>
      <w:tr w:rsidR="00455A8D" w:rsidRPr="00FB6722" w:rsidTr="00945F8D">
        <w:trPr>
          <w:cantSplit/>
          <w:trHeight w:val="2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Lp.</w:t>
            </w: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Dane autora pracy</w:t>
            </w:r>
          </w:p>
        </w:tc>
      </w:tr>
      <w:tr w:rsidR="00455A8D" w:rsidRPr="00FB6722" w:rsidTr="0088003F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Imię i nazwisko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55A8D" w:rsidRPr="00FB6722" w:rsidTr="0088003F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280C" w:rsidRPr="00FB6722" w:rsidRDefault="00EE280C" w:rsidP="00FB6722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Wiek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55A8D" w:rsidRPr="00FB6722" w:rsidTr="0088003F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5A8D" w:rsidRPr="00FB6722" w:rsidRDefault="005717DF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3</w:t>
            </w:r>
            <w:r w:rsidR="00455A8D" w:rsidRPr="00FB6722">
              <w:rPr>
                <w:rFonts w:ascii="Arial Narrow" w:hAnsi="Arial Narrow" w:cs="Arial"/>
                <w:sz w:val="24"/>
                <w:lang w:val="pl-PL"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Grupa</w:t>
            </w:r>
            <w:r w:rsidR="0060235B" w:rsidRPr="00FB6722">
              <w:rPr>
                <w:rStyle w:val="Odwoanieprzypisudolnego"/>
                <w:rFonts w:ascii="Arial Narrow" w:hAnsi="Arial Narrow" w:cs="Arial"/>
                <w:b/>
                <w:sz w:val="24"/>
                <w:lang w:val="pl-PL" w:eastAsia="pl-PL"/>
              </w:rPr>
              <w:footnoteReference w:id="1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III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213" w:hanging="142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IV</w:t>
            </w:r>
          </w:p>
        </w:tc>
      </w:tr>
      <w:tr w:rsidR="00455A8D" w:rsidRPr="00FB6722" w:rsidTr="0088003F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142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55A8D" w:rsidRPr="00FB6722" w:rsidTr="00945F8D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5A8D" w:rsidRPr="00FB6722" w:rsidRDefault="005717DF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4</w:t>
            </w:r>
            <w:r w:rsidR="00455A8D" w:rsidRPr="00FB6722">
              <w:rPr>
                <w:rFonts w:ascii="Arial Narrow" w:hAnsi="Arial Narrow" w:cs="Arial"/>
                <w:sz w:val="24"/>
                <w:lang w:val="pl-PL" w:eastAsia="pl-PL"/>
              </w:rPr>
              <w:t>.</w:t>
            </w: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5A0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Nazwa szkoły lub placówki oświatowej</w:t>
            </w:r>
          </w:p>
        </w:tc>
      </w:tr>
      <w:tr w:rsidR="005B15A0" w:rsidRPr="00FB6722" w:rsidTr="0057410D">
        <w:trPr>
          <w:cantSplit/>
          <w:trHeight w:val="81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B15A0" w:rsidRPr="00FB6722" w:rsidRDefault="005B15A0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A0" w:rsidRPr="00FB6722" w:rsidRDefault="005B15A0" w:rsidP="00FB6722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</w:p>
        </w:tc>
      </w:tr>
      <w:tr w:rsidR="005B15A0" w:rsidRPr="00FB6722" w:rsidTr="00945F8D">
        <w:trPr>
          <w:cantSplit/>
          <w:trHeight w:val="81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B15A0" w:rsidRPr="00FB6722" w:rsidRDefault="005B15A0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A0" w:rsidRPr="00FB6722" w:rsidRDefault="005B15A0" w:rsidP="00FB6722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Ulica: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A0" w:rsidRPr="00FB6722" w:rsidRDefault="005B15A0" w:rsidP="00FB6722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Numer:</w:t>
            </w:r>
          </w:p>
        </w:tc>
      </w:tr>
      <w:tr w:rsidR="00455A8D" w:rsidRPr="00FB6722" w:rsidTr="00945F8D">
        <w:trPr>
          <w:cantSplit/>
          <w:trHeight w:val="82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Kod pocztowy: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Miejscowość:</w:t>
            </w:r>
          </w:p>
        </w:tc>
      </w:tr>
      <w:tr w:rsidR="00455A8D" w:rsidRPr="00FB6722" w:rsidTr="00945F8D">
        <w:trPr>
          <w:cantSplit/>
          <w:trHeight w:val="84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EA" w:rsidRPr="00FB6722" w:rsidRDefault="00455A8D" w:rsidP="00FB6722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Powiat: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Województwo:</w:t>
            </w:r>
          </w:p>
        </w:tc>
      </w:tr>
      <w:tr w:rsidR="00455A8D" w:rsidRPr="00FB6722" w:rsidTr="00945F8D">
        <w:trPr>
          <w:gridAfter w:val="1"/>
          <w:wAfter w:w="13" w:type="dxa"/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5717DF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5</w:t>
            </w:r>
            <w:r w:rsidR="00455A8D" w:rsidRPr="00FB6722">
              <w:rPr>
                <w:rFonts w:ascii="Arial Narrow" w:hAnsi="Arial Narrow" w:cs="Arial"/>
                <w:sz w:val="24"/>
                <w:lang w:val="pl-PL" w:eastAsia="pl-PL"/>
              </w:rPr>
              <w:t>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224" w:right="4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Nauczyciel</w:t>
            </w:r>
            <w:r w:rsidR="00C85C43"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 (</w:t>
            </w: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opiekun</w:t>
            </w:r>
            <w:r w:rsidR="00C85C43"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)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104" w:right="40"/>
              <w:jc w:val="both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Imię i nazwisko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55A8D" w:rsidRPr="00FB6722" w:rsidTr="00945F8D">
        <w:trPr>
          <w:gridAfter w:val="1"/>
          <w:wAfter w:w="13" w:type="dxa"/>
          <w:cantSplit/>
          <w:trHeight w:val="63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224" w:right="4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C85C43" w:rsidP="00FB6722">
            <w:pPr>
              <w:pStyle w:val="Tekstpodstawowy"/>
              <w:spacing w:line="276" w:lineRule="auto"/>
              <w:ind w:left="104" w:right="40"/>
              <w:jc w:val="both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T</w:t>
            </w:r>
            <w:r w:rsidR="00455A8D"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el. kontaktowy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55A8D" w:rsidRPr="00FB6722" w:rsidTr="00E977FC">
        <w:trPr>
          <w:gridAfter w:val="1"/>
          <w:wAfter w:w="13" w:type="dxa"/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8D" w:rsidRPr="00FB6722" w:rsidRDefault="005717DF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6</w:t>
            </w:r>
            <w:r w:rsidR="00455A8D" w:rsidRPr="00FB6722">
              <w:rPr>
                <w:rFonts w:ascii="Arial Narrow" w:hAnsi="Arial Narrow" w:cs="Arial"/>
                <w:sz w:val="24"/>
                <w:lang w:val="pl-PL" w:eastAsia="pl-PL"/>
              </w:rPr>
              <w:t>.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09" w:rsidRPr="00FB6722" w:rsidRDefault="00087009" w:rsidP="00FB6722">
            <w:pPr>
              <w:pStyle w:val="Nagwek1"/>
              <w:spacing w:line="276" w:lineRule="auto"/>
              <w:jc w:val="both"/>
              <w:rPr>
                <w:rFonts w:ascii="Arial Narrow" w:hAnsi="Arial Narrow" w:cs="Arial"/>
                <w:b w:val="0"/>
                <w:i w:val="0"/>
              </w:rPr>
            </w:pP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Niniejszym oświadczam, że zgodnie z art. 23 ust. 1 pkt 1 ustawy z dnia 29 sierpnia 1997 r. o ochronie danych osobowych </w:t>
            </w:r>
            <w:r w:rsidR="00182ECD" w:rsidRPr="00FB6722">
              <w:rPr>
                <w:rFonts w:ascii="Arial Narrow" w:hAnsi="Arial Narrow" w:cs="Arial"/>
                <w:b w:val="0"/>
                <w:i w:val="0"/>
              </w:rPr>
              <w:t xml:space="preserve">(Dz. U. 2016 r. poz. 922) </w:t>
            </w:r>
            <w:r w:rsidRPr="00FB6722">
              <w:rPr>
                <w:rFonts w:ascii="Arial Narrow" w:hAnsi="Arial Narrow" w:cs="Arial"/>
                <w:b w:val="0"/>
                <w:i w:val="0"/>
              </w:rPr>
              <w:t>wyrażam zgodę na przetwarzanie i publikację danych osobowych zawartych w formularzu przez Organizatora na wszystkich szczeblach eliminacji na potrzeby XIX edycji Ogólnopolskiego Konkursu Plastycznego dla Dzieci i Młodzieży 2017 pod hasłem „25 lat PSP – Profesjonalni, Sprawni, Pomocni</w:t>
            </w:r>
            <w:r w:rsidR="00182ECD" w:rsidRPr="00FB6722">
              <w:rPr>
                <w:rFonts w:ascii="Arial Narrow" w:hAnsi="Arial Narrow" w:cs="Arial"/>
                <w:b w:val="0"/>
                <w:i w:val="0"/>
              </w:rPr>
              <w:t>”.</w:t>
            </w:r>
          </w:p>
          <w:p w:rsidR="00087009" w:rsidRPr="00FB6722" w:rsidRDefault="00087009" w:rsidP="00FB6722">
            <w:pPr>
              <w:pStyle w:val="Nagwek1"/>
              <w:spacing w:line="276" w:lineRule="auto"/>
              <w:jc w:val="both"/>
              <w:rPr>
                <w:rFonts w:ascii="Arial Narrow" w:hAnsi="Arial Narrow" w:cs="Arial"/>
                <w:b w:val="0"/>
                <w:i w:val="0"/>
              </w:rPr>
            </w:pPr>
            <w:r w:rsidRPr="00FB6722">
              <w:rPr>
                <w:rFonts w:ascii="Arial Narrow" w:hAnsi="Arial Narrow" w:cs="Arial"/>
                <w:b w:val="0"/>
                <w:i w:val="0"/>
              </w:rPr>
              <w:t>Oświadczam, że zapoznałem się z Regulaminem Konkursu</w:t>
            </w:r>
            <w:r w:rsidR="0060235B" w:rsidRPr="00FB6722">
              <w:rPr>
                <w:rStyle w:val="Odwoanieprzypisudolnego"/>
                <w:rFonts w:ascii="Arial Narrow" w:hAnsi="Arial Narrow" w:cs="Arial"/>
                <w:b w:val="0"/>
                <w:i w:val="0"/>
              </w:rPr>
              <w:footnoteReference w:id="2"/>
            </w: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 oraz zostałam(em) poinformowana(y) </w:t>
            </w:r>
            <w:r w:rsidR="00FB6722">
              <w:rPr>
                <w:rFonts w:ascii="Arial Narrow" w:hAnsi="Arial Narrow" w:cs="Arial"/>
                <w:b w:val="0"/>
                <w:i w:val="0"/>
              </w:rPr>
              <w:br/>
            </w: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o przysługującym mi prawie dostępu do treści moich danych osobowych oraz ich poprawiania, </w:t>
            </w:r>
            <w:r w:rsidR="00FB6722">
              <w:rPr>
                <w:rFonts w:ascii="Arial Narrow" w:hAnsi="Arial Narrow" w:cs="Arial"/>
                <w:b w:val="0"/>
                <w:i w:val="0"/>
              </w:rPr>
              <w:br/>
            </w:r>
            <w:r w:rsidRPr="00FB6722">
              <w:rPr>
                <w:rFonts w:ascii="Arial Narrow" w:hAnsi="Arial Narrow" w:cs="Arial"/>
                <w:b w:val="0"/>
                <w:i w:val="0"/>
              </w:rPr>
              <w:t>jak również prawie wniesienia w każdym czasie sprzeciwu wobec ich przetwarzania wynikającym z art. 24 ust. 1 ustawy o ochronie danych osobowych.</w:t>
            </w:r>
          </w:p>
          <w:p w:rsidR="00E977FC" w:rsidRPr="00FB6722" w:rsidRDefault="00E977FC" w:rsidP="00FB6722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sz w:val="24"/>
                <w:lang w:val="pl-PL" w:eastAsia="pl-PL"/>
              </w:rPr>
            </w:pPr>
          </w:p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……………..…………………................................................................</w:t>
            </w:r>
          </w:p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i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i/>
                <w:sz w:val="24"/>
                <w:lang w:val="pl-PL" w:eastAsia="pl-PL"/>
              </w:rPr>
              <w:t>Podpis rodzica lub opiekuna prawnego</w:t>
            </w:r>
          </w:p>
        </w:tc>
      </w:tr>
    </w:tbl>
    <w:p w:rsidR="005717DF" w:rsidRPr="00FB6722" w:rsidRDefault="00224630" w:rsidP="00FB6722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>Proszę o wypełnienie wszystkich rubryk drukowanymi literami. Wypełnioną t</w:t>
      </w:r>
      <w:r w:rsidR="00455A8D" w:rsidRPr="00FB6722">
        <w:rPr>
          <w:rFonts w:ascii="Arial Narrow" w:hAnsi="Arial Narrow" w:cs="Arial"/>
          <w:sz w:val="24"/>
        </w:rPr>
        <w:t xml:space="preserve">abelkę proszę przykleić na odwrocie pracy konkursowej. </w:t>
      </w:r>
    </w:p>
    <w:p w:rsidR="00455A8D" w:rsidRPr="00FB6722" w:rsidRDefault="00455A8D" w:rsidP="00FB6722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b/>
          <w:sz w:val="24"/>
          <w:lang w:val="pl-PL"/>
        </w:rPr>
      </w:pPr>
      <w:r w:rsidRPr="00FB6722">
        <w:rPr>
          <w:rFonts w:ascii="Arial Narrow" w:hAnsi="Arial Narrow" w:cs="Arial"/>
          <w:b/>
          <w:sz w:val="24"/>
        </w:rPr>
        <w:t>Praca konkursowa bez dołączonej wypełnionej</w:t>
      </w:r>
      <w:r w:rsidR="008F77F6" w:rsidRPr="00FB6722">
        <w:rPr>
          <w:rFonts w:ascii="Arial Narrow" w:hAnsi="Arial Narrow" w:cs="Arial"/>
          <w:b/>
          <w:sz w:val="24"/>
        </w:rPr>
        <w:t xml:space="preserve"> prawidłowo</w:t>
      </w:r>
      <w:r w:rsidRPr="00FB6722">
        <w:rPr>
          <w:rFonts w:ascii="Arial Narrow" w:hAnsi="Arial Narrow" w:cs="Arial"/>
          <w:b/>
          <w:sz w:val="24"/>
        </w:rPr>
        <w:t xml:space="preserve"> tabelki nie będzie dopuszczona do Konkursu.</w:t>
      </w:r>
    </w:p>
    <w:sectPr w:rsidR="00455A8D" w:rsidRPr="00FB6722" w:rsidSect="00FB6722">
      <w:footerReference w:type="even" r:id="rId15"/>
      <w:footerReference w:type="default" r:id="rId16"/>
      <w:pgSz w:w="11906" w:h="16838"/>
      <w:pgMar w:top="1560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63" w:rsidRDefault="00575363">
      <w:r>
        <w:separator/>
      </w:r>
    </w:p>
  </w:endnote>
  <w:endnote w:type="continuationSeparator" w:id="0">
    <w:p w:rsidR="00575363" w:rsidRDefault="0057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5C" w:rsidRDefault="006F22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A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A5C" w:rsidRDefault="00523A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5C" w:rsidRPr="00EE3E2B" w:rsidRDefault="006F22F0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E3E2B">
      <w:rPr>
        <w:rStyle w:val="Numerstrony"/>
        <w:sz w:val="20"/>
        <w:szCs w:val="20"/>
      </w:rPr>
      <w:fldChar w:fldCharType="begin"/>
    </w:r>
    <w:r w:rsidR="00523A5C" w:rsidRPr="00EE3E2B">
      <w:rPr>
        <w:rStyle w:val="Numerstrony"/>
        <w:sz w:val="20"/>
        <w:szCs w:val="20"/>
      </w:rPr>
      <w:instrText xml:space="preserve">PAGE  </w:instrText>
    </w:r>
    <w:r w:rsidRPr="00EE3E2B">
      <w:rPr>
        <w:rStyle w:val="Numerstrony"/>
        <w:sz w:val="20"/>
        <w:szCs w:val="20"/>
      </w:rPr>
      <w:fldChar w:fldCharType="separate"/>
    </w:r>
    <w:r w:rsidR="009E79EE">
      <w:rPr>
        <w:rStyle w:val="Numerstrony"/>
        <w:noProof/>
        <w:sz w:val="20"/>
        <w:szCs w:val="20"/>
      </w:rPr>
      <w:t>5</w:t>
    </w:r>
    <w:r w:rsidRPr="00EE3E2B">
      <w:rPr>
        <w:rStyle w:val="Numerstrony"/>
        <w:sz w:val="20"/>
        <w:szCs w:val="20"/>
      </w:rPr>
      <w:fldChar w:fldCharType="end"/>
    </w:r>
  </w:p>
  <w:p w:rsidR="00523A5C" w:rsidRPr="00D829A1" w:rsidRDefault="00523A5C">
    <w:pPr>
      <w:pStyle w:val="Stopka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63" w:rsidRDefault="00575363">
      <w:r>
        <w:separator/>
      </w:r>
    </w:p>
  </w:footnote>
  <w:footnote w:type="continuationSeparator" w:id="0">
    <w:p w:rsidR="00575363" w:rsidRDefault="00575363">
      <w:r>
        <w:continuationSeparator/>
      </w:r>
    </w:p>
  </w:footnote>
  <w:footnote w:id="1">
    <w:p w:rsidR="0060235B" w:rsidRDefault="0060235B">
      <w:pPr>
        <w:pStyle w:val="Tekstprzypisudolnego"/>
      </w:pPr>
      <w:r w:rsidRPr="0060235B">
        <w:rPr>
          <w:rFonts w:ascii="Arial Narrow" w:hAnsi="Arial Narrow"/>
        </w:rPr>
        <w:footnoteRef/>
      </w:r>
      <w:r w:rsidRPr="0060235B">
        <w:rPr>
          <w:rFonts w:ascii="Arial Narrow" w:hAnsi="Arial Narrow"/>
        </w:rPr>
        <w:t xml:space="preserve"> Punkt 3. Należy wypełnić używając znaku X.</w:t>
      </w:r>
    </w:p>
  </w:footnote>
  <w:footnote w:id="2">
    <w:p w:rsidR="0060235B" w:rsidRDefault="006023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35B">
        <w:rPr>
          <w:rFonts w:ascii="Arial Narrow" w:hAnsi="Arial Narrow"/>
        </w:rPr>
        <w:t>Oświadczenie o zapoznaniu się z treścią Regulaminu jest równoznaczne z powzięciem informacji o administratorze danych, jego adresie, celu przetwarzania (wszystkich informacji, które ma obowiązek przedstawić administrator danych wynikających z art. 24 ustawy).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8C"/>
    <w:multiLevelType w:val="hybridMultilevel"/>
    <w:tmpl w:val="F02A08C4"/>
    <w:lvl w:ilvl="0" w:tplc="A12A5AC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B5AC1"/>
    <w:multiLevelType w:val="hybridMultilevel"/>
    <w:tmpl w:val="B09241F8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6643CB"/>
    <w:multiLevelType w:val="hybridMultilevel"/>
    <w:tmpl w:val="75EAF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A09"/>
    <w:multiLevelType w:val="hybridMultilevel"/>
    <w:tmpl w:val="5354141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500065"/>
    <w:multiLevelType w:val="hybridMultilevel"/>
    <w:tmpl w:val="96E65970"/>
    <w:lvl w:ilvl="0" w:tplc="A12A5AC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35437"/>
    <w:multiLevelType w:val="hybridMultilevel"/>
    <w:tmpl w:val="FE745CB2"/>
    <w:lvl w:ilvl="0" w:tplc="0EC87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72649"/>
    <w:multiLevelType w:val="hybridMultilevel"/>
    <w:tmpl w:val="C5806F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A3A96"/>
    <w:multiLevelType w:val="hybridMultilevel"/>
    <w:tmpl w:val="7B20E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68336E"/>
    <w:multiLevelType w:val="hybridMultilevel"/>
    <w:tmpl w:val="99ACD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A6318"/>
    <w:multiLevelType w:val="hybridMultilevel"/>
    <w:tmpl w:val="C88AED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4B300F"/>
    <w:multiLevelType w:val="hybridMultilevel"/>
    <w:tmpl w:val="B2FA93C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092076E"/>
    <w:multiLevelType w:val="hybridMultilevel"/>
    <w:tmpl w:val="502AB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F6516"/>
    <w:multiLevelType w:val="hybridMultilevel"/>
    <w:tmpl w:val="A73E7924"/>
    <w:lvl w:ilvl="0" w:tplc="E354AB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C2EF9"/>
    <w:multiLevelType w:val="hybridMultilevel"/>
    <w:tmpl w:val="A5D8D5F6"/>
    <w:lvl w:ilvl="0" w:tplc="0114C9C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E422D8"/>
    <w:multiLevelType w:val="hybridMultilevel"/>
    <w:tmpl w:val="BEE4D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B0AC6"/>
    <w:multiLevelType w:val="hybridMultilevel"/>
    <w:tmpl w:val="0E2ACAA8"/>
    <w:lvl w:ilvl="0" w:tplc="76CE6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0E5C8F"/>
    <w:multiLevelType w:val="hybridMultilevel"/>
    <w:tmpl w:val="41EA21DE"/>
    <w:lvl w:ilvl="0" w:tplc="ED8810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F7980"/>
    <w:multiLevelType w:val="hybridMultilevel"/>
    <w:tmpl w:val="E1425344"/>
    <w:lvl w:ilvl="0" w:tplc="090C63FA">
      <w:start w:val="1"/>
      <w:numFmt w:val="lowerLetter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282C70"/>
    <w:multiLevelType w:val="hybridMultilevel"/>
    <w:tmpl w:val="9D58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5864"/>
    <w:multiLevelType w:val="hybridMultilevel"/>
    <w:tmpl w:val="83561EAA"/>
    <w:lvl w:ilvl="0" w:tplc="CBD8C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053C1"/>
    <w:multiLevelType w:val="hybridMultilevel"/>
    <w:tmpl w:val="455C2686"/>
    <w:lvl w:ilvl="0" w:tplc="396C504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9E31420"/>
    <w:multiLevelType w:val="hybridMultilevel"/>
    <w:tmpl w:val="A5D8D5F6"/>
    <w:lvl w:ilvl="0" w:tplc="824E8F86">
      <w:start w:val="15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4C06ED"/>
    <w:multiLevelType w:val="hybridMultilevel"/>
    <w:tmpl w:val="7C7036B0"/>
    <w:lvl w:ilvl="0" w:tplc="B2C0F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8070E6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93B29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5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0A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AEB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C6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E0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A1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D53143E"/>
    <w:multiLevelType w:val="hybridMultilevel"/>
    <w:tmpl w:val="25987F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1415EB"/>
    <w:multiLevelType w:val="hybridMultilevel"/>
    <w:tmpl w:val="197870B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FC5A09"/>
    <w:multiLevelType w:val="hybridMultilevel"/>
    <w:tmpl w:val="DEECC412"/>
    <w:lvl w:ilvl="0" w:tplc="E6726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B4D23"/>
    <w:multiLevelType w:val="hybridMultilevel"/>
    <w:tmpl w:val="F842C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383DF4"/>
    <w:multiLevelType w:val="hybridMultilevel"/>
    <w:tmpl w:val="FE7462AC"/>
    <w:lvl w:ilvl="0" w:tplc="76CE6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054FC"/>
    <w:multiLevelType w:val="hybridMultilevel"/>
    <w:tmpl w:val="2E1AE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FD07FF"/>
    <w:multiLevelType w:val="hybridMultilevel"/>
    <w:tmpl w:val="0CD83C84"/>
    <w:lvl w:ilvl="0" w:tplc="A07E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8B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85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44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45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A0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04F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41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42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A4C36"/>
    <w:multiLevelType w:val="hybridMultilevel"/>
    <w:tmpl w:val="3F8425AE"/>
    <w:lvl w:ilvl="0" w:tplc="77DA7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B542D6"/>
    <w:multiLevelType w:val="hybridMultilevel"/>
    <w:tmpl w:val="BE4616C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358402D"/>
    <w:multiLevelType w:val="hybridMultilevel"/>
    <w:tmpl w:val="346C7F1E"/>
    <w:lvl w:ilvl="0" w:tplc="A29841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A012BE"/>
    <w:multiLevelType w:val="hybridMultilevel"/>
    <w:tmpl w:val="864E0772"/>
    <w:lvl w:ilvl="0" w:tplc="4134C9F0">
      <w:start w:val="1"/>
      <w:numFmt w:val="lowerLetter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E0394B"/>
    <w:multiLevelType w:val="hybridMultilevel"/>
    <w:tmpl w:val="732E05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414066C"/>
    <w:multiLevelType w:val="hybridMultilevel"/>
    <w:tmpl w:val="07E06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10834"/>
    <w:multiLevelType w:val="hybridMultilevel"/>
    <w:tmpl w:val="7F5EB4D6"/>
    <w:lvl w:ilvl="0" w:tplc="0E2AC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176DB"/>
    <w:multiLevelType w:val="hybridMultilevel"/>
    <w:tmpl w:val="CCBE3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8"/>
  </w:num>
  <w:num w:numId="4">
    <w:abstractNumId w:val="14"/>
  </w:num>
  <w:num w:numId="5">
    <w:abstractNumId w:val="23"/>
  </w:num>
  <w:num w:numId="6">
    <w:abstractNumId w:val="15"/>
  </w:num>
  <w:num w:numId="7">
    <w:abstractNumId w:val="22"/>
  </w:num>
  <w:num w:numId="8">
    <w:abstractNumId w:val="6"/>
  </w:num>
  <w:num w:numId="9">
    <w:abstractNumId w:val="28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9"/>
  </w:num>
  <w:num w:numId="14">
    <w:abstractNumId w:val="16"/>
  </w:num>
  <w:num w:numId="15">
    <w:abstractNumId w:val="2"/>
  </w:num>
  <w:num w:numId="16">
    <w:abstractNumId w:val="38"/>
  </w:num>
  <w:num w:numId="17">
    <w:abstractNumId w:val="4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3"/>
  </w:num>
  <w:num w:numId="21">
    <w:abstractNumId w:val="8"/>
  </w:num>
  <w:num w:numId="22">
    <w:abstractNumId w:val="20"/>
  </w:num>
  <w:num w:numId="23">
    <w:abstractNumId w:val="10"/>
  </w:num>
  <w:num w:numId="24">
    <w:abstractNumId w:val="4"/>
  </w:num>
  <w:num w:numId="25">
    <w:abstractNumId w:val="0"/>
  </w:num>
  <w:num w:numId="26">
    <w:abstractNumId w:val="29"/>
  </w:num>
  <w:num w:numId="27">
    <w:abstractNumId w:val="7"/>
  </w:num>
  <w:num w:numId="28">
    <w:abstractNumId w:val="5"/>
  </w:num>
  <w:num w:numId="29">
    <w:abstractNumId w:val="19"/>
  </w:num>
  <w:num w:numId="30">
    <w:abstractNumId w:val="17"/>
  </w:num>
  <w:num w:numId="31">
    <w:abstractNumId w:val="30"/>
  </w:num>
  <w:num w:numId="32">
    <w:abstractNumId w:val="25"/>
  </w:num>
  <w:num w:numId="33">
    <w:abstractNumId w:val="34"/>
  </w:num>
  <w:num w:numId="34">
    <w:abstractNumId w:val="33"/>
  </w:num>
  <w:num w:numId="35">
    <w:abstractNumId w:val="9"/>
  </w:num>
  <w:num w:numId="36">
    <w:abstractNumId w:val="31"/>
  </w:num>
  <w:num w:numId="37">
    <w:abstractNumId w:val="26"/>
  </w:num>
  <w:num w:numId="38">
    <w:abstractNumId w:val="37"/>
  </w:num>
  <w:num w:numId="39">
    <w:abstractNumId w:val="21"/>
  </w:num>
  <w:num w:numId="40">
    <w:abstractNumId w:val="27"/>
  </w:num>
  <w:num w:numId="41">
    <w:abstractNumId w:val="1"/>
  </w:num>
  <w:num w:numId="42">
    <w:abstractNumId w:val="11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AD0"/>
    <w:rsid w:val="000012DF"/>
    <w:rsid w:val="00001D64"/>
    <w:rsid w:val="00003E68"/>
    <w:rsid w:val="000048C2"/>
    <w:rsid w:val="0000564E"/>
    <w:rsid w:val="000174F5"/>
    <w:rsid w:val="00020249"/>
    <w:rsid w:val="00034913"/>
    <w:rsid w:val="00042493"/>
    <w:rsid w:val="000475FD"/>
    <w:rsid w:val="00051E49"/>
    <w:rsid w:val="00052E2A"/>
    <w:rsid w:val="000619D4"/>
    <w:rsid w:val="00062AFB"/>
    <w:rsid w:val="00063957"/>
    <w:rsid w:val="00071D5E"/>
    <w:rsid w:val="00081690"/>
    <w:rsid w:val="000853BA"/>
    <w:rsid w:val="00087009"/>
    <w:rsid w:val="00096B53"/>
    <w:rsid w:val="000A02BF"/>
    <w:rsid w:val="000A3F60"/>
    <w:rsid w:val="000A475C"/>
    <w:rsid w:val="000B1E6A"/>
    <w:rsid w:val="000B1F69"/>
    <w:rsid w:val="000C0D5B"/>
    <w:rsid w:val="000C1150"/>
    <w:rsid w:val="000C3175"/>
    <w:rsid w:val="000D581B"/>
    <w:rsid w:val="000F3BA9"/>
    <w:rsid w:val="0010009F"/>
    <w:rsid w:val="00104AFE"/>
    <w:rsid w:val="00105C59"/>
    <w:rsid w:val="00114166"/>
    <w:rsid w:val="00123DFA"/>
    <w:rsid w:val="001406AC"/>
    <w:rsid w:val="00141CBA"/>
    <w:rsid w:val="001447C9"/>
    <w:rsid w:val="001521F3"/>
    <w:rsid w:val="0015795B"/>
    <w:rsid w:val="001646AB"/>
    <w:rsid w:val="0016616D"/>
    <w:rsid w:val="0016690E"/>
    <w:rsid w:val="001703F2"/>
    <w:rsid w:val="001738DD"/>
    <w:rsid w:val="00182ECD"/>
    <w:rsid w:val="001853FD"/>
    <w:rsid w:val="0019093A"/>
    <w:rsid w:val="001A2D46"/>
    <w:rsid w:val="001C22E1"/>
    <w:rsid w:val="001C2BB4"/>
    <w:rsid w:val="001C35B5"/>
    <w:rsid w:val="001E260F"/>
    <w:rsid w:val="001E7FA1"/>
    <w:rsid w:val="001F31D2"/>
    <w:rsid w:val="001F4082"/>
    <w:rsid w:val="001F719E"/>
    <w:rsid w:val="00200783"/>
    <w:rsid w:val="00205C91"/>
    <w:rsid w:val="00206B5D"/>
    <w:rsid w:val="00221D92"/>
    <w:rsid w:val="00223615"/>
    <w:rsid w:val="00223FD6"/>
    <w:rsid w:val="00224630"/>
    <w:rsid w:val="00224675"/>
    <w:rsid w:val="002441F9"/>
    <w:rsid w:val="00244B1B"/>
    <w:rsid w:val="002473A0"/>
    <w:rsid w:val="0025736C"/>
    <w:rsid w:val="00276613"/>
    <w:rsid w:val="00277052"/>
    <w:rsid w:val="00280623"/>
    <w:rsid w:val="002862DE"/>
    <w:rsid w:val="00292198"/>
    <w:rsid w:val="0029557B"/>
    <w:rsid w:val="002A32CB"/>
    <w:rsid w:val="002A3CEC"/>
    <w:rsid w:val="002A5690"/>
    <w:rsid w:val="002B0F46"/>
    <w:rsid w:val="002B6550"/>
    <w:rsid w:val="002C6794"/>
    <w:rsid w:val="002D1951"/>
    <w:rsid w:val="002D19FF"/>
    <w:rsid w:val="002D33E0"/>
    <w:rsid w:val="002D5F3B"/>
    <w:rsid w:val="002E23DE"/>
    <w:rsid w:val="002F459A"/>
    <w:rsid w:val="002F4C62"/>
    <w:rsid w:val="00300AD0"/>
    <w:rsid w:val="00324B0B"/>
    <w:rsid w:val="00326D66"/>
    <w:rsid w:val="003275B1"/>
    <w:rsid w:val="00331171"/>
    <w:rsid w:val="00331FA2"/>
    <w:rsid w:val="003419B1"/>
    <w:rsid w:val="0034442C"/>
    <w:rsid w:val="00347098"/>
    <w:rsid w:val="0035328F"/>
    <w:rsid w:val="00357284"/>
    <w:rsid w:val="00357685"/>
    <w:rsid w:val="00384C8F"/>
    <w:rsid w:val="00385D61"/>
    <w:rsid w:val="00387F30"/>
    <w:rsid w:val="0039155B"/>
    <w:rsid w:val="00395EB4"/>
    <w:rsid w:val="003A0D68"/>
    <w:rsid w:val="003A4563"/>
    <w:rsid w:val="003A526C"/>
    <w:rsid w:val="003A7B96"/>
    <w:rsid w:val="003B154D"/>
    <w:rsid w:val="003B2882"/>
    <w:rsid w:val="003B28F5"/>
    <w:rsid w:val="003D2553"/>
    <w:rsid w:val="003D4E57"/>
    <w:rsid w:val="003D6B9C"/>
    <w:rsid w:val="003D6C90"/>
    <w:rsid w:val="003F3628"/>
    <w:rsid w:val="0041575C"/>
    <w:rsid w:val="004159B9"/>
    <w:rsid w:val="004329F4"/>
    <w:rsid w:val="004540EF"/>
    <w:rsid w:val="004555E8"/>
    <w:rsid w:val="00455A8D"/>
    <w:rsid w:val="00455B1A"/>
    <w:rsid w:val="00464FE8"/>
    <w:rsid w:val="00471D95"/>
    <w:rsid w:val="00487661"/>
    <w:rsid w:val="004A11DA"/>
    <w:rsid w:val="004A11F9"/>
    <w:rsid w:val="004B3B16"/>
    <w:rsid w:val="004B4710"/>
    <w:rsid w:val="004C1274"/>
    <w:rsid w:val="004C161E"/>
    <w:rsid w:val="004C1BBE"/>
    <w:rsid w:val="004C6FA7"/>
    <w:rsid w:val="004D0AA9"/>
    <w:rsid w:val="004D2D7F"/>
    <w:rsid w:val="004D3EEA"/>
    <w:rsid w:val="004E0A8D"/>
    <w:rsid w:val="004E31BB"/>
    <w:rsid w:val="004E73CA"/>
    <w:rsid w:val="004E7F4E"/>
    <w:rsid w:val="004F0630"/>
    <w:rsid w:val="004F1927"/>
    <w:rsid w:val="004F1AD9"/>
    <w:rsid w:val="004F3650"/>
    <w:rsid w:val="004F3E2E"/>
    <w:rsid w:val="00500BF0"/>
    <w:rsid w:val="0050185E"/>
    <w:rsid w:val="0050665B"/>
    <w:rsid w:val="005072AA"/>
    <w:rsid w:val="00512198"/>
    <w:rsid w:val="0051329C"/>
    <w:rsid w:val="0051613E"/>
    <w:rsid w:val="00521643"/>
    <w:rsid w:val="00521CB9"/>
    <w:rsid w:val="00521F61"/>
    <w:rsid w:val="00523A5C"/>
    <w:rsid w:val="00524896"/>
    <w:rsid w:val="00525F85"/>
    <w:rsid w:val="00532A6E"/>
    <w:rsid w:val="00536D31"/>
    <w:rsid w:val="005528AB"/>
    <w:rsid w:val="00553855"/>
    <w:rsid w:val="00566EE8"/>
    <w:rsid w:val="005717DF"/>
    <w:rsid w:val="005721A3"/>
    <w:rsid w:val="0057410D"/>
    <w:rsid w:val="00575363"/>
    <w:rsid w:val="00577AF2"/>
    <w:rsid w:val="00580F38"/>
    <w:rsid w:val="00595A74"/>
    <w:rsid w:val="005A63A6"/>
    <w:rsid w:val="005B15A0"/>
    <w:rsid w:val="005B41FB"/>
    <w:rsid w:val="005B477A"/>
    <w:rsid w:val="005C41EC"/>
    <w:rsid w:val="005C4547"/>
    <w:rsid w:val="005C63D2"/>
    <w:rsid w:val="005D2AA9"/>
    <w:rsid w:val="005E61FC"/>
    <w:rsid w:val="005E7DF1"/>
    <w:rsid w:val="005F2BE3"/>
    <w:rsid w:val="0060235B"/>
    <w:rsid w:val="00605310"/>
    <w:rsid w:val="006126A5"/>
    <w:rsid w:val="00612D66"/>
    <w:rsid w:val="006133FB"/>
    <w:rsid w:val="00641950"/>
    <w:rsid w:val="006420F1"/>
    <w:rsid w:val="0064617A"/>
    <w:rsid w:val="006514C4"/>
    <w:rsid w:val="0066123F"/>
    <w:rsid w:val="00663874"/>
    <w:rsid w:val="00671EC4"/>
    <w:rsid w:val="00677120"/>
    <w:rsid w:val="006772F4"/>
    <w:rsid w:val="006775AB"/>
    <w:rsid w:val="00683341"/>
    <w:rsid w:val="006869DD"/>
    <w:rsid w:val="00686D41"/>
    <w:rsid w:val="006A0ECB"/>
    <w:rsid w:val="006A6ECE"/>
    <w:rsid w:val="006A7291"/>
    <w:rsid w:val="006B5A60"/>
    <w:rsid w:val="006C6D80"/>
    <w:rsid w:val="006D2B84"/>
    <w:rsid w:val="006E3232"/>
    <w:rsid w:val="006E6007"/>
    <w:rsid w:val="006E69DD"/>
    <w:rsid w:val="006F0062"/>
    <w:rsid w:val="006F22F0"/>
    <w:rsid w:val="006F6266"/>
    <w:rsid w:val="00700F7D"/>
    <w:rsid w:val="00701018"/>
    <w:rsid w:val="00712113"/>
    <w:rsid w:val="00716B86"/>
    <w:rsid w:val="00721B95"/>
    <w:rsid w:val="00734B04"/>
    <w:rsid w:val="00734D4D"/>
    <w:rsid w:val="0073712B"/>
    <w:rsid w:val="0074141B"/>
    <w:rsid w:val="0074409F"/>
    <w:rsid w:val="00752CF0"/>
    <w:rsid w:val="007532BF"/>
    <w:rsid w:val="00753758"/>
    <w:rsid w:val="007557DD"/>
    <w:rsid w:val="007613E2"/>
    <w:rsid w:val="00770FB0"/>
    <w:rsid w:val="007814D1"/>
    <w:rsid w:val="00797EC3"/>
    <w:rsid w:val="007B1501"/>
    <w:rsid w:val="007C47CB"/>
    <w:rsid w:val="007C5877"/>
    <w:rsid w:val="007C649D"/>
    <w:rsid w:val="007D5D9E"/>
    <w:rsid w:val="007E3F96"/>
    <w:rsid w:val="007F087A"/>
    <w:rsid w:val="007F390B"/>
    <w:rsid w:val="0080190C"/>
    <w:rsid w:val="00821F1E"/>
    <w:rsid w:val="0082230A"/>
    <w:rsid w:val="008311BC"/>
    <w:rsid w:val="00835C25"/>
    <w:rsid w:val="0084298D"/>
    <w:rsid w:val="00846837"/>
    <w:rsid w:val="00853A1D"/>
    <w:rsid w:val="00863594"/>
    <w:rsid w:val="008740AA"/>
    <w:rsid w:val="0088003F"/>
    <w:rsid w:val="00881371"/>
    <w:rsid w:val="0088572F"/>
    <w:rsid w:val="00894007"/>
    <w:rsid w:val="008A1006"/>
    <w:rsid w:val="008A20B7"/>
    <w:rsid w:val="008A6B89"/>
    <w:rsid w:val="008A7C3A"/>
    <w:rsid w:val="008B0DA8"/>
    <w:rsid w:val="008B1529"/>
    <w:rsid w:val="008B56D4"/>
    <w:rsid w:val="008B65B3"/>
    <w:rsid w:val="008C7190"/>
    <w:rsid w:val="008E46C8"/>
    <w:rsid w:val="008F269A"/>
    <w:rsid w:val="008F77F6"/>
    <w:rsid w:val="0090789D"/>
    <w:rsid w:val="00911BA2"/>
    <w:rsid w:val="00916C7B"/>
    <w:rsid w:val="00917E2C"/>
    <w:rsid w:val="0092171B"/>
    <w:rsid w:val="009238F5"/>
    <w:rsid w:val="00924F04"/>
    <w:rsid w:val="00926761"/>
    <w:rsid w:val="00927BFB"/>
    <w:rsid w:val="009316AC"/>
    <w:rsid w:val="009326CA"/>
    <w:rsid w:val="00937F96"/>
    <w:rsid w:val="00945F8D"/>
    <w:rsid w:val="00947411"/>
    <w:rsid w:val="0095239A"/>
    <w:rsid w:val="00953C2C"/>
    <w:rsid w:val="009556F0"/>
    <w:rsid w:val="00957680"/>
    <w:rsid w:val="00962BE0"/>
    <w:rsid w:val="00967771"/>
    <w:rsid w:val="00970D7C"/>
    <w:rsid w:val="009711BB"/>
    <w:rsid w:val="00971F99"/>
    <w:rsid w:val="009739A8"/>
    <w:rsid w:val="00973D55"/>
    <w:rsid w:val="009773C2"/>
    <w:rsid w:val="009857A8"/>
    <w:rsid w:val="00993755"/>
    <w:rsid w:val="00993F3E"/>
    <w:rsid w:val="009A2B1C"/>
    <w:rsid w:val="009A771B"/>
    <w:rsid w:val="009B37F9"/>
    <w:rsid w:val="009C017A"/>
    <w:rsid w:val="009C43AB"/>
    <w:rsid w:val="009E041D"/>
    <w:rsid w:val="009E79EE"/>
    <w:rsid w:val="009F61DD"/>
    <w:rsid w:val="00A131A2"/>
    <w:rsid w:val="00A34253"/>
    <w:rsid w:val="00A54F4A"/>
    <w:rsid w:val="00A655BC"/>
    <w:rsid w:val="00A65898"/>
    <w:rsid w:val="00A65CCB"/>
    <w:rsid w:val="00A70FF6"/>
    <w:rsid w:val="00A73E43"/>
    <w:rsid w:val="00A818AD"/>
    <w:rsid w:val="00A83CBB"/>
    <w:rsid w:val="00A9189C"/>
    <w:rsid w:val="00A93E4C"/>
    <w:rsid w:val="00AA03A6"/>
    <w:rsid w:val="00AA6866"/>
    <w:rsid w:val="00AC4840"/>
    <w:rsid w:val="00AD6FFA"/>
    <w:rsid w:val="00AD7E4D"/>
    <w:rsid w:val="00AF5CEB"/>
    <w:rsid w:val="00B005BB"/>
    <w:rsid w:val="00B12016"/>
    <w:rsid w:val="00B150C7"/>
    <w:rsid w:val="00B15DB8"/>
    <w:rsid w:val="00B3066C"/>
    <w:rsid w:val="00B33B77"/>
    <w:rsid w:val="00B56030"/>
    <w:rsid w:val="00B64F35"/>
    <w:rsid w:val="00B6575F"/>
    <w:rsid w:val="00B65CF2"/>
    <w:rsid w:val="00B66EAB"/>
    <w:rsid w:val="00B729EA"/>
    <w:rsid w:val="00B756D1"/>
    <w:rsid w:val="00B761FC"/>
    <w:rsid w:val="00B76A37"/>
    <w:rsid w:val="00B83647"/>
    <w:rsid w:val="00B85F98"/>
    <w:rsid w:val="00B9170E"/>
    <w:rsid w:val="00B94B0A"/>
    <w:rsid w:val="00B95965"/>
    <w:rsid w:val="00B97B52"/>
    <w:rsid w:val="00BA44C2"/>
    <w:rsid w:val="00BB0694"/>
    <w:rsid w:val="00BC3F4D"/>
    <w:rsid w:val="00BC69AA"/>
    <w:rsid w:val="00BD0896"/>
    <w:rsid w:val="00BD1A5D"/>
    <w:rsid w:val="00BD2744"/>
    <w:rsid w:val="00BD4B96"/>
    <w:rsid w:val="00BD6B70"/>
    <w:rsid w:val="00BE0B6A"/>
    <w:rsid w:val="00BE4D08"/>
    <w:rsid w:val="00C02500"/>
    <w:rsid w:val="00C16126"/>
    <w:rsid w:val="00C20A58"/>
    <w:rsid w:val="00C20DF7"/>
    <w:rsid w:val="00C225BF"/>
    <w:rsid w:val="00C23835"/>
    <w:rsid w:val="00C34180"/>
    <w:rsid w:val="00C345D3"/>
    <w:rsid w:val="00C36B63"/>
    <w:rsid w:val="00C37631"/>
    <w:rsid w:val="00C41C20"/>
    <w:rsid w:val="00C44162"/>
    <w:rsid w:val="00C60777"/>
    <w:rsid w:val="00C60F7F"/>
    <w:rsid w:val="00C634CA"/>
    <w:rsid w:val="00C6435D"/>
    <w:rsid w:val="00C67472"/>
    <w:rsid w:val="00C67AFB"/>
    <w:rsid w:val="00C70653"/>
    <w:rsid w:val="00C76707"/>
    <w:rsid w:val="00C85C43"/>
    <w:rsid w:val="00C94761"/>
    <w:rsid w:val="00CA131A"/>
    <w:rsid w:val="00CA2C70"/>
    <w:rsid w:val="00CD0841"/>
    <w:rsid w:val="00CD2662"/>
    <w:rsid w:val="00CE429D"/>
    <w:rsid w:val="00CE6DE7"/>
    <w:rsid w:val="00CF1C46"/>
    <w:rsid w:val="00CF282D"/>
    <w:rsid w:val="00CF4D60"/>
    <w:rsid w:val="00D045F9"/>
    <w:rsid w:val="00D12FA3"/>
    <w:rsid w:val="00D15638"/>
    <w:rsid w:val="00D159E4"/>
    <w:rsid w:val="00D24E90"/>
    <w:rsid w:val="00D27CEF"/>
    <w:rsid w:val="00D33951"/>
    <w:rsid w:val="00D3598D"/>
    <w:rsid w:val="00D4294F"/>
    <w:rsid w:val="00D445E5"/>
    <w:rsid w:val="00D54499"/>
    <w:rsid w:val="00D60C77"/>
    <w:rsid w:val="00D67DAA"/>
    <w:rsid w:val="00D71B00"/>
    <w:rsid w:val="00D7329F"/>
    <w:rsid w:val="00D73437"/>
    <w:rsid w:val="00D81592"/>
    <w:rsid w:val="00D829A1"/>
    <w:rsid w:val="00D847A5"/>
    <w:rsid w:val="00DA1120"/>
    <w:rsid w:val="00DA534D"/>
    <w:rsid w:val="00DB0F97"/>
    <w:rsid w:val="00DB1917"/>
    <w:rsid w:val="00DB3100"/>
    <w:rsid w:val="00DB37FD"/>
    <w:rsid w:val="00DC0D20"/>
    <w:rsid w:val="00DC2712"/>
    <w:rsid w:val="00DC2E63"/>
    <w:rsid w:val="00DC7903"/>
    <w:rsid w:val="00DD7E61"/>
    <w:rsid w:val="00DE00F7"/>
    <w:rsid w:val="00DE5A6D"/>
    <w:rsid w:val="00DE7FFD"/>
    <w:rsid w:val="00DF0FFF"/>
    <w:rsid w:val="00DF1BF0"/>
    <w:rsid w:val="00DF2298"/>
    <w:rsid w:val="00DF32B5"/>
    <w:rsid w:val="00DF57C4"/>
    <w:rsid w:val="00E25A71"/>
    <w:rsid w:val="00E31A02"/>
    <w:rsid w:val="00E32214"/>
    <w:rsid w:val="00E37B07"/>
    <w:rsid w:val="00E410F0"/>
    <w:rsid w:val="00E41622"/>
    <w:rsid w:val="00E43D81"/>
    <w:rsid w:val="00E5500B"/>
    <w:rsid w:val="00E616A4"/>
    <w:rsid w:val="00E6187B"/>
    <w:rsid w:val="00E71108"/>
    <w:rsid w:val="00E75833"/>
    <w:rsid w:val="00E81E4E"/>
    <w:rsid w:val="00E9580D"/>
    <w:rsid w:val="00E977FC"/>
    <w:rsid w:val="00EA0304"/>
    <w:rsid w:val="00EA1232"/>
    <w:rsid w:val="00EA630A"/>
    <w:rsid w:val="00EA69ED"/>
    <w:rsid w:val="00EB27D5"/>
    <w:rsid w:val="00EB5891"/>
    <w:rsid w:val="00EB5AEC"/>
    <w:rsid w:val="00EC0C89"/>
    <w:rsid w:val="00EC3CA5"/>
    <w:rsid w:val="00EC4267"/>
    <w:rsid w:val="00EC4743"/>
    <w:rsid w:val="00EE280C"/>
    <w:rsid w:val="00EE3E2B"/>
    <w:rsid w:val="00EF1839"/>
    <w:rsid w:val="00F03D76"/>
    <w:rsid w:val="00F060D3"/>
    <w:rsid w:val="00F10973"/>
    <w:rsid w:val="00F13C63"/>
    <w:rsid w:val="00F16DC2"/>
    <w:rsid w:val="00F20804"/>
    <w:rsid w:val="00F2129F"/>
    <w:rsid w:val="00F2319B"/>
    <w:rsid w:val="00F25990"/>
    <w:rsid w:val="00F348AB"/>
    <w:rsid w:val="00F37B14"/>
    <w:rsid w:val="00F54D48"/>
    <w:rsid w:val="00F55D7C"/>
    <w:rsid w:val="00F60510"/>
    <w:rsid w:val="00F83CC1"/>
    <w:rsid w:val="00FA143D"/>
    <w:rsid w:val="00FA6831"/>
    <w:rsid w:val="00FB6722"/>
    <w:rsid w:val="00FE0D80"/>
    <w:rsid w:val="00FE4232"/>
    <w:rsid w:val="00FE76EE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2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22F0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F22F0"/>
    <w:pPr>
      <w:keepNext/>
      <w:jc w:val="center"/>
      <w:outlineLvl w:val="1"/>
    </w:pPr>
    <w:rPr>
      <w:b/>
      <w:sz w:val="32"/>
      <w:lang/>
    </w:rPr>
  </w:style>
  <w:style w:type="paragraph" w:styleId="Nagwek3">
    <w:name w:val="heading 3"/>
    <w:basedOn w:val="Normalny"/>
    <w:next w:val="Normalny"/>
    <w:link w:val="Nagwek3Znak"/>
    <w:qFormat/>
    <w:rsid w:val="006F22F0"/>
    <w:pPr>
      <w:keepNext/>
      <w:jc w:val="center"/>
      <w:outlineLvl w:val="2"/>
    </w:pPr>
    <w:rPr>
      <w:rFonts w:ascii="Arial" w:hAnsi="Arial"/>
      <w:b/>
      <w:sz w:val="28"/>
      <w:szCs w:val="20"/>
      <w:lang/>
    </w:rPr>
  </w:style>
  <w:style w:type="paragraph" w:styleId="Nagwek4">
    <w:name w:val="heading 4"/>
    <w:basedOn w:val="Normalny"/>
    <w:next w:val="Normalny"/>
    <w:qFormat/>
    <w:rsid w:val="006F22F0"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rsid w:val="006F22F0"/>
    <w:pPr>
      <w:keepNext/>
      <w:spacing w:line="360" w:lineRule="auto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6F22F0"/>
    <w:pPr>
      <w:keepNext/>
      <w:spacing w:line="360" w:lineRule="auto"/>
      <w:jc w:val="center"/>
      <w:outlineLvl w:val="5"/>
    </w:pPr>
    <w:rPr>
      <w:rFonts w:ascii="Century Gothic" w:hAnsi="Century Gothic"/>
      <w:b/>
      <w:bCs/>
      <w:i/>
      <w:iCs/>
      <w:sz w:val="36"/>
      <w:u w:val="single"/>
    </w:rPr>
  </w:style>
  <w:style w:type="paragraph" w:styleId="Nagwek7">
    <w:name w:val="heading 7"/>
    <w:basedOn w:val="Normalny"/>
    <w:next w:val="Normalny"/>
    <w:link w:val="Nagwek7Znak"/>
    <w:qFormat/>
    <w:rsid w:val="006F22F0"/>
    <w:pPr>
      <w:keepNext/>
      <w:jc w:val="center"/>
      <w:outlineLvl w:val="6"/>
    </w:pPr>
    <w:rPr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F22F0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6F22F0"/>
    <w:rPr>
      <w:sz w:val="28"/>
      <w:lang/>
    </w:rPr>
  </w:style>
  <w:style w:type="paragraph" w:customStyle="1" w:styleId="Logo">
    <w:name w:val="Logo"/>
    <w:basedOn w:val="Normalny"/>
    <w:rsid w:val="006F22F0"/>
    <w:rPr>
      <w:sz w:val="20"/>
      <w:szCs w:val="20"/>
    </w:rPr>
  </w:style>
  <w:style w:type="character" w:styleId="Pogrubienie">
    <w:name w:val="Strong"/>
    <w:uiPriority w:val="22"/>
    <w:qFormat/>
    <w:rsid w:val="006F22F0"/>
    <w:rPr>
      <w:b/>
    </w:rPr>
  </w:style>
  <w:style w:type="paragraph" w:styleId="Podtytu">
    <w:name w:val="Subtitle"/>
    <w:basedOn w:val="Normalny"/>
    <w:qFormat/>
    <w:rsid w:val="006F22F0"/>
    <w:pPr>
      <w:jc w:val="center"/>
    </w:pPr>
    <w:rPr>
      <w:rFonts w:ascii="Garamond" w:hAnsi="Garamond"/>
      <w:b/>
      <w:bCs/>
      <w:sz w:val="40"/>
    </w:rPr>
  </w:style>
  <w:style w:type="paragraph" w:styleId="Stopka">
    <w:name w:val="footer"/>
    <w:basedOn w:val="Normalny"/>
    <w:rsid w:val="006F22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22F0"/>
  </w:style>
  <w:style w:type="paragraph" w:styleId="Tekstpodstawowywcity">
    <w:name w:val="Body Text Indent"/>
    <w:basedOn w:val="Normalny"/>
    <w:rsid w:val="006F22F0"/>
    <w:pPr>
      <w:spacing w:line="360" w:lineRule="auto"/>
      <w:ind w:firstLine="540"/>
      <w:jc w:val="both"/>
    </w:pPr>
    <w:rPr>
      <w:rFonts w:ascii="Garamond" w:hAnsi="Garamond"/>
      <w:sz w:val="26"/>
    </w:rPr>
  </w:style>
  <w:style w:type="character" w:styleId="Hipercze">
    <w:name w:val="Hyperlink"/>
    <w:rsid w:val="006F22F0"/>
    <w:rPr>
      <w:color w:val="0000FF"/>
      <w:u w:val="single"/>
    </w:rPr>
  </w:style>
  <w:style w:type="character" w:styleId="UyteHipercze">
    <w:name w:val="FollowedHyperlink"/>
    <w:rsid w:val="006F22F0"/>
    <w:rPr>
      <w:color w:val="800080"/>
      <w:u w:val="single"/>
    </w:rPr>
  </w:style>
  <w:style w:type="paragraph" w:styleId="Tekstprzypisukocowego">
    <w:name w:val="endnote text"/>
    <w:basedOn w:val="Normalny"/>
    <w:semiHidden/>
    <w:rsid w:val="006F22F0"/>
    <w:rPr>
      <w:sz w:val="20"/>
      <w:szCs w:val="20"/>
    </w:rPr>
  </w:style>
  <w:style w:type="character" w:styleId="Odwoanieprzypisukocowego">
    <w:name w:val="endnote reference"/>
    <w:semiHidden/>
    <w:rsid w:val="006F22F0"/>
    <w:rPr>
      <w:vertAlign w:val="superscript"/>
    </w:rPr>
  </w:style>
  <w:style w:type="paragraph" w:styleId="Nagwek">
    <w:name w:val="header"/>
    <w:basedOn w:val="Normalny"/>
    <w:link w:val="NagwekZnak"/>
    <w:rsid w:val="00D829A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D829A1"/>
    <w:rPr>
      <w:sz w:val="24"/>
      <w:szCs w:val="24"/>
    </w:rPr>
  </w:style>
  <w:style w:type="character" w:customStyle="1" w:styleId="Nagwek2Znak">
    <w:name w:val="Nagłówek 2 Znak"/>
    <w:link w:val="Nagwek2"/>
    <w:rsid w:val="007814D1"/>
    <w:rPr>
      <w:b/>
      <w:sz w:val="32"/>
      <w:szCs w:val="24"/>
    </w:rPr>
  </w:style>
  <w:style w:type="character" w:customStyle="1" w:styleId="Nagwek3Znak">
    <w:name w:val="Nagłówek 3 Znak"/>
    <w:link w:val="Nagwek3"/>
    <w:rsid w:val="007814D1"/>
    <w:rPr>
      <w:rFonts w:ascii="Arial" w:hAnsi="Arial"/>
      <w:b/>
      <w:sz w:val="28"/>
    </w:rPr>
  </w:style>
  <w:style w:type="character" w:customStyle="1" w:styleId="Nagwek7Znak">
    <w:name w:val="Nagłówek 7 Znak"/>
    <w:link w:val="Nagwek7"/>
    <w:rsid w:val="007814D1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7814D1"/>
    <w:rPr>
      <w:sz w:val="28"/>
      <w:szCs w:val="24"/>
    </w:rPr>
  </w:style>
  <w:style w:type="character" w:styleId="Uwydatnienie">
    <w:name w:val="Emphasis"/>
    <w:uiPriority w:val="20"/>
    <w:qFormat/>
    <w:rsid w:val="005C4547"/>
    <w:rPr>
      <w:i/>
      <w:iCs/>
    </w:rPr>
  </w:style>
  <w:style w:type="character" w:styleId="Odwoaniedokomentarza">
    <w:name w:val="annotation reference"/>
    <w:rsid w:val="00EE2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28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80C"/>
  </w:style>
  <w:style w:type="paragraph" w:styleId="Tematkomentarza">
    <w:name w:val="annotation subject"/>
    <w:basedOn w:val="Tekstkomentarza"/>
    <w:next w:val="Tekstkomentarza"/>
    <w:link w:val="TematkomentarzaZnak"/>
    <w:rsid w:val="00EE280C"/>
    <w:rPr>
      <w:b/>
      <w:bCs/>
    </w:rPr>
  </w:style>
  <w:style w:type="character" w:customStyle="1" w:styleId="TematkomentarzaZnak">
    <w:name w:val="Temat komentarza Znak"/>
    <w:link w:val="Tematkomentarza"/>
    <w:rsid w:val="00EE280C"/>
    <w:rPr>
      <w:b/>
      <w:bCs/>
    </w:rPr>
  </w:style>
  <w:style w:type="paragraph" w:styleId="Tekstdymka">
    <w:name w:val="Balloon Text"/>
    <w:basedOn w:val="Normalny"/>
    <w:link w:val="TekstdymkaZnak"/>
    <w:rsid w:val="00EE2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280C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4D2D7F"/>
    <w:pPr>
      <w:numPr>
        <w:ilvl w:val="6"/>
        <w:numId w:val="32"/>
      </w:numPr>
      <w:spacing w:after="240"/>
      <w:outlineLvl w:val="6"/>
    </w:pPr>
    <w:rPr>
      <w:sz w:val="22"/>
      <w:lang w:val="en-GB" w:eastAsia="en-US"/>
    </w:rPr>
  </w:style>
  <w:style w:type="paragraph" w:customStyle="1" w:styleId="ZnakZnak">
    <w:name w:val="Znak Znak"/>
    <w:basedOn w:val="Normalny"/>
    <w:rsid w:val="004D2D7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1909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9093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60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35B"/>
  </w:style>
  <w:style w:type="character" w:styleId="Odwoanieprzypisudolnego">
    <w:name w:val="footnote reference"/>
    <w:rsid w:val="006023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Century Gothic" w:hAnsi="Century Gothic"/>
      <w:b/>
      <w:bCs/>
      <w:i/>
      <w:iCs/>
      <w:sz w:val="36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Pr>
      <w:sz w:val="28"/>
      <w:lang w:val="x-none" w:eastAsia="x-none"/>
    </w:rPr>
  </w:style>
  <w:style w:type="paragraph" w:customStyle="1" w:styleId="Logo">
    <w:name w:val="Logo"/>
    <w:basedOn w:val="Normalny"/>
    <w:rPr>
      <w:sz w:val="20"/>
      <w:szCs w:val="20"/>
    </w:rPr>
  </w:style>
  <w:style w:type="character" w:styleId="Pogrubienie">
    <w:name w:val="Strong"/>
    <w:uiPriority w:val="22"/>
    <w:qFormat/>
    <w:rPr>
      <w:b/>
    </w:rPr>
  </w:style>
  <w:style w:type="paragraph" w:styleId="Podtytu">
    <w:name w:val="Subtitle"/>
    <w:basedOn w:val="Normalny"/>
    <w:qFormat/>
    <w:pPr>
      <w:jc w:val="center"/>
    </w:pPr>
    <w:rPr>
      <w:rFonts w:ascii="Garamond" w:hAnsi="Garamond"/>
      <w:b/>
      <w:bCs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540"/>
      <w:jc w:val="both"/>
    </w:pPr>
    <w:rPr>
      <w:rFonts w:ascii="Garamond" w:hAnsi="Garamond"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rsid w:val="00D829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29A1"/>
    <w:rPr>
      <w:sz w:val="24"/>
      <w:szCs w:val="24"/>
    </w:rPr>
  </w:style>
  <w:style w:type="character" w:customStyle="1" w:styleId="Nagwek2Znak">
    <w:name w:val="Nagłówek 2 Znak"/>
    <w:link w:val="Nagwek2"/>
    <w:rsid w:val="007814D1"/>
    <w:rPr>
      <w:b/>
      <w:sz w:val="32"/>
      <w:szCs w:val="24"/>
    </w:rPr>
  </w:style>
  <w:style w:type="character" w:customStyle="1" w:styleId="Nagwek3Znak">
    <w:name w:val="Nagłówek 3 Znak"/>
    <w:link w:val="Nagwek3"/>
    <w:rsid w:val="007814D1"/>
    <w:rPr>
      <w:rFonts w:ascii="Arial" w:hAnsi="Arial"/>
      <w:b/>
      <w:sz w:val="28"/>
    </w:rPr>
  </w:style>
  <w:style w:type="character" w:customStyle="1" w:styleId="Nagwek7Znak">
    <w:name w:val="Nagłówek 7 Znak"/>
    <w:link w:val="Nagwek7"/>
    <w:rsid w:val="007814D1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7814D1"/>
    <w:rPr>
      <w:sz w:val="28"/>
      <w:szCs w:val="24"/>
    </w:rPr>
  </w:style>
  <w:style w:type="character" w:styleId="Uwydatnienie">
    <w:name w:val="Emphasis"/>
    <w:uiPriority w:val="20"/>
    <w:qFormat/>
    <w:rsid w:val="005C4547"/>
    <w:rPr>
      <w:i/>
      <w:iCs/>
    </w:rPr>
  </w:style>
  <w:style w:type="character" w:styleId="Odwoaniedokomentarza">
    <w:name w:val="annotation reference"/>
    <w:rsid w:val="00EE2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28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80C"/>
  </w:style>
  <w:style w:type="paragraph" w:styleId="Tematkomentarza">
    <w:name w:val="annotation subject"/>
    <w:basedOn w:val="Tekstkomentarza"/>
    <w:next w:val="Tekstkomentarza"/>
    <w:link w:val="TematkomentarzaZnak"/>
    <w:rsid w:val="00EE280C"/>
    <w:rPr>
      <w:b/>
      <w:bCs/>
    </w:rPr>
  </w:style>
  <w:style w:type="character" w:customStyle="1" w:styleId="TematkomentarzaZnak">
    <w:name w:val="Temat komentarza Znak"/>
    <w:link w:val="Tematkomentarza"/>
    <w:rsid w:val="00EE280C"/>
    <w:rPr>
      <w:b/>
      <w:bCs/>
    </w:rPr>
  </w:style>
  <w:style w:type="paragraph" w:styleId="Tekstdymka">
    <w:name w:val="Balloon Text"/>
    <w:basedOn w:val="Normalny"/>
    <w:link w:val="TekstdymkaZnak"/>
    <w:rsid w:val="00EE2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280C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4D2D7F"/>
    <w:pPr>
      <w:numPr>
        <w:ilvl w:val="6"/>
        <w:numId w:val="32"/>
      </w:numPr>
      <w:spacing w:after="240"/>
      <w:outlineLvl w:val="6"/>
    </w:pPr>
    <w:rPr>
      <w:sz w:val="22"/>
      <w:lang w:val="en-GB" w:eastAsia="en-US"/>
    </w:rPr>
  </w:style>
  <w:style w:type="paragraph" w:customStyle="1" w:styleId="ZnakZnak">
    <w:name w:val="Znak Znak"/>
    <w:basedOn w:val="Normalny"/>
    <w:rsid w:val="004D2D7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1909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9093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60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35B"/>
  </w:style>
  <w:style w:type="character" w:styleId="Odwoanieprzypisudolnego">
    <w:name w:val="footnote reference"/>
    <w:rsid w:val="006023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asniewska@kgpsp.gov.pl" TargetMode="External"/><Relationship Id="rId13" Type="http://schemas.openxmlformats.org/officeDocument/2006/relationships/hyperlink" Target="http://www.straz.gov.pl/konkursy/plastycz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az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z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raz.gov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traz.gov.pl" TargetMode="External"/><Relationship Id="rId14" Type="http://schemas.openxmlformats.org/officeDocument/2006/relationships/hyperlink" Target="http://www.straz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sp_wiip_o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0BB7C-AF20-4806-8633-AF43B907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psp_wiip_oc.dot</Template>
  <TotalTime>0</TotalTime>
  <Pages>5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UZKiOL</Company>
  <LinksUpToDate>false</LinksUpToDate>
  <CharactersWithSpaces>10628</CharactersWithSpaces>
  <SharedDoc>false</SharedDoc>
  <HLinks>
    <vt:vector size="42" baseType="variant">
      <vt:variant>
        <vt:i4>1966150</vt:i4>
      </vt:variant>
      <vt:variant>
        <vt:i4>18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7929974</vt:i4>
      </vt:variant>
      <vt:variant>
        <vt:i4>15</vt:i4>
      </vt:variant>
      <vt:variant>
        <vt:i4>0</vt:i4>
      </vt:variant>
      <vt:variant>
        <vt:i4>5</vt:i4>
      </vt:variant>
      <vt:variant>
        <vt:lpwstr>http://www.straz.gov.pl/konkursy/plastyczne</vt:lpwstr>
      </vt:variant>
      <vt:variant>
        <vt:lpwstr/>
      </vt:variant>
      <vt:variant>
        <vt:i4>1966150</vt:i4>
      </vt:variant>
      <vt:variant>
        <vt:i4>12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1966150</vt:i4>
      </vt:variant>
      <vt:variant>
        <vt:i4>6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mailto:ekrasniewska@kgpsp.gov.pl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st220</cp:lastModifiedBy>
  <cp:revision>2</cp:revision>
  <cp:lastPrinted>2012-12-04T10:20:00Z</cp:lastPrinted>
  <dcterms:created xsi:type="dcterms:W3CDTF">2017-02-27T10:51:00Z</dcterms:created>
  <dcterms:modified xsi:type="dcterms:W3CDTF">2017-02-27T10:51:00Z</dcterms:modified>
</cp:coreProperties>
</file>