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9F" w:rsidRPr="000D6F47" w:rsidRDefault="00604FEA" w:rsidP="00FA684B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 w:rsidRPr="000D6F47">
        <w:rPr>
          <w:rFonts w:asciiTheme="minorHAnsi" w:hAnsiTheme="minorHAnsi" w:cstheme="minorHAnsi"/>
          <w:sz w:val="16"/>
          <w:szCs w:val="16"/>
        </w:rPr>
        <w:t>Załącznik</w:t>
      </w:r>
    </w:p>
    <w:p w:rsidR="00604FEA" w:rsidRPr="000D6F47" w:rsidRDefault="00604FEA" w:rsidP="00FA684B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 w:rsidRPr="000D6F47">
        <w:rPr>
          <w:rFonts w:asciiTheme="minorHAnsi" w:hAnsiTheme="minorHAnsi" w:cstheme="minorHAnsi"/>
          <w:sz w:val="16"/>
          <w:szCs w:val="16"/>
        </w:rPr>
        <w:t xml:space="preserve">do ogłoszenia Starosty </w:t>
      </w:r>
      <w:r w:rsidR="00456C98" w:rsidRPr="000D6F47">
        <w:rPr>
          <w:rFonts w:asciiTheme="minorHAnsi" w:hAnsiTheme="minorHAnsi" w:cstheme="minorHAnsi"/>
          <w:sz w:val="16"/>
          <w:szCs w:val="16"/>
        </w:rPr>
        <w:t>Bialskiego</w:t>
      </w:r>
    </w:p>
    <w:p w:rsidR="00604FEA" w:rsidRPr="000D6F47" w:rsidRDefault="00604FEA" w:rsidP="00FA684B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 w:rsidRPr="000D6F47">
        <w:rPr>
          <w:rFonts w:asciiTheme="minorHAnsi" w:hAnsiTheme="minorHAnsi" w:cstheme="minorHAnsi"/>
          <w:sz w:val="16"/>
          <w:szCs w:val="16"/>
        </w:rPr>
        <w:t xml:space="preserve">o naborze kandydatów na członków </w:t>
      </w:r>
    </w:p>
    <w:p w:rsidR="00604FEA" w:rsidRPr="000D6F47" w:rsidRDefault="00604FEA" w:rsidP="00FA684B">
      <w:pPr>
        <w:ind w:left="6372"/>
        <w:rPr>
          <w:rFonts w:asciiTheme="minorHAnsi" w:hAnsiTheme="minorHAnsi" w:cstheme="minorHAnsi"/>
          <w:sz w:val="16"/>
          <w:szCs w:val="16"/>
        </w:rPr>
      </w:pPr>
      <w:r w:rsidRPr="000D6F47">
        <w:rPr>
          <w:rFonts w:asciiTheme="minorHAnsi" w:hAnsiTheme="minorHAnsi" w:cstheme="minorHAnsi"/>
          <w:sz w:val="16"/>
          <w:szCs w:val="16"/>
        </w:rPr>
        <w:t>Powiatowej Rady Rynku Pracy</w:t>
      </w:r>
      <w:r w:rsidRPr="000D6F47">
        <w:rPr>
          <w:rFonts w:asciiTheme="minorHAnsi" w:hAnsiTheme="minorHAnsi" w:cstheme="minorHAnsi"/>
          <w:sz w:val="16"/>
          <w:szCs w:val="16"/>
        </w:rPr>
        <w:br/>
        <w:t xml:space="preserve">w </w:t>
      </w:r>
      <w:r w:rsidR="00456C98" w:rsidRPr="000D6F47">
        <w:rPr>
          <w:rFonts w:asciiTheme="minorHAnsi" w:hAnsiTheme="minorHAnsi" w:cstheme="minorHAnsi"/>
          <w:sz w:val="16"/>
          <w:szCs w:val="16"/>
        </w:rPr>
        <w:t>Białej Podlaskiej</w:t>
      </w:r>
    </w:p>
    <w:p w:rsidR="00FA684B" w:rsidRPr="000D6F47" w:rsidRDefault="00FA684B" w:rsidP="00FA684B">
      <w:pPr>
        <w:ind w:left="6372"/>
        <w:rPr>
          <w:rFonts w:asciiTheme="minorHAnsi" w:hAnsiTheme="minorHAnsi" w:cstheme="minorHAnsi"/>
          <w:sz w:val="16"/>
          <w:szCs w:val="16"/>
        </w:rPr>
      </w:pPr>
    </w:p>
    <w:p w:rsidR="004444BB" w:rsidRPr="000D6F47" w:rsidRDefault="004444BB" w:rsidP="00FA684B">
      <w:pPr>
        <w:jc w:val="center"/>
        <w:rPr>
          <w:rFonts w:asciiTheme="minorHAnsi" w:hAnsiTheme="minorHAnsi" w:cstheme="minorHAnsi"/>
          <w:sz w:val="22"/>
          <w:szCs w:val="22"/>
        </w:rPr>
      </w:pPr>
      <w:r w:rsidRPr="000D6F47">
        <w:rPr>
          <w:rFonts w:asciiTheme="minorHAnsi" w:hAnsiTheme="minorHAnsi" w:cstheme="minorHAnsi"/>
          <w:b/>
          <w:sz w:val="28"/>
          <w:szCs w:val="28"/>
        </w:rPr>
        <w:t>Karta zgłosze</w:t>
      </w:r>
      <w:bookmarkStart w:id="0" w:name="_GoBack"/>
      <w:bookmarkEnd w:id="0"/>
      <w:r w:rsidRPr="000D6F47">
        <w:rPr>
          <w:rFonts w:asciiTheme="minorHAnsi" w:hAnsiTheme="minorHAnsi" w:cstheme="minorHAnsi"/>
          <w:b/>
          <w:sz w:val="28"/>
          <w:szCs w:val="28"/>
        </w:rPr>
        <w:t>nia kandydata na członka</w:t>
      </w:r>
    </w:p>
    <w:p w:rsidR="004444BB" w:rsidRPr="000D6F47" w:rsidRDefault="004444BB" w:rsidP="00604FEA">
      <w:pPr>
        <w:jc w:val="center"/>
        <w:rPr>
          <w:rFonts w:asciiTheme="minorHAnsi" w:hAnsiTheme="minorHAnsi" w:cstheme="minorHAnsi"/>
          <w:sz w:val="28"/>
          <w:szCs w:val="28"/>
        </w:rPr>
      </w:pPr>
      <w:r w:rsidRPr="000D6F47">
        <w:rPr>
          <w:rFonts w:asciiTheme="minorHAnsi" w:hAnsiTheme="minorHAnsi" w:cstheme="minorHAnsi"/>
          <w:b/>
          <w:sz w:val="28"/>
          <w:szCs w:val="28"/>
        </w:rPr>
        <w:t>Powiatowej Rady Rynku Pracy</w:t>
      </w:r>
      <w:r w:rsidR="00941EBE" w:rsidRPr="000D6F47">
        <w:rPr>
          <w:rFonts w:asciiTheme="minorHAnsi" w:hAnsiTheme="minorHAnsi" w:cstheme="minorHAnsi"/>
          <w:b/>
          <w:sz w:val="28"/>
          <w:szCs w:val="28"/>
        </w:rPr>
        <w:t xml:space="preserve"> w </w:t>
      </w:r>
      <w:r w:rsidR="00456C98" w:rsidRPr="000D6F47">
        <w:rPr>
          <w:rFonts w:asciiTheme="minorHAnsi" w:hAnsiTheme="minorHAnsi" w:cstheme="minorHAnsi"/>
          <w:b/>
          <w:sz w:val="28"/>
          <w:szCs w:val="28"/>
        </w:rPr>
        <w:t>Białej Podlaskiej</w:t>
      </w:r>
      <w:r w:rsidR="00604FEA" w:rsidRPr="000D6F47">
        <w:rPr>
          <w:rFonts w:asciiTheme="minorHAnsi" w:hAnsiTheme="minorHAnsi" w:cstheme="minorHAnsi"/>
          <w:b/>
          <w:sz w:val="28"/>
          <w:szCs w:val="28"/>
        </w:rPr>
        <w:t xml:space="preserve"> na 4</w:t>
      </w:r>
      <w:r w:rsidR="00A51F61" w:rsidRPr="000D6F47">
        <w:rPr>
          <w:rFonts w:asciiTheme="minorHAnsi" w:hAnsiTheme="minorHAnsi" w:cstheme="minorHAnsi"/>
          <w:b/>
          <w:sz w:val="28"/>
          <w:szCs w:val="28"/>
        </w:rPr>
        <w:t xml:space="preserve"> -</w:t>
      </w:r>
      <w:r w:rsidR="00604FEA" w:rsidRPr="000D6F47">
        <w:rPr>
          <w:rFonts w:asciiTheme="minorHAnsi" w:hAnsiTheme="minorHAnsi" w:cstheme="minorHAnsi"/>
          <w:b/>
          <w:sz w:val="28"/>
          <w:szCs w:val="28"/>
        </w:rPr>
        <w:t xml:space="preserve"> letnią kadencję</w:t>
      </w:r>
    </w:p>
    <w:p w:rsidR="004444BB" w:rsidRPr="000D6F47" w:rsidRDefault="004444BB" w:rsidP="004444BB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D64DD4" w:rsidRPr="000D6F47" w:rsidRDefault="00D64DD4" w:rsidP="00D64DD4">
      <w:pPr>
        <w:pStyle w:val="Akapitzlist"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b/>
        </w:rPr>
      </w:pPr>
      <w:r w:rsidRPr="000D6F47">
        <w:rPr>
          <w:rFonts w:asciiTheme="minorHAnsi" w:hAnsiTheme="minorHAnsi" w:cstheme="minorHAnsi"/>
          <w:b/>
        </w:rPr>
        <w:t>Dane organizacji zgłaszającej kandydata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0"/>
        <w:gridCol w:w="3554"/>
        <w:gridCol w:w="3573"/>
      </w:tblGrid>
      <w:tr w:rsidR="00D64DD4" w:rsidRPr="000D6F47" w:rsidTr="00E40583">
        <w:trPr>
          <w:trHeight w:val="696"/>
        </w:trPr>
        <w:tc>
          <w:tcPr>
            <w:tcW w:w="2650" w:type="dxa"/>
            <w:shd w:val="clear" w:color="auto" w:fill="auto"/>
            <w:vAlign w:val="center"/>
          </w:tcPr>
          <w:p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  <w:r w:rsidRPr="000D6F47">
              <w:rPr>
                <w:rFonts w:asciiTheme="minorHAnsi" w:hAnsiTheme="minorHAnsi" w:cstheme="minorHAnsi"/>
              </w:rPr>
              <w:t>Nazwa organizacji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</w:p>
          <w:p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</w:p>
          <w:p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</w:p>
        </w:tc>
      </w:tr>
      <w:tr w:rsidR="00D64DD4" w:rsidRPr="000D6F47" w:rsidTr="00E40583">
        <w:trPr>
          <w:trHeight w:val="498"/>
        </w:trPr>
        <w:tc>
          <w:tcPr>
            <w:tcW w:w="2650" w:type="dxa"/>
            <w:shd w:val="clear" w:color="auto" w:fill="auto"/>
            <w:vAlign w:val="center"/>
          </w:tcPr>
          <w:p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  <w:r w:rsidRPr="000D6F47">
              <w:rPr>
                <w:rFonts w:asciiTheme="minorHAnsi" w:hAnsiTheme="minorHAnsi" w:cstheme="minorHAnsi"/>
              </w:rPr>
              <w:t xml:space="preserve">Nazwa rejestru, numer </w:t>
            </w:r>
            <w:r w:rsidRPr="000D6F47">
              <w:rPr>
                <w:rFonts w:asciiTheme="minorHAnsi" w:hAnsiTheme="minorHAnsi" w:cstheme="minorHAnsi"/>
              </w:rPr>
              <w:br/>
              <w:t>i miejsce zarejestrowania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</w:p>
          <w:p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</w:p>
          <w:p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</w:p>
        </w:tc>
      </w:tr>
      <w:tr w:rsidR="00D64DD4" w:rsidRPr="000D6F47" w:rsidTr="00E40583">
        <w:trPr>
          <w:trHeight w:val="696"/>
        </w:trPr>
        <w:tc>
          <w:tcPr>
            <w:tcW w:w="2650" w:type="dxa"/>
            <w:shd w:val="clear" w:color="auto" w:fill="auto"/>
            <w:vAlign w:val="center"/>
          </w:tcPr>
          <w:p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  <w:r w:rsidRPr="000D6F47">
              <w:rPr>
                <w:rFonts w:asciiTheme="minorHAnsi" w:hAnsiTheme="minorHAnsi" w:cstheme="minorHAnsi"/>
              </w:rPr>
              <w:t>Adres organizacji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</w:p>
          <w:p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</w:p>
          <w:p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</w:p>
        </w:tc>
      </w:tr>
      <w:tr w:rsidR="00D64DD4" w:rsidRPr="000D6F47" w:rsidTr="00E40583">
        <w:trPr>
          <w:trHeight w:val="572"/>
        </w:trPr>
        <w:tc>
          <w:tcPr>
            <w:tcW w:w="2650" w:type="dxa"/>
            <w:shd w:val="clear" w:color="auto" w:fill="auto"/>
            <w:vAlign w:val="center"/>
          </w:tcPr>
          <w:p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  <w:r w:rsidRPr="000D6F47">
              <w:rPr>
                <w:rFonts w:asciiTheme="minorHAnsi" w:hAnsiTheme="minorHAnsi" w:cstheme="minorHAnsi"/>
              </w:rPr>
              <w:t>Nr telefonu / nr faxu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</w:p>
          <w:p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</w:p>
          <w:p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</w:p>
        </w:tc>
      </w:tr>
      <w:tr w:rsidR="00D64DD4" w:rsidRPr="000D6F47" w:rsidTr="00E40583">
        <w:trPr>
          <w:trHeight w:val="596"/>
        </w:trPr>
        <w:tc>
          <w:tcPr>
            <w:tcW w:w="2650" w:type="dxa"/>
            <w:shd w:val="clear" w:color="auto" w:fill="auto"/>
            <w:vAlign w:val="center"/>
          </w:tcPr>
          <w:p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  <w:r w:rsidRPr="000D6F47">
              <w:rPr>
                <w:rFonts w:asciiTheme="minorHAnsi" w:hAnsiTheme="minorHAnsi" w:cstheme="minorHAnsi"/>
              </w:rPr>
              <w:t>Adres mailowy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</w:p>
          <w:p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</w:p>
          <w:p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</w:p>
        </w:tc>
      </w:tr>
      <w:tr w:rsidR="005D5CE5" w:rsidRPr="000D6F47" w:rsidTr="00E40583">
        <w:trPr>
          <w:trHeight w:val="596"/>
        </w:trPr>
        <w:tc>
          <w:tcPr>
            <w:tcW w:w="2650" w:type="dxa"/>
            <w:vMerge w:val="restart"/>
            <w:shd w:val="clear" w:color="auto" w:fill="auto"/>
            <w:vAlign w:val="center"/>
          </w:tcPr>
          <w:p w:rsidR="005D5CE5" w:rsidRPr="000D6F47" w:rsidRDefault="005D5CE5" w:rsidP="00801C5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6F4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Proszę wstawić w okienko </w:t>
            </w:r>
            <w:r w:rsidRPr="000D6F4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X</w:t>
            </w:r>
            <w:r w:rsidRPr="000D6F4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przy formie organizacji zgłaszającej kandydaturę</w:t>
            </w:r>
          </w:p>
        </w:tc>
        <w:tc>
          <w:tcPr>
            <w:tcW w:w="3554" w:type="dxa"/>
            <w:shd w:val="clear" w:color="auto" w:fill="auto"/>
          </w:tcPr>
          <w:p w:rsidR="005D5CE5" w:rsidRPr="000D6F47" w:rsidRDefault="00876D0B" w:rsidP="008F2B8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26" type="#_x0000_t202" style="position:absolute;left:0;text-align:left;margin-left:4.45pt;margin-top:12.3pt;width:19.35pt;height:18.1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">
                  <v:textbox>
                    <w:txbxContent>
                      <w:p w:rsidR="005D5CE5" w:rsidRDefault="005D5CE5" w:rsidP="00801C55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</w:pict>
            </w:r>
            <w:r w:rsidR="005D5CE5" w:rsidRPr="000D6F47">
              <w:rPr>
                <w:rFonts w:asciiTheme="minorHAnsi" w:hAnsiTheme="minorHAnsi" w:cstheme="minorHAnsi"/>
                <w:sz w:val="16"/>
                <w:szCs w:val="16"/>
              </w:rPr>
              <w:t xml:space="preserve">           Organizacja związkowa </w:t>
            </w:r>
            <w:r w:rsidR="005D5CE5" w:rsidRPr="000D6F47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      w rozumieniu ustawy </w:t>
            </w:r>
            <w:r w:rsidR="005D5CE5" w:rsidRPr="000D6F47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                  o Radzie Dialogu Społecznego        </w:t>
            </w:r>
          </w:p>
        </w:tc>
        <w:tc>
          <w:tcPr>
            <w:tcW w:w="3573" w:type="dxa"/>
          </w:tcPr>
          <w:p w:rsidR="005D5CE5" w:rsidRPr="000D6F47" w:rsidRDefault="00876D0B" w:rsidP="008F2B8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pict>
                <v:shape id="Text Box 47" o:spid="_x0000_s1027" type="#_x0000_t202" style="position:absolute;left:0;text-align:left;margin-left:1.3pt;margin-top:12.3pt;width:19.35pt;height:18.1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">
                  <v:textbox>
                    <w:txbxContent>
                      <w:p w:rsidR="005D5CE5" w:rsidRDefault="005D5CE5" w:rsidP="00801C55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</w:pict>
            </w:r>
            <w:r w:rsidR="005D5CE5" w:rsidRPr="000D6F47">
              <w:rPr>
                <w:rFonts w:asciiTheme="minorHAnsi" w:hAnsiTheme="minorHAnsi" w:cstheme="minorHAnsi"/>
                <w:sz w:val="16"/>
                <w:szCs w:val="16"/>
              </w:rPr>
              <w:t xml:space="preserve">Organizacja pracodawców  </w:t>
            </w:r>
            <w:r w:rsidR="005D5CE5" w:rsidRPr="000D6F47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  w rozumieniu ustawy </w:t>
            </w:r>
            <w:r w:rsidR="005D5CE5" w:rsidRPr="000D6F47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                 o Radzie Dialogu</w:t>
            </w:r>
          </w:p>
          <w:p w:rsidR="005D5CE5" w:rsidRPr="000D6F47" w:rsidRDefault="005D5CE5" w:rsidP="008F2B83">
            <w:pPr>
              <w:jc w:val="right"/>
              <w:rPr>
                <w:rFonts w:asciiTheme="minorHAnsi" w:hAnsiTheme="minorHAnsi" w:cstheme="minorHAnsi"/>
              </w:rPr>
            </w:pPr>
            <w:r w:rsidRPr="000D6F47">
              <w:rPr>
                <w:rFonts w:asciiTheme="minorHAnsi" w:hAnsiTheme="minorHAnsi" w:cstheme="minorHAnsi"/>
                <w:sz w:val="16"/>
                <w:szCs w:val="16"/>
              </w:rPr>
              <w:t xml:space="preserve">Społecznego        </w:t>
            </w:r>
          </w:p>
        </w:tc>
      </w:tr>
      <w:tr w:rsidR="005D5CE5" w:rsidRPr="000D6F47" w:rsidTr="00E40583">
        <w:trPr>
          <w:trHeight w:val="596"/>
        </w:trPr>
        <w:tc>
          <w:tcPr>
            <w:tcW w:w="2650" w:type="dxa"/>
            <w:vMerge/>
            <w:shd w:val="clear" w:color="auto" w:fill="auto"/>
            <w:vAlign w:val="center"/>
          </w:tcPr>
          <w:p w:rsidR="005D5CE5" w:rsidRPr="000D6F47" w:rsidRDefault="005D5CE5" w:rsidP="00941E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3554" w:type="dxa"/>
            <w:shd w:val="clear" w:color="auto" w:fill="auto"/>
          </w:tcPr>
          <w:p w:rsidR="005D5CE5" w:rsidRPr="000D6F47" w:rsidRDefault="00876D0B" w:rsidP="00941EBE">
            <w:pPr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pict>
                <v:shape id="Text Box 46" o:spid="_x0000_s1028" type="#_x0000_t202" style="position:absolute;left:0;text-align:left;margin-left:4.45pt;margin-top:10.85pt;width:19.35pt;height:18.1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">
                  <v:textbox>
                    <w:txbxContent>
                      <w:p w:rsidR="005D5CE5" w:rsidRDefault="005D5CE5" w:rsidP="00801C55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</w:pict>
            </w:r>
            <w:r w:rsidR="005D5CE5" w:rsidRPr="000D6F47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Społeczno-zawodowa  organizacja rolników,   </w:t>
            </w:r>
            <w:r w:rsidR="005D5CE5" w:rsidRPr="000D6F47">
              <w:rPr>
                <w:rFonts w:asciiTheme="minorHAnsi" w:hAnsiTheme="minorHAnsi" w:cstheme="minorHAnsi"/>
                <w:noProof/>
                <w:sz w:val="16"/>
                <w:szCs w:val="16"/>
              </w:rPr>
              <w:br/>
              <w:t xml:space="preserve">          w tym związki zawodowe rolników indywidualnych </w:t>
            </w:r>
            <w:r w:rsidR="005D5CE5" w:rsidRPr="000D6F47">
              <w:rPr>
                <w:rFonts w:asciiTheme="minorHAnsi" w:hAnsiTheme="minorHAnsi" w:cstheme="minorHAnsi"/>
                <w:noProof/>
                <w:sz w:val="16"/>
                <w:szCs w:val="16"/>
              </w:rPr>
              <w:br/>
              <w:t>i izby rolnicze</w:t>
            </w:r>
          </w:p>
        </w:tc>
        <w:tc>
          <w:tcPr>
            <w:tcW w:w="3573" w:type="dxa"/>
          </w:tcPr>
          <w:p w:rsidR="005D5CE5" w:rsidRPr="000D6F47" w:rsidRDefault="00876D0B" w:rsidP="00E4058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76D0B">
              <w:rPr>
                <w:rFonts w:asciiTheme="minorHAnsi" w:hAnsiTheme="minorHAnsi" w:cstheme="minorHAnsi"/>
                <w:noProof/>
              </w:rPr>
              <w:pict>
                <v:shape id="Text Box 48" o:spid="_x0000_s1029" type="#_x0000_t202" style="position:absolute;left:0;text-align:left;margin-left:1.3pt;margin-top:12.7pt;width:19.35pt;height:18.1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">
                  <v:textbox>
                    <w:txbxContent>
                      <w:p w:rsidR="005D5CE5" w:rsidRDefault="005D5CE5" w:rsidP="00E40583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</w:pict>
            </w:r>
            <w:r w:rsidR="005D5CE5" w:rsidRPr="000D6F47">
              <w:rPr>
                <w:rFonts w:asciiTheme="minorHAnsi" w:hAnsiTheme="minorHAnsi" w:cstheme="minorHAnsi"/>
                <w:sz w:val="16"/>
                <w:szCs w:val="16"/>
              </w:rPr>
              <w:t xml:space="preserve">Organizacja                                                pozarządowa zajmująca się </w:t>
            </w:r>
          </w:p>
          <w:p w:rsidR="005D5CE5" w:rsidRPr="000D6F47" w:rsidRDefault="005D5CE5" w:rsidP="00E4058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D6F47">
              <w:rPr>
                <w:rFonts w:asciiTheme="minorHAnsi" w:hAnsiTheme="minorHAnsi" w:cstheme="minorHAnsi"/>
                <w:sz w:val="16"/>
                <w:szCs w:val="16"/>
              </w:rPr>
              <w:t>statutowo</w:t>
            </w:r>
          </w:p>
          <w:p w:rsidR="005D5CE5" w:rsidRPr="000D6F47" w:rsidRDefault="005D5CE5" w:rsidP="00E4058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D6F47">
              <w:rPr>
                <w:rFonts w:asciiTheme="minorHAnsi" w:hAnsiTheme="minorHAnsi" w:cstheme="minorHAnsi"/>
                <w:sz w:val="16"/>
                <w:szCs w:val="16"/>
              </w:rPr>
              <w:t xml:space="preserve"> problematyką</w:t>
            </w:r>
          </w:p>
          <w:p w:rsidR="005D5CE5" w:rsidRPr="000D6F47" w:rsidRDefault="005D5CE5" w:rsidP="00E40583">
            <w:pPr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0D6F47">
              <w:rPr>
                <w:rFonts w:asciiTheme="minorHAnsi" w:hAnsiTheme="minorHAnsi" w:cstheme="minorHAnsi"/>
                <w:sz w:val="16"/>
                <w:szCs w:val="16"/>
              </w:rPr>
              <w:t>rynku pracy</w:t>
            </w:r>
            <w:r w:rsidRPr="000D6F47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</w:t>
            </w:r>
          </w:p>
        </w:tc>
      </w:tr>
      <w:tr w:rsidR="005D5CE5" w:rsidRPr="000D6F47" w:rsidTr="00E40583">
        <w:trPr>
          <w:trHeight w:val="596"/>
        </w:trPr>
        <w:tc>
          <w:tcPr>
            <w:tcW w:w="2650" w:type="dxa"/>
            <w:vMerge/>
            <w:shd w:val="clear" w:color="auto" w:fill="auto"/>
            <w:vAlign w:val="center"/>
          </w:tcPr>
          <w:p w:rsidR="005D5CE5" w:rsidRPr="000D6F47" w:rsidRDefault="005D5CE5" w:rsidP="00941E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3554" w:type="dxa"/>
            <w:shd w:val="clear" w:color="auto" w:fill="auto"/>
          </w:tcPr>
          <w:p w:rsidR="00AE511C" w:rsidRPr="000D6F47" w:rsidRDefault="00876D0B" w:rsidP="00115924">
            <w:pPr>
              <w:jc w:val="center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pict>
                <v:shape id="Text Box 49" o:spid="_x0000_s1030" type="#_x0000_t202" style="position:absolute;left:0;text-align:left;margin-left:4.45pt;margin-top:10.85pt;width:19.35pt;height:18.1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">
                  <v:textbox>
                    <w:txbxContent>
                      <w:p w:rsidR="005D5CE5" w:rsidRDefault="005D5CE5" w:rsidP="00801C55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</w:pict>
            </w:r>
            <w:r w:rsidR="00115924" w:rsidRPr="000D6F47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</w:t>
            </w:r>
            <w:r w:rsidR="00F5496F" w:rsidRPr="000D6F47">
              <w:rPr>
                <w:rFonts w:asciiTheme="minorHAnsi" w:hAnsiTheme="minorHAnsi" w:cstheme="minorHAnsi"/>
                <w:sz w:val="16"/>
                <w:szCs w:val="16"/>
              </w:rPr>
              <w:t>Jednostka</w:t>
            </w:r>
            <w:r w:rsidR="00115924" w:rsidRPr="000D6F4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E511C" w:rsidRPr="000D6F47">
              <w:rPr>
                <w:rFonts w:asciiTheme="minorHAnsi" w:hAnsiTheme="minorHAnsi" w:cstheme="minorHAnsi"/>
                <w:sz w:val="16"/>
                <w:szCs w:val="16"/>
              </w:rPr>
              <w:t>samorządu terytorialnego</w:t>
            </w:r>
            <w:r w:rsidR="00AE511C" w:rsidRPr="000D6F47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  <w:p w:rsidR="005D5CE5" w:rsidRPr="000D6F47" w:rsidRDefault="005D5CE5" w:rsidP="00C778B2">
            <w:pPr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  <w:p w:rsidR="005D5CE5" w:rsidRPr="000D6F47" w:rsidRDefault="005D5CE5" w:rsidP="00C778B2">
            <w:pPr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  <w:p w:rsidR="005D5CE5" w:rsidRPr="000D6F47" w:rsidRDefault="005D5CE5" w:rsidP="00C778B2">
            <w:pPr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  <w:p w:rsidR="005D5CE5" w:rsidRPr="000D6F47" w:rsidRDefault="005D5CE5" w:rsidP="00C778B2">
            <w:pPr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3573" w:type="dxa"/>
          </w:tcPr>
          <w:p w:rsidR="005D5CE5" w:rsidRPr="000D6F47" w:rsidRDefault="005D5CE5" w:rsidP="005D5CE5">
            <w:pPr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</w:tc>
      </w:tr>
    </w:tbl>
    <w:p w:rsidR="00D64DD4" w:rsidRPr="000D6F47" w:rsidRDefault="00D64DD4" w:rsidP="00D64DD4">
      <w:pPr>
        <w:pStyle w:val="Akapitzlist"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b/>
        </w:rPr>
      </w:pPr>
      <w:r w:rsidRPr="000D6F47">
        <w:rPr>
          <w:rFonts w:asciiTheme="minorHAnsi" w:hAnsiTheme="minorHAnsi" w:cstheme="minorHAnsi"/>
          <w:b/>
        </w:rPr>
        <w:t>Imię i nazwisko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D64DD4" w:rsidRPr="000D6F47" w:rsidTr="00D64DD4">
        <w:tc>
          <w:tcPr>
            <w:tcW w:w="9747" w:type="dxa"/>
            <w:shd w:val="clear" w:color="auto" w:fill="auto"/>
          </w:tcPr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64DD4" w:rsidRPr="000D6F47" w:rsidRDefault="00D64DD4" w:rsidP="00D64DD4">
      <w:pPr>
        <w:jc w:val="both"/>
        <w:rPr>
          <w:rFonts w:asciiTheme="minorHAnsi" w:hAnsiTheme="minorHAnsi" w:cstheme="minorHAnsi"/>
          <w:sz w:val="4"/>
          <w:szCs w:val="4"/>
        </w:rPr>
      </w:pPr>
    </w:p>
    <w:p w:rsidR="00D64DD4" w:rsidRPr="000D6F47" w:rsidRDefault="00D64DD4" w:rsidP="00D64DD4">
      <w:pPr>
        <w:pStyle w:val="Akapitzlist"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b/>
        </w:rPr>
      </w:pPr>
      <w:r w:rsidRPr="000D6F47">
        <w:rPr>
          <w:rFonts w:asciiTheme="minorHAnsi" w:hAnsiTheme="minorHAnsi" w:cstheme="minorHAnsi"/>
          <w:b/>
        </w:rPr>
        <w:t>Adres i dane kontaktowe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087"/>
      </w:tblGrid>
      <w:tr w:rsidR="00D64DD4" w:rsidRPr="000D6F47" w:rsidTr="00D64DD4">
        <w:tc>
          <w:tcPr>
            <w:tcW w:w="2660" w:type="dxa"/>
            <w:shd w:val="clear" w:color="auto" w:fill="auto"/>
            <w:vAlign w:val="center"/>
          </w:tcPr>
          <w:p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  <w:r w:rsidRPr="000D6F47">
              <w:rPr>
                <w:rFonts w:asciiTheme="minorHAnsi" w:hAnsiTheme="minorHAnsi" w:cstheme="minorHAnsi"/>
              </w:rPr>
              <w:t>Adres do korespondencji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  <w:r w:rsidRPr="000D6F47">
              <w:rPr>
                <w:rFonts w:asciiTheme="minorHAnsi" w:hAnsiTheme="minorHAnsi" w:cstheme="minorHAnsi"/>
              </w:rPr>
              <w:t xml:space="preserve"> </w:t>
            </w:r>
          </w:p>
          <w:p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</w:p>
          <w:p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</w:p>
        </w:tc>
      </w:tr>
      <w:tr w:rsidR="00D64DD4" w:rsidRPr="000D6F47" w:rsidTr="00D64DD4">
        <w:tc>
          <w:tcPr>
            <w:tcW w:w="2660" w:type="dxa"/>
            <w:shd w:val="clear" w:color="auto" w:fill="auto"/>
            <w:vAlign w:val="center"/>
          </w:tcPr>
          <w:p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  <w:r w:rsidRPr="000D6F47">
              <w:rPr>
                <w:rFonts w:asciiTheme="minorHAnsi" w:hAnsiTheme="minorHAnsi" w:cstheme="minorHAnsi"/>
              </w:rPr>
              <w:t>Adres mailowy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</w:p>
          <w:p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</w:p>
          <w:p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</w:p>
        </w:tc>
      </w:tr>
      <w:tr w:rsidR="00D64DD4" w:rsidRPr="000D6F47" w:rsidTr="00D64DD4">
        <w:tc>
          <w:tcPr>
            <w:tcW w:w="2660" w:type="dxa"/>
            <w:shd w:val="clear" w:color="auto" w:fill="auto"/>
            <w:vAlign w:val="center"/>
          </w:tcPr>
          <w:p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  <w:r w:rsidRPr="000D6F47">
              <w:rPr>
                <w:rFonts w:asciiTheme="minorHAnsi" w:hAnsiTheme="minorHAnsi" w:cstheme="minorHAnsi"/>
              </w:rPr>
              <w:t>Nr telefonu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</w:p>
          <w:p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</w:p>
          <w:p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</w:p>
        </w:tc>
      </w:tr>
    </w:tbl>
    <w:p w:rsidR="00D64DD4" w:rsidRPr="000D6F47" w:rsidRDefault="00D64DD4" w:rsidP="00D64DD4">
      <w:pPr>
        <w:jc w:val="both"/>
        <w:rPr>
          <w:rFonts w:asciiTheme="minorHAnsi" w:hAnsiTheme="minorHAnsi" w:cstheme="minorHAnsi"/>
          <w:sz w:val="4"/>
          <w:szCs w:val="4"/>
        </w:rPr>
      </w:pPr>
    </w:p>
    <w:p w:rsidR="00D64DD4" w:rsidRPr="000D6F47" w:rsidRDefault="00D64DD4" w:rsidP="00D64DD4">
      <w:pPr>
        <w:pStyle w:val="Akapitzlist"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b/>
        </w:rPr>
      </w:pPr>
      <w:r w:rsidRPr="000D6F47">
        <w:rPr>
          <w:rFonts w:asciiTheme="minorHAnsi" w:hAnsiTheme="minorHAnsi" w:cstheme="minorHAnsi"/>
          <w:b/>
        </w:rPr>
        <w:t xml:space="preserve">Uzasadnienie zgłoszenia kandydata – opis kariery zawodowej kandydata oraz informacje potwierdzające osiągnięcia i doświadczenia kandydata w zakresie rynku pracy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D64DD4" w:rsidRPr="000D6F47" w:rsidTr="00D64DD4">
        <w:tc>
          <w:tcPr>
            <w:tcW w:w="9747" w:type="dxa"/>
            <w:shd w:val="clear" w:color="auto" w:fill="auto"/>
          </w:tcPr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64DD4" w:rsidRPr="000D6F47" w:rsidRDefault="00D64DD4" w:rsidP="00941EBE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</w:tbl>
    <w:p w:rsidR="00D64DD4" w:rsidRPr="000D6F47" w:rsidRDefault="00D64DD4" w:rsidP="00D64DD4">
      <w:pPr>
        <w:jc w:val="both"/>
        <w:rPr>
          <w:rFonts w:asciiTheme="minorHAnsi" w:hAnsiTheme="minorHAnsi" w:cstheme="minorHAnsi"/>
          <w:sz w:val="4"/>
          <w:szCs w:val="4"/>
        </w:rPr>
      </w:pPr>
    </w:p>
    <w:p w:rsidR="00D64DD4" w:rsidRPr="000D6F47" w:rsidRDefault="00D64DD4" w:rsidP="00D64DD4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i/>
        </w:rPr>
      </w:pPr>
      <w:r w:rsidRPr="000D6F47">
        <w:rPr>
          <w:rFonts w:asciiTheme="minorHAnsi" w:hAnsiTheme="minorHAnsi" w:cstheme="minorHAnsi"/>
          <w:b/>
        </w:rPr>
        <w:t xml:space="preserve">Oświadczenie </w:t>
      </w:r>
      <w:r w:rsidRPr="000D6F47">
        <w:rPr>
          <w:rFonts w:asciiTheme="minorHAnsi" w:hAnsiTheme="minorHAnsi" w:cstheme="minorHAnsi"/>
          <w:i/>
        </w:rPr>
        <w:t xml:space="preserve">(proszę o postawienie znaku </w:t>
      </w:r>
      <w:r w:rsidRPr="000D6F47">
        <w:rPr>
          <w:rFonts w:asciiTheme="minorHAnsi" w:hAnsiTheme="minorHAnsi" w:cstheme="minorHAnsi"/>
          <w:b/>
          <w:i/>
        </w:rPr>
        <w:t>X</w:t>
      </w:r>
      <w:r w:rsidRPr="000D6F47">
        <w:rPr>
          <w:rFonts w:asciiTheme="minorHAnsi" w:hAnsiTheme="minorHAnsi" w:cstheme="minorHAnsi"/>
          <w:i/>
        </w:rPr>
        <w:t xml:space="preserve"> w odpowiednim miejscu)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788"/>
      </w:tblGrid>
      <w:tr w:rsidR="00D64DD4" w:rsidRPr="000D6F47" w:rsidTr="00D64DD4">
        <w:trPr>
          <w:trHeight w:val="909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D64DD4" w:rsidRPr="000D6F47" w:rsidRDefault="00D64DD4" w:rsidP="00941EBE">
            <w:pPr>
              <w:rPr>
                <w:rFonts w:asciiTheme="minorHAnsi" w:hAnsiTheme="minorHAnsi" w:cstheme="minorHAnsi"/>
                <w:b/>
              </w:rPr>
            </w:pPr>
            <w:r w:rsidRPr="000D6F47">
              <w:rPr>
                <w:rFonts w:asciiTheme="minorHAnsi" w:hAnsiTheme="minorHAnsi" w:cstheme="minorHAnsi"/>
                <w:b/>
              </w:rPr>
              <w:t>Dotyczy przedstawicieli zgłaszanych przez:</w:t>
            </w:r>
          </w:p>
          <w:p w:rsidR="00D64DD4" w:rsidRPr="000D6F47" w:rsidRDefault="00006962" w:rsidP="00941EBE">
            <w:pPr>
              <w:rPr>
                <w:rFonts w:asciiTheme="minorHAnsi" w:hAnsiTheme="minorHAnsi" w:cstheme="minorHAnsi"/>
                <w:b/>
              </w:rPr>
            </w:pPr>
            <w:r w:rsidRPr="000D6F47">
              <w:rPr>
                <w:rFonts w:asciiTheme="minorHAnsi" w:hAnsiTheme="minorHAnsi" w:cstheme="minorHAnsi"/>
                <w:b/>
              </w:rPr>
              <w:t xml:space="preserve">-  </w:t>
            </w:r>
            <w:r w:rsidR="00456C98" w:rsidRPr="000D6F47">
              <w:rPr>
                <w:rFonts w:asciiTheme="minorHAnsi" w:hAnsiTheme="minorHAnsi" w:cstheme="minorHAnsi"/>
                <w:b/>
              </w:rPr>
              <w:t>działających na terenie powiatu bialskiego terenowych struktur</w:t>
            </w:r>
            <w:r w:rsidRPr="000D6F47">
              <w:rPr>
                <w:rFonts w:asciiTheme="minorHAnsi" w:hAnsiTheme="minorHAnsi" w:cstheme="minorHAnsi"/>
                <w:b/>
              </w:rPr>
              <w:t xml:space="preserve"> </w:t>
            </w:r>
            <w:r w:rsidR="00D64DD4" w:rsidRPr="000D6F47">
              <w:rPr>
                <w:rFonts w:asciiTheme="minorHAnsi" w:hAnsiTheme="minorHAnsi" w:cstheme="minorHAnsi"/>
                <w:b/>
              </w:rPr>
              <w:t>organizacji związkowej</w:t>
            </w:r>
          </w:p>
          <w:p w:rsidR="00D64DD4" w:rsidRPr="000D6F47" w:rsidRDefault="00D64DD4" w:rsidP="002B55AB">
            <w:pPr>
              <w:rPr>
                <w:rFonts w:asciiTheme="minorHAnsi" w:hAnsiTheme="minorHAnsi" w:cstheme="minorHAnsi"/>
              </w:rPr>
            </w:pPr>
            <w:r w:rsidRPr="000D6F47">
              <w:rPr>
                <w:rFonts w:asciiTheme="minorHAnsi" w:hAnsiTheme="minorHAnsi" w:cstheme="minorHAnsi"/>
                <w:b/>
              </w:rPr>
              <w:t xml:space="preserve">-  </w:t>
            </w:r>
            <w:r w:rsidR="00456C98" w:rsidRPr="000D6F47">
              <w:rPr>
                <w:rFonts w:asciiTheme="minorHAnsi" w:hAnsiTheme="minorHAnsi" w:cstheme="minorHAnsi"/>
                <w:b/>
              </w:rPr>
              <w:t xml:space="preserve">działających na terenie powiatu bialskiego </w:t>
            </w:r>
            <w:r w:rsidRPr="000D6F47">
              <w:rPr>
                <w:rFonts w:asciiTheme="minorHAnsi" w:hAnsiTheme="minorHAnsi" w:cstheme="minorHAnsi"/>
                <w:b/>
              </w:rPr>
              <w:t>terenow</w:t>
            </w:r>
            <w:r w:rsidR="00456C98" w:rsidRPr="000D6F47">
              <w:rPr>
                <w:rFonts w:asciiTheme="minorHAnsi" w:hAnsiTheme="minorHAnsi" w:cstheme="minorHAnsi"/>
                <w:b/>
              </w:rPr>
              <w:t>ych</w:t>
            </w:r>
            <w:r w:rsidRPr="000D6F47">
              <w:rPr>
                <w:rFonts w:asciiTheme="minorHAnsi" w:hAnsiTheme="minorHAnsi" w:cstheme="minorHAnsi"/>
                <w:b/>
              </w:rPr>
              <w:t xml:space="preserve"> struktur organizacji pracodawców </w:t>
            </w:r>
          </w:p>
        </w:tc>
      </w:tr>
      <w:tr w:rsidR="00D64DD4" w:rsidRPr="000D6F47" w:rsidTr="00D64DD4">
        <w:trPr>
          <w:trHeight w:val="984"/>
        </w:trPr>
        <w:tc>
          <w:tcPr>
            <w:tcW w:w="959" w:type="dxa"/>
            <w:shd w:val="clear" w:color="auto" w:fill="auto"/>
            <w:vAlign w:val="center"/>
          </w:tcPr>
          <w:p w:rsidR="00D64DD4" w:rsidRPr="000D6F47" w:rsidRDefault="00876D0B" w:rsidP="00941E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shape id="Text Box 40" o:spid="_x0000_s1031" type="#_x0000_t202" style="position:absolute;margin-left:8.15pt;margin-top:17.6pt;width:19.35pt;height:18.15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">
                  <v:textbox>
                    <w:txbxContent>
                      <w:p w:rsidR="00C417BD" w:rsidRDefault="00C417BD" w:rsidP="00C417BD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64DD4" w:rsidRPr="000D6F47" w:rsidRDefault="00D64DD4" w:rsidP="0008338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6F4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Oświadczam, iż organizacja jest organizacją reprezentatywną w rozumieniu  ustawy  z dnia </w:t>
            </w:r>
            <w:r w:rsidR="00A51F61" w:rsidRPr="000D6F4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                </w:t>
            </w:r>
            <w:r w:rsidR="00006962" w:rsidRPr="000D6F4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24</w:t>
            </w:r>
            <w:r w:rsidRPr="000D6F4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lipca 201</w:t>
            </w:r>
            <w:r w:rsidR="00006962" w:rsidRPr="000D6F4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5</w:t>
            </w:r>
            <w:r w:rsidRPr="000D6F4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r. </w:t>
            </w:r>
            <w:r w:rsidRPr="000D6F47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 xml:space="preserve">o </w:t>
            </w:r>
            <w:r w:rsidR="00006962" w:rsidRPr="000D6F47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Radzie Dialogu Społecznego i innych instytucjach dialogu społecznego</w:t>
            </w:r>
            <w:r w:rsidRPr="000D6F47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 xml:space="preserve"> </w:t>
            </w:r>
            <w:r w:rsidR="00A51F61" w:rsidRPr="000D6F47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 xml:space="preserve">               </w:t>
            </w:r>
            <w:r w:rsidRPr="000D6F47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(</w:t>
            </w:r>
            <w:r w:rsidRPr="000D6F4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Dz.U. </w:t>
            </w:r>
            <w:r w:rsidR="0008338F" w:rsidRPr="000D6F4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2018</w:t>
            </w:r>
            <w:r w:rsidR="002B55AB" w:rsidRPr="000D6F4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r.</w:t>
            </w:r>
            <w:r w:rsidR="0008338F" w:rsidRPr="000D6F4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poz.2</w:t>
            </w:r>
            <w:r w:rsidR="00006962" w:rsidRPr="000D6F4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2</w:t>
            </w:r>
            <w:r w:rsidR="0008338F" w:rsidRPr="000D6F4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32</w:t>
            </w:r>
            <w:r w:rsidR="00006962" w:rsidRPr="000D6F4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)</w:t>
            </w:r>
            <w:r w:rsidR="00456C98" w:rsidRPr="000D6F4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i działa na terenie powiatu bialskiego</w:t>
            </w:r>
          </w:p>
        </w:tc>
      </w:tr>
    </w:tbl>
    <w:p w:rsidR="00D64DD4" w:rsidRPr="000D6F47" w:rsidRDefault="00D64DD4" w:rsidP="00D64DD4">
      <w:pPr>
        <w:jc w:val="both"/>
        <w:rPr>
          <w:rFonts w:asciiTheme="minorHAnsi" w:hAnsiTheme="minorHAnsi" w:cstheme="minorHAnsi"/>
          <w:i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788"/>
      </w:tblGrid>
      <w:tr w:rsidR="00D64DD4" w:rsidRPr="000D6F47" w:rsidTr="00D64DD4">
        <w:trPr>
          <w:trHeight w:val="76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D64DD4" w:rsidRPr="000D6F47" w:rsidRDefault="00D64DD4" w:rsidP="00941EBE">
            <w:pPr>
              <w:rPr>
                <w:rFonts w:asciiTheme="minorHAnsi" w:hAnsiTheme="minorHAnsi" w:cstheme="minorHAnsi"/>
                <w:b/>
              </w:rPr>
            </w:pPr>
            <w:r w:rsidRPr="000D6F47">
              <w:rPr>
                <w:rFonts w:asciiTheme="minorHAnsi" w:hAnsiTheme="minorHAnsi" w:cstheme="minorHAnsi"/>
                <w:b/>
              </w:rPr>
              <w:t>Dotyczy przedstawicieli zgłaszanych przez:</w:t>
            </w:r>
          </w:p>
          <w:p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  <w:r w:rsidRPr="000D6F47">
              <w:rPr>
                <w:rFonts w:asciiTheme="minorHAnsi" w:hAnsiTheme="minorHAnsi" w:cstheme="minorHAnsi"/>
                <w:b/>
              </w:rPr>
              <w:t>- społeczno-zawodowe organizacje rolników, w tym związki zawodowe rolników indywidualnych i izby rolnicze</w:t>
            </w:r>
          </w:p>
        </w:tc>
      </w:tr>
      <w:tr w:rsidR="00D64DD4" w:rsidRPr="000D6F47" w:rsidTr="00D64DD4">
        <w:trPr>
          <w:trHeight w:val="692"/>
        </w:trPr>
        <w:tc>
          <w:tcPr>
            <w:tcW w:w="959" w:type="dxa"/>
            <w:shd w:val="clear" w:color="auto" w:fill="auto"/>
            <w:vAlign w:val="center"/>
          </w:tcPr>
          <w:p w:rsidR="00D64DD4" w:rsidRPr="000D6F47" w:rsidRDefault="00876D0B" w:rsidP="00941E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shape id="Text Box 41" o:spid="_x0000_s1032" type="#_x0000_t202" style="position:absolute;margin-left:8.45pt;margin-top:8.45pt;width:19.35pt;height:18.1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">
                  <v:textbox>
                    <w:txbxContent>
                      <w:p w:rsidR="00C417BD" w:rsidRDefault="00C417BD" w:rsidP="00C417BD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64DD4" w:rsidRPr="000D6F47" w:rsidRDefault="00D64DD4" w:rsidP="00C417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D6F4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Oświadczam, iż organizacja działa na terenie powiatu </w:t>
            </w:r>
            <w:r w:rsidR="00456C98" w:rsidRPr="000D6F4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bialskiego</w:t>
            </w:r>
          </w:p>
          <w:p w:rsidR="00D64DD4" w:rsidRPr="000D6F47" w:rsidRDefault="00D64DD4" w:rsidP="00C417BD">
            <w:pPr>
              <w:pStyle w:val="Akapitzlist"/>
              <w:spacing w:after="0"/>
              <w:rPr>
                <w:rFonts w:asciiTheme="minorHAnsi" w:hAnsiTheme="minorHAnsi" w:cstheme="minorHAnsi"/>
                <w:spacing w:val="-2"/>
                <w:sz w:val="6"/>
                <w:szCs w:val="6"/>
              </w:rPr>
            </w:pPr>
          </w:p>
          <w:p w:rsidR="00C417BD" w:rsidRPr="000D6F47" w:rsidRDefault="00C417BD" w:rsidP="00CD234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64DD4" w:rsidRPr="000D6F47" w:rsidRDefault="00D64DD4" w:rsidP="00D64DD4">
      <w:pPr>
        <w:jc w:val="both"/>
        <w:rPr>
          <w:rFonts w:asciiTheme="minorHAnsi" w:hAnsiTheme="minorHAnsi" w:cstheme="minorHAnsi"/>
          <w:i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788"/>
      </w:tblGrid>
      <w:tr w:rsidR="00D64DD4" w:rsidRPr="000D6F47" w:rsidTr="00D64DD4">
        <w:trPr>
          <w:trHeight w:val="574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D64DD4" w:rsidRPr="000D6F47" w:rsidRDefault="00D64DD4" w:rsidP="00941EBE">
            <w:pPr>
              <w:rPr>
                <w:rFonts w:asciiTheme="minorHAnsi" w:hAnsiTheme="minorHAnsi" w:cstheme="minorHAnsi"/>
                <w:b/>
              </w:rPr>
            </w:pPr>
            <w:r w:rsidRPr="000D6F47">
              <w:rPr>
                <w:rFonts w:asciiTheme="minorHAnsi" w:hAnsiTheme="minorHAnsi" w:cstheme="minorHAnsi"/>
                <w:b/>
              </w:rPr>
              <w:t>Dotyczy przedstawicieli zgłaszanych przez:</w:t>
            </w:r>
          </w:p>
          <w:p w:rsidR="00D64DD4" w:rsidRPr="000D6F47" w:rsidRDefault="00D64DD4" w:rsidP="00941EBE">
            <w:pPr>
              <w:rPr>
                <w:rFonts w:asciiTheme="minorHAnsi" w:hAnsiTheme="minorHAnsi" w:cstheme="minorHAnsi"/>
              </w:rPr>
            </w:pPr>
            <w:r w:rsidRPr="000D6F47">
              <w:rPr>
                <w:rFonts w:asciiTheme="minorHAnsi" w:hAnsiTheme="minorHAnsi" w:cstheme="minorHAnsi"/>
                <w:b/>
              </w:rPr>
              <w:t>-  organizacje pozarządowe zajmujące się statutowo problematyką rynku pracy</w:t>
            </w:r>
          </w:p>
        </w:tc>
      </w:tr>
      <w:tr w:rsidR="00D64DD4" w:rsidRPr="000D6F47" w:rsidTr="00D64DD4">
        <w:trPr>
          <w:trHeight w:val="856"/>
        </w:trPr>
        <w:tc>
          <w:tcPr>
            <w:tcW w:w="959" w:type="dxa"/>
            <w:shd w:val="clear" w:color="auto" w:fill="auto"/>
            <w:vAlign w:val="center"/>
          </w:tcPr>
          <w:p w:rsidR="00D64DD4" w:rsidRPr="000D6F47" w:rsidRDefault="00876D0B" w:rsidP="00941E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shape id="Text Box 42" o:spid="_x0000_s1033" type="#_x0000_t202" style="position:absolute;margin-left:8.55pt;margin-top:13.7pt;width:19.35pt;height:18.1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">
                  <v:textbox>
                    <w:txbxContent>
                      <w:p w:rsidR="00C417BD" w:rsidRDefault="00C417BD" w:rsidP="00C417BD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64DD4" w:rsidRPr="000D6F47" w:rsidRDefault="00D64DD4" w:rsidP="00C417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D6F4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Oświadczam, iż organizacja działa na terenie powiatu </w:t>
            </w:r>
            <w:r w:rsidR="00456C98" w:rsidRPr="000D6F4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bialskiego</w:t>
            </w:r>
          </w:p>
          <w:p w:rsidR="00F434A5" w:rsidRPr="000D6F47" w:rsidRDefault="00F434A5" w:rsidP="00F434A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D6F4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Oświadczam, iż organizacja zajmuje się statutowo problematyką rynku pracy</w:t>
            </w:r>
          </w:p>
          <w:p w:rsidR="00D64DD4" w:rsidRPr="000D6F47" w:rsidRDefault="00AE6E92" w:rsidP="00C417BD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D6F4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W załączeniu</w:t>
            </w:r>
            <w:r w:rsidRPr="000D6F47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przedkładam wyciąg</w:t>
            </w:r>
            <w:r w:rsidR="00F434A5" w:rsidRPr="000D6F47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ze Statutu</w:t>
            </w:r>
            <w:r w:rsidRPr="000D6F47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organizacji</w:t>
            </w:r>
            <w:r w:rsidR="00F11842" w:rsidRPr="000D6F47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="00F11842" w:rsidRPr="000D6F4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potwierdzający</w:t>
            </w:r>
            <w:r w:rsidR="00115924" w:rsidRPr="000D6F4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115924" w:rsidRPr="000D6F47">
              <w:rPr>
                <w:rFonts w:asciiTheme="minorHAnsi" w:eastAsia="Times New Roman" w:hAnsiTheme="minorHAnsi" w:cstheme="minorHAnsi"/>
                <w:sz w:val="20"/>
                <w:szCs w:val="20"/>
              </w:rPr>
              <w:t>realizację zadań związanych z problematyką rynku pracy</w:t>
            </w:r>
          </w:p>
          <w:p w:rsidR="00D64DD4" w:rsidRPr="000D6F47" w:rsidRDefault="00D64DD4" w:rsidP="00C417BD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spacing w:val="-2"/>
                <w:sz w:val="6"/>
                <w:szCs w:val="6"/>
              </w:rPr>
            </w:pPr>
          </w:p>
          <w:p w:rsidR="00D64DD4" w:rsidRPr="000D6F47" w:rsidRDefault="00D64DD4" w:rsidP="00CD234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64DD4" w:rsidRPr="000D6F47" w:rsidRDefault="00D64DD4" w:rsidP="00D64DD4">
      <w:pPr>
        <w:ind w:right="174"/>
        <w:jc w:val="both"/>
        <w:rPr>
          <w:rFonts w:asciiTheme="minorHAnsi" w:hAnsiTheme="minorHAnsi" w:cstheme="minorHAnsi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788"/>
      </w:tblGrid>
      <w:tr w:rsidR="005D5CE5" w:rsidRPr="000D6F47" w:rsidTr="00C778B2">
        <w:trPr>
          <w:trHeight w:val="574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5D5CE5" w:rsidRPr="000D6F47" w:rsidRDefault="005D5CE5" w:rsidP="00C778B2">
            <w:pPr>
              <w:rPr>
                <w:rFonts w:asciiTheme="minorHAnsi" w:hAnsiTheme="minorHAnsi" w:cstheme="minorHAnsi"/>
                <w:b/>
              </w:rPr>
            </w:pPr>
            <w:r w:rsidRPr="000D6F47">
              <w:rPr>
                <w:rFonts w:asciiTheme="minorHAnsi" w:hAnsiTheme="minorHAnsi" w:cstheme="minorHAnsi"/>
                <w:b/>
              </w:rPr>
              <w:t>Dotyczy przedstawicieli zgłaszanych przez:</w:t>
            </w:r>
          </w:p>
          <w:p w:rsidR="005D5CE5" w:rsidRPr="000D6F47" w:rsidRDefault="005D5CE5" w:rsidP="00115924">
            <w:pPr>
              <w:rPr>
                <w:rFonts w:asciiTheme="minorHAnsi" w:hAnsiTheme="minorHAnsi" w:cstheme="minorHAnsi"/>
              </w:rPr>
            </w:pPr>
            <w:r w:rsidRPr="000D6F47">
              <w:rPr>
                <w:rFonts w:asciiTheme="minorHAnsi" w:hAnsiTheme="minorHAnsi" w:cstheme="minorHAnsi"/>
                <w:b/>
              </w:rPr>
              <w:t xml:space="preserve">-  </w:t>
            </w:r>
            <w:r w:rsidR="00F5496F" w:rsidRPr="000D6F47">
              <w:rPr>
                <w:rFonts w:asciiTheme="minorHAnsi" w:hAnsiTheme="minorHAnsi" w:cstheme="minorHAnsi"/>
                <w:b/>
              </w:rPr>
              <w:t>jednostkę</w:t>
            </w:r>
            <w:r w:rsidRPr="000D6F47">
              <w:rPr>
                <w:rFonts w:asciiTheme="minorHAnsi" w:hAnsiTheme="minorHAnsi" w:cstheme="minorHAnsi"/>
                <w:b/>
              </w:rPr>
              <w:t xml:space="preserve"> samorządu terytorialnego</w:t>
            </w:r>
          </w:p>
        </w:tc>
      </w:tr>
      <w:tr w:rsidR="005D5CE5" w:rsidRPr="000D6F47" w:rsidTr="00C778B2">
        <w:trPr>
          <w:trHeight w:val="856"/>
        </w:trPr>
        <w:tc>
          <w:tcPr>
            <w:tcW w:w="959" w:type="dxa"/>
            <w:shd w:val="clear" w:color="auto" w:fill="auto"/>
            <w:vAlign w:val="center"/>
          </w:tcPr>
          <w:p w:rsidR="005D5CE5" w:rsidRPr="000D6F47" w:rsidRDefault="00876D0B" w:rsidP="00C778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shape id="Text Box 51" o:spid="_x0000_s1034" type="#_x0000_t202" style="position:absolute;margin-left:8.55pt;margin-top:13.7pt;width:19.35pt;height:18.1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">
                  <v:textbox>
                    <w:txbxContent>
                      <w:p w:rsidR="005D5CE5" w:rsidRDefault="005D5CE5" w:rsidP="005D5CE5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D5CE5" w:rsidRPr="000D6F47" w:rsidRDefault="00F5496F" w:rsidP="00C778B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D6F4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Oświadczam, iż jednostka</w:t>
            </w:r>
            <w:r w:rsidR="005D5CE5" w:rsidRPr="000D6F4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działa na terenie powiatu </w:t>
            </w:r>
            <w:r w:rsidR="00456C98" w:rsidRPr="000D6F4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bialskiego</w:t>
            </w:r>
          </w:p>
          <w:p w:rsidR="005D5CE5" w:rsidRPr="000D6F47" w:rsidRDefault="005D5CE5" w:rsidP="00C778B2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spacing w:val="-2"/>
                <w:sz w:val="6"/>
                <w:szCs w:val="6"/>
              </w:rPr>
            </w:pPr>
          </w:p>
          <w:p w:rsidR="005D5CE5" w:rsidRPr="000D6F47" w:rsidRDefault="005D5CE5" w:rsidP="005D5CE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64DD4" w:rsidRPr="000D6F47" w:rsidRDefault="00D64DD4" w:rsidP="00D64DD4">
      <w:pPr>
        <w:widowControl/>
        <w:numPr>
          <w:ilvl w:val="0"/>
          <w:numId w:val="9"/>
        </w:numPr>
        <w:autoSpaceDE/>
        <w:autoSpaceDN/>
        <w:ind w:right="174"/>
        <w:jc w:val="both"/>
        <w:rPr>
          <w:rFonts w:asciiTheme="minorHAnsi" w:hAnsiTheme="minorHAnsi" w:cstheme="minorHAnsi"/>
          <w:b/>
        </w:rPr>
      </w:pPr>
      <w:r w:rsidRPr="000D6F47">
        <w:rPr>
          <w:rFonts w:asciiTheme="minorHAnsi" w:hAnsiTheme="minorHAnsi" w:cstheme="minorHAnsi"/>
          <w:b/>
        </w:rPr>
        <w:t xml:space="preserve">Pieczęć firmowa i czytelny podpis osoby upoważnionej do reprezentowania podmiotu </w:t>
      </w:r>
      <w:r w:rsidR="009B1459" w:rsidRPr="000D6F47">
        <w:rPr>
          <w:rFonts w:asciiTheme="minorHAnsi" w:hAnsiTheme="minorHAnsi" w:cstheme="minorHAnsi"/>
          <w:b/>
        </w:rPr>
        <w:t xml:space="preserve">                          </w:t>
      </w:r>
      <w:r w:rsidRPr="000D6F47">
        <w:rPr>
          <w:rFonts w:asciiTheme="minorHAnsi" w:hAnsiTheme="minorHAnsi" w:cstheme="minorHAnsi"/>
        </w:rPr>
        <w:t>(zgodnie ze statutem i/lub KRS) i dokonującej niniejszego zgłoszenia</w:t>
      </w:r>
      <w:r w:rsidR="00AE511C" w:rsidRPr="000D6F47">
        <w:rPr>
          <w:rFonts w:asciiTheme="minorHAnsi" w:hAnsiTheme="minorHAnsi" w:cstheme="minorHAnsi"/>
          <w:b/>
        </w:rPr>
        <w:t>)</w:t>
      </w:r>
    </w:p>
    <w:p w:rsidR="00D64DD4" w:rsidRPr="000D6F47" w:rsidRDefault="00D64DD4" w:rsidP="00D64DD4">
      <w:pPr>
        <w:spacing w:before="120" w:after="120"/>
        <w:jc w:val="both"/>
        <w:rPr>
          <w:rFonts w:asciiTheme="minorHAnsi" w:hAnsiTheme="minorHAnsi" w:cstheme="minorHAnsi"/>
        </w:rPr>
      </w:pPr>
      <w:r w:rsidRPr="000D6F47">
        <w:rPr>
          <w:rFonts w:asciiTheme="minorHAnsi" w:hAnsiTheme="minorHAnsi" w:cstheme="minorHAnsi"/>
        </w:rPr>
        <w:t xml:space="preserve">Data:  …………………………..………………..      </w:t>
      </w:r>
    </w:p>
    <w:p w:rsidR="00D64DD4" w:rsidRPr="000D6F47" w:rsidRDefault="00D64DD4" w:rsidP="00D64DD4">
      <w:pPr>
        <w:spacing w:before="120" w:after="120"/>
        <w:jc w:val="both"/>
        <w:rPr>
          <w:rFonts w:asciiTheme="minorHAnsi" w:hAnsiTheme="minorHAnsi" w:cstheme="minorHAnsi"/>
        </w:rPr>
      </w:pPr>
    </w:p>
    <w:p w:rsidR="00D64DD4" w:rsidRPr="000D6F47" w:rsidRDefault="00D64DD4" w:rsidP="00D64DD4">
      <w:pPr>
        <w:spacing w:before="120" w:after="120"/>
        <w:jc w:val="both"/>
        <w:rPr>
          <w:rFonts w:asciiTheme="minorHAnsi" w:hAnsiTheme="minorHAnsi" w:cstheme="minorHAnsi"/>
        </w:rPr>
      </w:pPr>
    </w:p>
    <w:p w:rsidR="00D64DD4" w:rsidRPr="000D6F47" w:rsidRDefault="00D64DD4" w:rsidP="00D64DD4">
      <w:pPr>
        <w:spacing w:before="120" w:after="120"/>
        <w:jc w:val="both"/>
        <w:rPr>
          <w:rFonts w:asciiTheme="minorHAnsi" w:hAnsiTheme="minorHAnsi" w:cstheme="minorHAnsi"/>
        </w:rPr>
      </w:pPr>
      <w:r w:rsidRPr="000D6F47">
        <w:rPr>
          <w:rFonts w:asciiTheme="minorHAnsi" w:hAnsiTheme="minorHAnsi" w:cstheme="minorHAnsi"/>
        </w:rPr>
        <w:t>……………………………………………………            ………………………………………………………</w:t>
      </w:r>
    </w:p>
    <w:p w:rsidR="00D64DD4" w:rsidRPr="000D6F47" w:rsidRDefault="00D64DD4" w:rsidP="00D64DD4">
      <w:pPr>
        <w:ind w:right="174"/>
        <w:jc w:val="both"/>
        <w:rPr>
          <w:rFonts w:asciiTheme="minorHAnsi" w:hAnsiTheme="minorHAnsi" w:cstheme="minorHAnsi"/>
          <w:i/>
        </w:rPr>
      </w:pPr>
      <w:r w:rsidRPr="000D6F47">
        <w:rPr>
          <w:rFonts w:asciiTheme="minorHAnsi" w:hAnsiTheme="minorHAnsi" w:cstheme="minorHAnsi"/>
          <w:i/>
        </w:rPr>
        <w:t xml:space="preserve">(czytelny podpis osoby reprezentującej                 </w:t>
      </w:r>
      <w:r w:rsidR="00C417BD" w:rsidRPr="000D6F47">
        <w:rPr>
          <w:rFonts w:asciiTheme="minorHAnsi" w:hAnsiTheme="minorHAnsi" w:cstheme="minorHAnsi"/>
          <w:i/>
        </w:rPr>
        <w:t xml:space="preserve">      </w:t>
      </w:r>
      <w:r w:rsidRPr="000D6F47">
        <w:rPr>
          <w:rFonts w:asciiTheme="minorHAnsi" w:hAnsiTheme="minorHAnsi" w:cstheme="minorHAnsi"/>
          <w:i/>
        </w:rPr>
        <w:t xml:space="preserve">         pieczęć firmowa organizacji zgłaszającej</w:t>
      </w:r>
    </w:p>
    <w:p w:rsidR="00D64DD4" w:rsidRPr="000D6F47" w:rsidRDefault="00D64DD4" w:rsidP="00D64DD4">
      <w:pPr>
        <w:jc w:val="both"/>
        <w:rPr>
          <w:rFonts w:asciiTheme="minorHAnsi" w:hAnsiTheme="minorHAnsi" w:cstheme="minorHAnsi"/>
          <w:i/>
        </w:rPr>
      </w:pPr>
      <w:r w:rsidRPr="000D6F47">
        <w:rPr>
          <w:rFonts w:asciiTheme="minorHAnsi" w:hAnsiTheme="minorHAnsi" w:cstheme="minorHAnsi"/>
          <w:i/>
        </w:rPr>
        <w:t>organizację zgłaszającą)</w:t>
      </w:r>
    </w:p>
    <w:p w:rsidR="00D64DD4" w:rsidRPr="000D6F47" w:rsidRDefault="00D64DD4" w:rsidP="00D64DD4">
      <w:pPr>
        <w:ind w:right="174"/>
        <w:jc w:val="both"/>
        <w:rPr>
          <w:rFonts w:asciiTheme="minorHAnsi" w:hAnsiTheme="minorHAnsi" w:cstheme="minorHAnsi"/>
        </w:rPr>
      </w:pPr>
    </w:p>
    <w:p w:rsidR="00D64DD4" w:rsidRPr="000D6F47" w:rsidRDefault="00D64DD4" w:rsidP="00D64DD4">
      <w:pPr>
        <w:pStyle w:val="Akapitzlist"/>
        <w:numPr>
          <w:ilvl w:val="0"/>
          <w:numId w:val="9"/>
        </w:numPr>
        <w:spacing w:after="0" w:line="240" w:lineRule="auto"/>
        <w:ind w:right="174"/>
        <w:jc w:val="both"/>
        <w:rPr>
          <w:rFonts w:asciiTheme="minorHAnsi" w:hAnsiTheme="minorHAnsi" w:cstheme="minorHAnsi"/>
          <w:b/>
        </w:rPr>
      </w:pPr>
      <w:r w:rsidRPr="000D6F47">
        <w:rPr>
          <w:rFonts w:asciiTheme="minorHAnsi" w:hAnsiTheme="minorHAnsi" w:cstheme="minorHAnsi"/>
          <w:b/>
        </w:rPr>
        <w:t>Oświadczenie kandydata</w:t>
      </w:r>
    </w:p>
    <w:p w:rsidR="00D64DD4" w:rsidRPr="000D6F47" w:rsidRDefault="00D64DD4" w:rsidP="00D64DD4">
      <w:pPr>
        <w:spacing w:before="120" w:after="120"/>
        <w:jc w:val="both"/>
        <w:rPr>
          <w:rFonts w:asciiTheme="minorHAnsi" w:hAnsiTheme="minorHAnsi" w:cstheme="minorHAnsi"/>
          <w:i/>
        </w:rPr>
      </w:pPr>
      <w:r w:rsidRPr="000D6F47">
        <w:rPr>
          <w:rFonts w:asciiTheme="minorHAnsi" w:hAnsiTheme="minorHAnsi" w:cstheme="minorHAnsi"/>
          <w:i/>
        </w:rPr>
        <w:t>Ja, niżej podpisany(a)</w:t>
      </w:r>
      <w:r w:rsidRPr="000D6F47">
        <w:rPr>
          <w:rFonts w:asciiTheme="minorHAnsi" w:hAnsiTheme="minorHAnsi" w:cstheme="minorHAnsi"/>
          <w:b/>
          <w:i/>
        </w:rPr>
        <w:t>…………………………………………………….………………..</w:t>
      </w:r>
      <w:r w:rsidRPr="000D6F47">
        <w:rPr>
          <w:rFonts w:asciiTheme="minorHAnsi" w:hAnsiTheme="minorHAnsi" w:cstheme="minorHAnsi"/>
          <w:i/>
        </w:rPr>
        <w:t xml:space="preserve"> oświadczam, iż:</w:t>
      </w:r>
    </w:p>
    <w:p w:rsidR="00D64DD4" w:rsidRPr="000D6F47" w:rsidRDefault="00D64DD4" w:rsidP="00D64DD4">
      <w:pPr>
        <w:pStyle w:val="Akapitzlist"/>
        <w:numPr>
          <w:ilvl w:val="0"/>
          <w:numId w:val="10"/>
        </w:numPr>
        <w:spacing w:before="120" w:after="12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D6F47">
        <w:rPr>
          <w:rFonts w:asciiTheme="minorHAnsi" w:hAnsiTheme="minorHAnsi" w:cstheme="minorHAnsi"/>
          <w:b/>
          <w:i/>
          <w:sz w:val="20"/>
          <w:szCs w:val="20"/>
        </w:rPr>
        <w:t>wyrażam zgodę na kandydowanie</w:t>
      </w:r>
      <w:r w:rsidRPr="000D6F47">
        <w:rPr>
          <w:rFonts w:asciiTheme="minorHAnsi" w:hAnsiTheme="minorHAnsi" w:cstheme="minorHAnsi"/>
          <w:i/>
          <w:sz w:val="20"/>
          <w:szCs w:val="20"/>
        </w:rPr>
        <w:t xml:space="preserve"> na członka Powiatowej Rady Rynku Pracy</w:t>
      </w:r>
      <w:r w:rsidR="00A51F61" w:rsidRPr="000D6F47">
        <w:rPr>
          <w:rFonts w:asciiTheme="minorHAnsi" w:hAnsiTheme="minorHAnsi" w:cstheme="minorHAnsi"/>
          <w:i/>
          <w:sz w:val="20"/>
          <w:szCs w:val="20"/>
        </w:rPr>
        <w:t xml:space="preserve"> w Białej Podlaskiej</w:t>
      </w:r>
      <w:r w:rsidRPr="000D6F47">
        <w:rPr>
          <w:rFonts w:asciiTheme="minorHAnsi" w:hAnsiTheme="minorHAnsi" w:cstheme="minorHAnsi"/>
          <w:i/>
          <w:sz w:val="20"/>
          <w:szCs w:val="20"/>
        </w:rPr>
        <w:t xml:space="preserve">, organu opiniodawczo-doradczego Starosty </w:t>
      </w:r>
      <w:r w:rsidR="00456C98" w:rsidRPr="000D6F47">
        <w:rPr>
          <w:rFonts w:asciiTheme="minorHAnsi" w:hAnsiTheme="minorHAnsi" w:cstheme="minorHAnsi"/>
          <w:i/>
          <w:sz w:val="20"/>
          <w:szCs w:val="20"/>
        </w:rPr>
        <w:t>Bialskiego</w:t>
      </w:r>
      <w:r w:rsidRPr="000D6F47">
        <w:rPr>
          <w:rFonts w:asciiTheme="minorHAnsi" w:hAnsiTheme="minorHAnsi" w:cstheme="minorHAnsi"/>
          <w:i/>
          <w:sz w:val="20"/>
          <w:szCs w:val="20"/>
        </w:rPr>
        <w:t xml:space="preserve"> w sprawach polityki rynku pracy i czynny udział</w:t>
      </w:r>
      <w:r w:rsidRPr="000D6F47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C417BD" w:rsidRPr="000D6F47">
        <w:rPr>
          <w:rFonts w:asciiTheme="minorHAnsi" w:hAnsiTheme="minorHAnsi" w:cstheme="minorHAnsi"/>
          <w:i/>
          <w:sz w:val="20"/>
          <w:szCs w:val="20"/>
        </w:rPr>
        <w:t>w pracach Rady w </w:t>
      </w:r>
      <w:r w:rsidR="0008338F" w:rsidRPr="000D6F47">
        <w:rPr>
          <w:rFonts w:asciiTheme="minorHAnsi" w:hAnsiTheme="minorHAnsi" w:cstheme="minorHAnsi"/>
          <w:i/>
          <w:sz w:val="20"/>
          <w:szCs w:val="20"/>
        </w:rPr>
        <w:t>kadencji obejmującej lata 2021-2025</w:t>
      </w:r>
      <w:r w:rsidRPr="000D6F47">
        <w:rPr>
          <w:rFonts w:asciiTheme="minorHAnsi" w:hAnsiTheme="minorHAnsi" w:cstheme="minorHAnsi"/>
          <w:i/>
          <w:sz w:val="20"/>
          <w:szCs w:val="20"/>
        </w:rPr>
        <w:t>,</w:t>
      </w:r>
    </w:p>
    <w:p w:rsidR="00D64DD4" w:rsidRPr="000D6F47" w:rsidRDefault="00D64DD4" w:rsidP="00D64DD4">
      <w:pPr>
        <w:pStyle w:val="Akapitzlist"/>
        <w:spacing w:before="120" w:after="12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E511C" w:rsidRPr="000D6F47" w:rsidRDefault="00D64DD4" w:rsidP="00AE511C">
      <w:pPr>
        <w:pStyle w:val="Akapitzlist"/>
        <w:numPr>
          <w:ilvl w:val="0"/>
          <w:numId w:val="10"/>
        </w:numPr>
        <w:spacing w:before="120" w:after="12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D6F47">
        <w:rPr>
          <w:rFonts w:asciiTheme="minorHAnsi" w:hAnsiTheme="minorHAnsi" w:cstheme="minorHAnsi"/>
          <w:b/>
          <w:i/>
          <w:sz w:val="20"/>
          <w:szCs w:val="20"/>
        </w:rPr>
        <w:t xml:space="preserve">wyrażam zgodę na przetwarzanie moich danych osobowych </w:t>
      </w:r>
      <w:r w:rsidRPr="000D6F47">
        <w:rPr>
          <w:rFonts w:asciiTheme="minorHAnsi" w:hAnsiTheme="minorHAnsi" w:cstheme="minorHAnsi"/>
          <w:i/>
          <w:sz w:val="20"/>
          <w:szCs w:val="20"/>
        </w:rPr>
        <w:t>do celów rekrutacyjnych oraz - w przypadku wyboru umieszczenia mojego imienia i nazwiska oraz nazwy reprezentow</w:t>
      </w:r>
      <w:r w:rsidR="00C417BD" w:rsidRPr="000D6F47">
        <w:rPr>
          <w:rFonts w:asciiTheme="minorHAnsi" w:hAnsiTheme="minorHAnsi" w:cstheme="minorHAnsi"/>
          <w:i/>
          <w:sz w:val="20"/>
          <w:szCs w:val="20"/>
        </w:rPr>
        <w:t>anej przeze mnie organizacji, w </w:t>
      </w:r>
      <w:r w:rsidRPr="000D6F47">
        <w:rPr>
          <w:rFonts w:asciiTheme="minorHAnsi" w:hAnsiTheme="minorHAnsi" w:cstheme="minorHAnsi"/>
          <w:i/>
          <w:sz w:val="20"/>
          <w:szCs w:val="20"/>
        </w:rPr>
        <w:t>wykazie członków PRRP.</w:t>
      </w:r>
      <w:r w:rsidR="00AE511C" w:rsidRPr="000D6F47">
        <w:rPr>
          <w:rFonts w:asciiTheme="minorHAnsi" w:hAnsiTheme="minorHAnsi" w:cstheme="minorHAnsi"/>
        </w:rPr>
        <w:t xml:space="preserve">                                                                                            </w:t>
      </w:r>
    </w:p>
    <w:p w:rsidR="00AE511C" w:rsidRPr="000D6F47" w:rsidRDefault="00AE511C" w:rsidP="00AE511C">
      <w:pPr>
        <w:spacing w:before="120"/>
        <w:jc w:val="both"/>
        <w:rPr>
          <w:rFonts w:asciiTheme="minorHAnsi" w:hAnsiTheme="minorHAnsi" w:cstheme="minorHAnsi"/>
        </w:rPr>
      </w:pPr>
      <w:r w:rsidRPr="000D6F47">
        <w:rPr>
          <w:rFonts w:asciiTheme="minorHAnsi" w:hAnsiTheme="minorHAnsi" w:cstheme="minorHAnsi"/>
          <w:i/>
        </w:rPr>
        <w:t>  </w:t>
      </w:r>
      <w:r w:rsidRPr="000D6F47">
        <w:rPr>
          <w:rFonts w:asciiTheme="minorHAnsi" w:hAnsiTheme="minorHAnsi" w:cstheme="minorHAnsi"/>
        </w:rPr>
        <w:t>Data:  ……………………………………….………                 ………………………………………………..</w:t>
      </w:r>
    </w:p>
    <w:p w:rsidR="00F63C9F" w:rsidRPr="000D6F47" w:rsidRDefault="00AE511C" w:rsidP="00AE511C">
      <w:pPr>
        <w:spacing w:before="120"/>
        <w:jc w:val="both"/>
        <w:rPr>
          <w:rFonts w:asciiTheme="minorHAnsi" w:hAnsiTheme="minorHAnsi" w:cstheme="minorHAnsi"/>
        </w:rPr>
      </w:pPr>
      <w:r w:rsidRPr="000D6F47">
        <w:rPr>
          <w:rFonts w:asciiTheme="minorHAnsi" w:hAnsiTheme="minorHAnsi" w:cstheme="minorHAnsi"/>
          <w:i/>
        </w:rPr>
        <w:t>                                                                                                                  (czytelny podpis kandydata)</w:t>
      </w:r>
      <w:r w:rsidRPr="000D6F47">
        <w:rPr>
          <w:rFonts w:asciiTheme="minorHAnsi" w:hAnsiTheme="minorHAnsi" w:cstheme="minorHAnsi"/>
        </w:rPr>
        <w:t xml:space="preserve">                                                                                               </w:t>
      </w:r>
      <w:r w:rsidR="00D64DD4" w:rsidRPr="000D6F47">
        <w:rPr>
          <w:rFonts w:asciiTheme="minorHAnsi" w:hAnsiTheme="minorHAnsi" w:cstheme="minorHAnsi"/>
        </w:rPr>
        <w:t xml:space="preserve"> </w:t>
      </w:r>
    </w:p>
    <w:sectPr w:rsidR="00F63C9F" w:rsidRPr="000D6F47" w:rsidSect="00FA684B">
      <w:pgSz w:w="11906" w:h="16838"/>
      <w:pgMar w:top="454" w:right="1134" w:bottom="568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C22918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766BE0"/>
    <w:multiLevelType w:val="hybridMultilevel"/>
    <w:tmpl w:val="CBDC6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21D53"/>
    <w:multiLevelType w:val="hybridMultilevel"/>
    <w:tmpl w:val="AD4A8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E5BB8"/>
    <w:multiLevelType w:val="hybridMultilevel"/>
    <w:tmpl w:val="B7C0F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23192"/>
    <w:multiLevelType w:val="hybridMultilevel"/>
    <w:tmpl w:val="E594E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806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78634C3"/>
    <w:multiLevelType w:val="hybridMultilevel"/>
    <w:tmpl w:val="CCBC0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F7EDC"/>
    <w:multiLevelType w:val="hybridMultilevel"/>
    <w:tmpl w:val="0FE07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3926FC"/>
    <w:multiLevelType w:val="hybridMultilevel"/>
    <w:tmpl w:val="8C2E60A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8394713"/>
    <w:multiLevelType w:val="hybridMultilevel"/>
    <w:tmpl w:val="DB782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37241"/>
    <w:multiLevelType w:val="multilevel"/>
    <w:tmpl w:val="12965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  <w:lvlOverride w:ilvl="0">
      <w:startOverride w:val="1"/>
    </w:lvlOverride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10"/>
  </w:num>
  <w:num w:numId="9">
    <w:abstractNumId w:val="11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rawingGridHorizontalSpacing w:val="187"/>
  <w:displayVerticalDrawingGridEvery w:val="2"/>
  <w:characterSpacingControl w:val="doNotCompress"/>
  <w:compat/>
  <w:rsids>
    <w:rsidRoot w:val="00394776"/>
    <w:rsid w:val="00006962"/>
    <w:rsid w:val="0001650D"/>
    <w:rsid w:val="00042A35"/>
    <w:rsid w:val="000500BC"/>
    <w:rsid w:val="000505AC"/>
    <w:rsid w:val="000560B9"/>
    <w:rsid w:val="00056941"/>
    <w:rsid w:val="00060FAE"/>
    <w:rsid w:val="00063F2C"/>
    <w:rsid w:val="000653EB"/>
    <w:rsid w:val="00075D5C"/>
    <w:rsid w:val="0008338F"/>
    <w:rsid w:val="00083E12"/>
    <w:rsid w:val="0009688E"/>
    <w:rsid w:val="00097192"/>
    <w:rsid w:val="00097AF9"/>
    <w:rsid w:val="000A017C"/>
    <w:rsid w:val="000A5145"/>
    <w:rsid w:val="000B0411"/>
    <w:rsid w:val="000C1605"/>
    <w:rsid w:val="000D4D8B"/>
    <w:rsid w:val="000D6F47"/>
    <w:rsid w:val="000F0F26"/>
    <w:rsid w:val="00107497"/>
    <w:rsid w:val="00114852"/>
    <w:rsid w:val="00115924"/>
    <w:rsid w:val="0014720E"/>
    <w:rsid w:val="001509C1"/>
    <w:rsid w:val="001673F6"/>
    <w:rsid w:val="00185116"/>
    <w:rsid w:val="001B189F"/>
    <w:rsid w:val="001B29A3"/>
    <w:rsid w:val="001D0F1E"/>
    <w:rsid w:val="001D19B3"/>
    <w:rsid w:val="001D79BD"/>
    <w:rsid w:val="001E3809"/>
    <w:rsid w:val="001E3D33"/>
    <w:rsid w:val="001F154E"/>
    <w:rsid w:val="002078FE"/>
    <w:rsid w:val="002404EC"/>
    <w:rsid w:val="00251F6C"/>
    <w:rsid w:val="00254718"/>
    <w:rsid w:val="00257D99"/>
    <w:rsid w:val="00281501"/>
    <w:rsid w:val="00287AA1"/>
    <w:rsid w:val="00294593"/>
    <w:rsid w:val="002A44A4"/>
    <w:rsid w:val="002B264D"/>
    <w:rsid w:val="002B55AB"/>
    <w:rsid w:val="002D30C7"/>
    <w:rsid w:val="002D7C0F"/>
    <w:rsid w:val="002E51E4"/>
    <w:rsid w:val="002F1F40"/>
    <w:rsid w:val="002F3AAE"/>
    <w:rsid w:val="002F724C"/>
    <w:rsid w:val="00310876"/>
    <w:rsid w:val="0031133B"/>
    <w:rsid w:val="003618F2"/>
    <w:rsid w:val="00366258"/>
    <w:rsid w:val="00372562"/>
    <w:rsid w:val="003849FB"/>
    <w:rsid w:val="00394776"/>
    <w:rsid w:val="003D4100"/>
    <w:rsid w:val="003D7270"/>
    <w:rsid w:val="003E7AB0"/>
    <w:rsid w:val="003E7B40"/>
    <w:rsid w:val="003F20F8"/>
    <w:rsid w:val="00407B27"/>
    <w:rsid w:val="00410FAE"/>
    <w:rsid w:val="00413011"/>
    <w:rsid w:val="0042543D"/>
    <w:rsid w:val="004444BB"/>
    <w:rsid w:val="00451887"/>
    <w:rsid w:val="00456C98"/>
    <w:rsid w:val="00464A45"/>
    <w:rsid w:val="004700C7"/>
    <w:rsid w:val="0048581A"/>
    <w:rsid w:val="004A0481"/>
    <w:rsid w:val="004A5DDE"/>
    <w:rsid w:val="004A710D"/>
    <w:rsid w:val="004B15B7"/>
    <w:rsid w:val="004C4207"/>
    <w:rsid w:val="004F51D0"/>
    <w:rsid w:val="00515AD0"/>
    <w:rsid w:val="00523BA8"/>
    <w:rsid w:val="00524D46"/>
    <w:rsid w:val="00547B8B"/>
    <w:rsid w:val="00581E74"/>
    <w:rsid w:val="00591A99"/>
    <w:rsid w:val="0059457A"/>
    <w:rsid w:val="005B430E"/>
    <w:rsid w:val="005B71D4"/>
    <w:rsid w:val="005D34EF"/>
    <w:rsid w:val="005D5CE5"/>
    <w:rsid w:val="00600497"/>
    <w:rsid w:val="00604FEA"/>
    <w:rsid w:val="00613F6C"/>
    <w:rsid w:val="0063605A"/>
    <w:rsid w:val="006409E2"/>
    <w:rsid w:val="00654FEE"/>
    <w:rsid w:val="006563A3"/>
    <w:rsid w:val="006563D0"/>
    <w:rsid w:val="00686BC2"/>
    <w:rsid w:val="006943FC"/>
    <w:rsid w:val="006A0BF8"/>
    <w:rsid w:val="006A39A3"/>
    <w:rsid w:val="006C1F52"/>
    <w:rsid w:val="006E112C"/>
    <w:rsid w:val="006F4322"/>
    <w:rsid w:val="00713034"/>
    <w:rsid w:val="0071528C"/>
    <w:rsid w:val="00771EBE"/>
    <w:rsid w:val="007750BC"/>
    <w:rsid w:val="007A6078"/>
    <w:rsid w:val="007B2BA1"/>
    <w:rsid w:val="007B7BB1"/>
    <w:rsid w:val="007C5663"/>
    <w:rsid w:val="007C6B1A"/>
    <w:rsid w:val="007D25CB"/>
    <w:rsid w:val="00801C55"/>
    <w:rsid w:val="00804911"/>
    <w:rsid w:val="00816E15"/>
    <w:rsid w:val="00817708"/>
    <w:rsid w:val="00834F65"/>
    <w:rsid w:val="00876D0B"/>
    <w:rsid w:val="00886BEC"/>
    <w:rsid w:val="008B3D65"/>
    <w:rsid w:val="008C31A2"/>
    <w:rsid w:val="008D1BD7"/>
    <w:rsid w:val="008D6F2D"/>
    <w:rsid w:val="008E2EEB"/>
    <w:rsid w:val="008F2B83"/>
    <w:rsid w:val="008F7195"/>
    <w:rsid w:val="00907F43"/>
    <w:rsid w:val="00910E2E"/>
    <w:rsid w:val="00941EBE"/>
    <w:rsid w:val="009557E8"/>
    <w:rsid w:val="00972AA3"/>
    <w:rsid w:val="00990E2C"/>
    <w:rsid w:val="009B1459"/>
    <w:rsid w:val="00A51F61"/>
    <w:rsid w:val="00A53266"/>
    <w:rsid w:val="00A7047D"/>
    <w:rsid w:val="00A800FF"/>
    <w:rsid w:val="00A81ED8"/>
    <w:rsid w:val="00A81EDA"/>
    <w:rsid w:val="00A9428E"/>
    <w:rsid w:val="00A95E31"/>
    <w:rsid w:val="00A971A7"/>
    <w:rsid w:val="00AA1FBD"/>
    <w:rsid w:val="00AA7365"/>
    <w:rsid w:val="00AB5E34"/>
    <w:rsid w:val="00AC3F5A"/>
    <w:rsid w:val="00AD220A"/>
    <w:rsid w:val="00AE3446"/>
    <w:rsid w:val="00AE511C"/>
    <w:rsid w:val="00AE6E92"/>
    <w:rsid w:val="00AF129F"/>
    <w:rsid w:val="00AF3BF1"/>
    <w:rsid w:val="00B15FA9"/>
    <w:rsid w:val="00B4266F"/>
    <w:rsid w:val="00B43B8A"/>
    <w:rsid w:val="00B56B4E"/>
    <w:rsid w:val="00B57420"/>
    <w:rsid w:val="00B63508"/>
    <w:rsid w:val="00B670D6"/>
    <w:rsid w:val="00B775E6"/>
    <w:rsid w:val="00B82B0C"/>
    <w:rsid w:val="00B915BC"/>
    <w:rsid w:val="00BB342A"/>
    <w:rsid w:val="00BD3D9D"/>
    <w:rsid w:val="00BF3A41"/>
    <w:rsid w:val="00C1792B"/>
    <w:rsid w:val="00C23F3A"/>
    <w:rsid w:val="00C417BD"/>
    <w:rsid w:val="00C47D36"/>
    <w:rsid w:val="00C50945"/>
    <w:rsid w:val="00C778B2"/>
    <w:rsid w:val="00CA292C"/>
    <w:rsid w:val="00CB48E8"/>
    <w:rsid w:val="00CB4D86"/>
    <w:rsid w:val="00CC2C2C"/>
    <w:rsid w:val="00CD2346"/>
    <w:rsid w:val="00CD6470"/>
    <w:rsid w:val="00CF4597"/>
    <w:rsid w:val="00D00B10"/>
    <w:rsid w:val="00D033FC"/>
    <w:rsid w:val="00D27066"/>
    <w:rsid w:val="00D27D2C"/>
    <w:rsid w:val="00D43DAC"/>
    <w:rsid w:val="00D500E6"/>
    <w:rsid w:val="00D64DD4"/>
    <w:rsid w:val="00D677EE"/>
    <w:rsid w:val="00D75A88"/>
    <w:rsid w:val="00D76999"/>
    <w:rsid w:val="00D91A87"/>
    <w:rsid w:val="00D94118"/>
    <w:rsid w:val="00DA550B"/>
    <w:rsid w:val="00DB2B39"/>
    <w:rsid w:val="00DB5561"/>
    <w:rsid w:val="00DC2BF4"/>
    <w:rsid w:val="00DC7FB4"/>
    <w:rsid w:val="00DE02B5"/>
    <w:rsid w:val="00DE05F9"/>
    <w:rsid w:val="00DE3F68"/>
    <w:rsid w:val="00E02A01"/>
    <w:rsid w:val="00E12FB9"/>
    <w:rsid w:val="00E146E5"/>
    <w:rsid w:val="00E23446"/>
    <w:rsid w:val="00E26179"/>
    <w:rsid w:val="00E339BF"/>
    <w:rsid w:val="00E35961"/>
    <w:rsid w:val="00E40070"/>
    <w:rsid w:val="00E40583"/>
    <w:rsid w:val="00E52445"/>
    <w:rsid w:val="00E57EC4"/>
    <w:rsid w:val="00E66FA5"/>
    <w:rsid w:val="00E7000F"/>
    <w:rsid w:val="00E853BF"/>
    <w:rsid w:val="00E92049"/>
    <w:rsid w:val="00E92632"/>
    <w:rsid w:val="00EA0C8D"/>
    <w:rsid w:val="00EC3821"/>
    <w:rsid w:val="00ED0047"/>
    <w:rsid w:val="00F11842"/>
    <w:rsid w:val="00F13FD9"/>
    <w:rsid w:val="00F274A0"/>
    <w:rsid w:val="00F434A5"/>
    <w:rsid w:val="00F5496F"/>
    <w:rsid w:val="00F57F94"/>
    <w:rsid w:val="00F60A23"/>
    <w:rsid w:val="00F63C9F"/>
    <w:rsid w:val="00F64C49"/>
    <w:rsid w:val="00F77224"/>
    <w:rsid w:val="00F82855"/>
    <w:rsid w:val="00FA684B"/>
    <w:rsid w:val="00FB0DAC"/>
    <w:rsid w:val="00FC479F"/>
    <w:rsid w:val="00FE2817"/>
    <w:rsid w:val="00FE3492"/>
    <w:rsid w:val="00FF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1D0"/>
    <w:pPr>
      <w:widowControl w:val="0"/>
      <w:autoSpaceDE w:val="0"/>
      <w:autoSpaceDN w:val="0"/>
    </w:pPr>
  </w:style>
  <w:style w:type="paragraph" w:styleId="Nagwek6">
    <w:name w:val="heading 6"/>
    <w:basedOn w:val="Normalny"/>
    <w:next w:val="Normalny"/>
    <w:qFormat/>
    <w:rsid w:val="004F51D0"/>
    <w:pPr>
      <w:keepNext/>
      <w:tabs>
        <w:tab w:val="left" w:pos="5103"/>
      </w:tabs>
      <w:ind w:firstLine="567"/>
      <w:outlineLvl w:val="5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rsid w:val="00185116"/>
    <w:pPr>
      <w:widowControl/>
      <w:numPr>
        <w:numId w:val="2"/>
      </w:numPr>
      <w:suppressAutoHyphens/>
      <w:autoSpaceDE/>
      <w:autoSpaceDN/>
    </w:pPr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B915BC"/>
    <w:pPr>
      <w:widowControl/>
      <w:autoSpaceDE/>
      <w:autoSpaceDN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915BC"/>
    <w:rPr>
      <w:sz w:val="28"/>
    </w:rPr>
  </w:style>
  <w:style w:type="paragraph" w:styleId="Akapitzlist">
    <w:name w:val="List Paragraph"/>
    <w:basedOn w:val="Normalny"/>
    <w:uiPriority w:val="34"/>
    <w:qFormat/>
    <w:rsid w:val="00B915BC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6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k\AppData\Local\Microsoft\Windows\INetCache\IE\7J62HMUN\za&#322;.%20karta_zg&#322;osze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527F4-C4EB-4FE3-9F52-108F83A0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zał. karta_zgłoszenia</Template>
  <TotalTime>1</TotalTime>
  <Pages>2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>Powiatowy Urząd Pracy w Limanowej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creator>rk</dc:creator>
  <cp:lastModifiedBy>st328b</cp:lastModifiedBy>
  <cp:revision>2</cp:revision>
  <cp:lastPrinted>2017-06-20T11:00:00Z</cp:lastPrinted>
  <dcterms:created xsi:type="dcterms:W3CDTF">2021-11-10T06:57:00Z</dcterms:created>
  <dcterms:modified xsi:type="dcterms:W3CDTF">2021-11-10T06:57:00Z</dcterms:modified>
</cp:coreProperties>
</file>